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1FE" w:rsidRPr="00C114A1" w:rsidRDefault="00DD31FE" w:rsidP="00D83D1F">
      <w:pPr>
        <w:rPr>
          <w:rFonts w:ascii="Katsoulidis" w:hAnsi="Katsoulidis"/>
          <w:vanish/>
        </w:rPr>
      </w:pPr>
    </w:p>
    <w:p w:rsidR="00DD31FE" w:rsidRPr="00C114A1" w:rsidRDefault="00DD31FE" w:rsidP="00D83D1F">
      <w:pPr>
        <w:pStyle w:val="Heading2"/>
        <w:pBdr>
          <w:top w:val="none" w:sz="0" w:space="0" w:color="auto"/>
          <w:left w:val="none" w:sz="0" w:space="0" w:color="auto"/>
          <w:right w:val="none" w:sz="0" w:space="0" w:color="auto"/>
        </w:pBdr>
        <w:tabs>
          <w:tab w:val="left" w:pos="0"/>
        </w:tabs>
        <w:ind w:left="0"/>
        <w:jc w:val="left"/>
        <w:rPr>
          <w:rFonts w:ascii="Katsoulidis" w:hAnsi="Katsoulidis"/>
          <w:szCs w:val="24"/>
          <w:lang w:val="el-GR"/>
        </w:rPr>
      </w:pPr>
      <w:r w:rsidRPr="00C114A1">
        <w:rPr>
          <w:rFonts w:ascii="Katsoulidis" w:hAnsi="Katsoulidis"/>
          <w:szCs w:val="24"/>
          <w:lang w:val="el-GR"/>
        </w:rPr>
        <w:t>Παράρτημα Ι</w:t>
      </w:r>
      <w:r>
        <w:rPr>
          <w:rFonts w:ascii="Katsoulidis" w:hAnsi="Katsoulidis"/>
          <w:szCs w:val="24"/>
          <w:lang w:val="en-US"/>
        </w:rPr>
        <w:t>V</w:t>
      </w:r>
      <w:r w:rsidRPr="00C114A1">
        <w:rPr>
          <w:rFonts w:ascii="Katsoulidis" w:hAnsi="Katsoulidis"/>
          <w:szCs w:val="24"/>
          <w:lang w:val="el-GR"/>
        </w:rPr>
        <w:t xml:space="preserve"> : ΤΕΥΔ </w:t>
      </w:r>
    </w:p>
    <w:p w:rsidR="00DD31FE" w:rsidRPr="00C114A1" w:rsidRDefault="00DD31FE" w:rsidP="00F351E6">
      <w:pPr>
        <w:jc w:val="center"/>
        <w:rPr>
          <w:rFonts w:ascii="Katsoulidis" w:hAnsi="Katsoulidis"/>
          <w:b/>
          <w:bCs/>
          <w:lang w:val="el-GR"/>
        </w:rPr>
      </w:pPr>
    </w:p>
    <w:p w:rsidR="00DD31FE" w:rsidRPr="00C114A1" w:rsidRDefault="00DD31FE" w:rsidP="00F351E6">
      <w:pPr>
        <w:jc w:val="center"/>
        <w:rPr>
          <w:rFonts w:ascii="Katsoulidis" w:hAnsi="Katsoulidis"/>
          <w:lang w:val="el-GR"/>
        </w:rPr>
      </w:pPr>
      <w:r w:rsidRPr="00C114A1">
        <w:rPr>
          <w:rFonts w:ascii="Katsoulidis" w:hAnsi="Katsoulidis"/>
          <w:b/>
          <w:bCs/>
          <w:lang w:val="el-GR"/>
        </w:rPr>
        <w:t xml:space="preserve">ΤΥΠΟΠΟΙΗΜΕΝΟ ΕΝΤΥΠΟ ΥΠΕΥΘΥΝΗΣ ΔΗΛΩΣΗΣ </w:t>
      </w:r>
      <w:r w:rsidRPr="00C114A1">
        <w:rPr>
          <w:rFonts w:ascii="Katsoulidis" w:hAnsi="Katsoulidis"/>
          <w:b/>
          <w:bCs/>
          <w:sz w:val="24"/>
          <w:lang w:val="el-GR"/>
        </w:rPr>
        <w:t>(</w:t>
      </w:r>
      <w:r w:rsidRPr="00C114A1">
        <w:rPr>
          <w:rFonts w:ascii="Katsoulidis" w:hAnsi="Katsoulidis"/>
          <w:b/>
          <w:bCs/>
          <w:sz w:val="24"/>
        </w:rPr>
        <w:t>TE</w:t>
      </w:r>
      <w:r w:rsidRPr="00C114A1">
        <w:rPr>
          <w:rFonts w:ascii="Katsoulidis" w:hAnsi="Katsoulidis"/>
          <w:b/>
          <w:bCs/>
          <w:sz w:val="24"/>
          <w:lang w:val="el-GR"/>
        </w:rPr>
        <w:t>ΥΔ)</w:t>
      </w:r>
    </w:p>
    <w:p w:rsidR="00DD31FE" w:rsidRPr="00C114A1" w:rsidRDefault="00DD31FE" w:rsidP="00F351E6">
      <w:pPr>
        <w:jc w:val="center"/>
        <w:rPr>
          <w:rFonts w:ascii="Katsoulidis" w:hAnsi="Katsoulidis"/>
          <w:lang w:val="el-GR"/>
        </w:rPr>
      </w:pPr>
      <w:r w:rsidRPr="00C114A1">
        <w:rPr>
          <w:rFonts w:ascii="Katsoulidis" w:hAnsi="Katsoulidis"/>
          <w:b/>
          <w:bCs/>
          <w:sz w:val="24"/>
          <w:lang w:val="el-GR"/>
        </w:rPr>
        <w:t>[άρθρου 79 παρ. 4 ν. 4412/2016 (Α 147)]</w:t>
      </w:r>
    </w:p>
    <w:p w:rsidR="00DD31FE" w:rsidRPr="00C114A1" w:rsidRDefault="00DD31FE" w:rsidP="00F351E6">
      <w:pPr>
        <w:jc w:val="center"/>
        <w:rPr>
          <w:rFonts w:ascii="Katsoulidis" w:hAnsi="Katsoulidis"/>
          <w:lang w:val="el-GR"/>
        </w:rPr>
      </w:pPr>
      <w:r w:rsidRPr="00C114A1">
        <w:rPr>
          <w:rFonts w:ascii="Katsoulidis" w:hAnsi="Katsoulidis"/>
          <w:b/>
          <w:bCs/>
          <w:color w:val="669900"/>
          <w:sz w:val="24"/>
          <w:u w:val="single"/>
          <w:lang w:val="el-GR"/>
        </w:rPr>
        <w:t xml:space="preserve"> </w:t>
      </w:r>
      <w:r w:rsidRPr="00C114A1">
        <w:rPr>
          <w:rFonts w:ascii="Katsoulidis" w:hAnsi="Katsoulidis"/>
          <w:b/>
          <w:bCs/>
          <w:color w:val="00000A"/>
          <w:sz w:val="24"/>
          <w:u w:val="single"/>
          <w:lang w:val="el-GR"/>
        </w:rPr>
        <w:t>για διαδικασίες σύναψης δημόσιας σύμβασης κάτω των ορίων των οδηγιών</w:t>
      </w:r>
    </w:p>
    <w:p w:rsidR="00DD31FE" w:rsidRPr="00C114A1" w:rsidRDefault="00DD31FE" w:rsidP="00F351E6">
      <w:pPr>
        <w:jc w:val="center"/>
        <w:rPr>
          <w:rFonts w:ascii="Katsoulidis" w:hAnsi="Katsoulidis"/>
          <w:lang w:val="el-GR"/>
        </w:rPr>
      </w:pPr>
      <w:r w:rsidRPr="00C114A1">
        <w:rPr>
          <w:rFonts w:ascii="Katsoulidis" w:hAnsi="Katsoulidis"/>
          <w:b/>
          <w:bCs/>
          <w:u w:val="single"/>
          <w:lang w:val="el-GR"/>
        </w:rPr>
        <w:t>Μέρος Ι: Πληροφορίες σχετικά με την αναθέτουσα αρχή/αναθέτοντα φορέα</w:t>
      </w:r>
      <w:r w:rsidRPr="00C114A1">
        <w:rPr>
          <w:rStyle w:val="EndnoteReference"/>
          <w:rFonts w:ascii="Katsoulidis" w:hAnsi="Katsoulidis" w:cs="Calibri"/>
          <w:b/>
          <w:bCs/>
          <w:u w:val="single"/>
        </w:rPr>
        <w:endnoteReference w:id="1"/>
      </w:r>
      <w:r w:rsidRPr="00C114A1">
        <w:rPr>
          <w:rFonts w:ascii="Katsoulidis" w:hAnsi="Katsoulidis"/>
          <w:b/>
          <w:bCs/>
          <w:u w:val="single"/>
          <w:lang w:val="el-GR"/>
        </w:rPr>
        <w:t xml:space="preserve">  και τη διαδικασία ανάθεσης</w:t>
      </w:r>
    </w:p>
    <w:p w:rsidR="00DD31FE" w:rsidRPr="00C114A1" w:rsidRDefault="00DD31FE" w:rsidP="00F351E6">
      <w:pPr>
        <w:pBdr>
          <w:top w:val="single" w:sz="2" w:space="1" w:color="000000"/>
          <w:left w:val="single" w:sz="2" w:space="1" w:color="000000"/>
          <w:bottom w:val="single" w:sz="2" w:space="1" w:color="000000"/>
          <w:right w:val="single" w:sz="2" w:space="1" w:color="000000"/>
        </w:pBdr>
        <w:shd w:val="clear" w:color="auto" w:fill="CCCCCC"/>
        <w:rPr>
          <w:rFonts w:ascii="Katsoulidis" w:hAnsi="Katsoulidis"/>
          <w:lang w:val="el-GR"/>
        </w:rPr>
      </w:pPr>
      <w:r w:rsidRPr="00C114A1">
        <w:rPr>
          <w:rFonts w:ascii="Katsoulidis" w:hAnsi="Katsoulidis"/>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96" w:type="dxa"/>
        <w:jc w:val="center"/>
        <w:tblLayout w:type="fixed"/>
        <w:tblCellMar>
          <w:top w:w="55" w:type="dxa"/>
          <w:left w:w="55" w:type="dxa"/>
          <w:bottom w:w="55" w:type="dxa"/>
          <w:right w:w="55" w:type="dxa"/>
        </w:tblCellMar>
        <w:tblLook w:val="0000"/>
      </w:tblPr>
      <w:tblGrid>
        <w:gridCol w:w="9696"/>
      </w:tblGrid>
      <w:tr w:rsidR="00DD31FE" w:rsidRPr="00F41FAE" w:rsidTr="00C303E1">
        <w:trPr>
          <w:jc w:val="center"/>
        </w:trPr>
        <w:tc>
          <w:tcPr>
            <w:tcW w:w="9381" w:type="dxa"/>
            <w:tcBorders>
              <w:top w:val="single" w:sz="2" w:space="0" w:color="000000"/>
              <w:left w:val="single" w:sz="2" w:space="0" w:color="000000"/>
              <w:bottom w:val="single" w:sz="2" w:space="0" w:color="000000"/>
              <w:right w:val="single" w:sz="2" w:space="0" w:color="000000"/>
            </w:tcBorders>
            <w:shd w:val="clear" w:color="auto" w:fill="B2B2B2"/>
          </w:tcPr>
          <w:p w:rsidR="00DD31FE" w:rsidRPr="00C114A1" w:rsidRDefault="00DD31FE" w:rsidP="0025469D">
            <w:pPr>
              <w:spacing w:after="0"/>
              <w:rPr>
                <w:rFonts w:ascii="Katsoulidis" w:hAnsi="Katsoulidis"/>
                <w:lang w:val="el-GR"/>
              </w:rPr>
            </w:pPr>
            <w:r w:rsidRPr="00C114A1">
              <w:rPr>
                <w:rFonts w:ascii="Katsoulidis" w:hAnsi="Katsoulidis"/>
                <w:b/>
                <w:bCs/>
                <w:lang w:val="el-GR"/>
              </w:rPr>
              <w:t>Α: Ονομασία, διεύθυνση και στοιχεία επικοινωνίας της αναθέτουσας αρχής (αα)/ αναθέτοντα φορέα (αφ)</w:t>
            </w:r>
          </w:p>
          <w:p w:rsidR="00DD31FE" w:rsidRPr="00C114A1" w:rsidRDefault="00DD31FE" w:rsidP="0025469D">
            <w:pPr>
              <w:spacing w:after="0"/>
              <w:rPr>
                <w:rFonts w:ascii="Katsoulidis" w:hAnsi="Katsoulidis"/>
                <w:b/>
                <w:lang w:val="el-GR"/>
              </w:rPr>
            </w:pPr>
            <w:r w:rsidRPr="00C114A1">
              <w:rPr>
                <w:rFonts w:ascii="Katsoulidis" w:hAnsi="Katsoulidis"/>
                <w:lang w:val="el-GR"/>
              </w:rPr>
              <w:t xml:space="preserve">- Ονομασία: </w:t>
            </w:r>
            <w:r w:rsidRPr="00C114A1">
              <w:rPr>
                <w:rFonts w:ascii="Katsoulidis" w:hAnsi="Katsoulidis"/>
                <w:b/>
                <w:lang w:val="el-GR"/>
              </w:rPr>
              <w:t>Εθνικό και Καποδιστριακό Πανεπιστήμιο Αθηνών</w:t>
            </w:r>
          </w:p>
          <w:p w:rsidR="00DD31FE" w:rsidRPr="00C114A1" w:rsidRDefault="00DD31FE" w:rsidP="0025469D">
            <w:pPr>
              <w:spacing w:after="0"/>
              <w:rPr>
                <w:rFonts w:ascii="Katsoulidis" w:hAnsi="Katsoulidis"/>
                <w:b/>
                <w:lang w:val="el-GR"/>
              </w:rPr>
            </w:pPr>
            <w:r w:rsidRPr="00C114A1">
              <w:rPr>
                <w:rFonts w:ascii="Katsoulidis" w:hAnsi="Katsoulidis"/>
                <w:lang w:val="el-GR"/>
              </w:rPr>
              <w:t xml:space="preserve"> - Κωδικός  Αναθέτουσας Αρχής / Αναθέτοντα Φορέα ΚΗΜΔΗΣ : </w:t>
            </w:r>
            <w:r w:rsidRPr="00C114A1">
              <w:rPr>
                <w:rFonts w:ascii="Katsoulidis" w:hAnsi="Katsoulidis"/>
                <w:b/>
                <w:lang w:val="el-GR"/>
              </w:rPr>
              <w:t>99203020</w:t>
            </w:r>
          </w:p>
          <w:p w:rsidR="00DD31FE" w:rsidRPr="00C114A1" w:rsidRDefault="00DD31FE" w:rsidP="0025469D">
            <w:pPr>
              <w:spacing w:after="0"/>
              <w:rPr>
                <w:rFonts w:ascii="Katsoulidis" w:hAnsi="Katsoulidis"/>
                <w:lang w:val="el-GR"/>
              </w:rPr>
            </w:pPr>
            <w:r w:rsidRPr="00C114A1">
              <w:rPr>
                <w:rFonts w:ascii="Katsoulidis" w:hAnsi="Katsoulidis"/>
                <w:lang w:val="el-GR"/>
              </w:rPr>
              <w:t xml:space="preserve">- Ταχυδρομική διεύθυνση / Πόλη / Ταχ. Κωδικός: </w:t>
            </w:r>
            <w:r w:rsidRPr="00C114A1">
              <w:rPr>
                <w:rFonts w:ascii="Katsoulidis" w:hAnsi="Katsoulidis"/>
                <w:b/>
                <w:lang w:val="el-GR"/>
              </w:rPr>
              <w:t>Χρήστου Λαδά 6 ,(3</w:t>
            </w:r>
            <w:r w:rsidRPr="00C114A1">
              <w:rPr>
                <w:rFonts w:ascii="Katsoulidis" w:hAnsi="Katsoulidis"/>
                <w:b/>
                <w:vertAlign w:val="superscript"/>
                <w:lang w:val="el-GR"/>
              </w:rPr>
              <w:t>ος</w:t>
            </w:r>
            <w:r w:rsidRPr="00C114A1">
              <w:rPr>
                <w:rFonts w:ascii="Katsoulidis" w:hAnsi="Katsoulidis"/>
                <w:b/>
                <w:lang w:val="el-GR"/>
              </w:rPr>
              <w:t xml:space="preserve"> όροφος) , ΤΚ:105 61 Αθήνα</w:t>
            </w:r>
          </w:p>
          <w:p w:rsidR="00DD31FE" w:rsidRPr="00C114A1" w:rsidRDefault="00DD31FE" w:rsidP="0025469D">
            <w:pPr>
              <w:spacing w:after="0"/>
              <w:rPr>
                <w:rFonts w:ascii="Katsoulidis" w:hAnsi="Katsoulidis"/>
                <w:lang w:val="el-GR"/>
              </w:rPr>
            </w:pPr>
            <w:r w:rsidRPr="00C114A1">
              <w:rPr>
                <w:rFonts w:ascii="Katsoulidis" w:hAnsi="Katsoulidis"/>
                <w:lang w:val="el-GR"/>
              </w:rPr>
              <w:t xml:space="preserve">- Αρμόδιος για πληροφορίες: </w:t>
            </w:r>
            <w:r w:rsidRPr="00C114A1">
              <w:rPr>
                <w:rFonts w:ascii="Katsoulidis" w:hAnsi="Katsoulidis"/>
                <w:b/>
                <w:lang w:val="el-GR"/>
              </w:rPr>
              <w:t>κ.</w:t>
            </w:r>
            <w:r>
              <w:rPr>
                <w:rFonts w:ascii="Katsoulidis" w:hAnsi="Katsoulidis"/>
                <w:b/>
                <w:lang w:val="el-GR"/>
              </w:rPr>
              <w:t xml:space="preserve"> Τζήλιου </w:t>
            </w:r>
            <w:r w:rsidRPr="00C114A1">
              <w:rPr>
                <w:rFonts w:ascii="Katsoulidis" w:hAnsi="Katsoulidis"/>
                <w:b/>
                <w:lang w:val="el-GR"/>
              </w:rPr>
              <w:t>Μα</w:t>
            </w:r>
            <w:r>
              <w:rPr>
                <w:rFonts w:ascii="Katsoulidis" w:hAnsi="Katsoulidis"/>
                <w:b/>
                <w:lang w:val="el-GR"/>
              </w:rPr>
              <w:t>ρία</w:t>
            </w:r>
          </w:p>
          <w:p w:rsidR="00DD31FE" w:rsidRPr="00C114A1" w:rsidRDefault="00DD31FE" w:rsidP="0025469D">
            <w:pPr>
              <w:spacing w:after="0"/>
              <w:rPr>
                <w:rFonts w:ascii="Katsoulidis" w:hAnsi="Katsoulidis"/>
                <w:lang w:val="el-GR"/>
              </w:rPr>
            </w:pPr>
            <w:r w:rsidRPr="00C114A1">
              <w:rPr>
                <w:rFonts w:ascii="Katsoulidis" w:hAnsi="Katsoulidis"/>
                <w:lang w:val="el-GR"/>
              </w:rPr>
              <w:t xml:space="preserve">- Τηλέφωνο: </w:t>
            </w:r>
            <w:r w:rsidRPr="00C114A1">
              <w:rPr>
                <w:rFonts w:ascii="Katsoulidis" w:hAnsi="Katsoulidis"/>
                <w:b/>
                <w:lang w:val="el-GR"/>
              </w:rPr>
              <w:t>2103689019</w:t>
            </w:r>
          </w:p>
          <w:p w:rsidR="00DD31FE" w:rsidRPr="00C114A1" w:rsidRDefault="00DD31FE" w:rsidP="0025469D">
            <w:pPr>
              <w:spacing w:after="0"/>
              <w:rPr>
                <w:rFonts w:ascii="Katsoulidis" w:hAnsi="Katsoulidis"/>
                <w:b/>
                <w:lang w:val="el-GR"/>
              </w:rPr>
            </w:pPr>
            <w:r w:rsidRPr="00C114A1">
              <w:rPr>
                <w:rFonts w:ascii="Katsoulidis" w:hAnsi="Katsoulidis"/>
                <w:lang w:val="el-GR"/>
              </w:rPr>
              <w:t>- Ηλ. ταχυδρομείο</w:t>
            </w:r>
            <w:r w:rsidRPr="00C114A1">
              <w:rPr>
                <w:rFonts w:ascii="Katsoulidis" w:hAnsi="Katsoulidis"/>
                <w:b/>
                <w:lang w:val="el-GR"/>
              </w:rPr>
              <w:t xml:space="preserve">: </w:t>
            </w:r>
            <w:smartTag w:uri="urn:schemas-microsoft-com:office:smarttags" w:element="PersonName">
              <w:r w:rsidRPr="00C114A1">
                <w:rPr>
                  <w:rFonts w:ascii="Katsoulidis" w:hAnsi="Katsoulidis"/>
                  <w:b/>
                  <w:lang w:val="en-US"/>
                </w:rPr>
                <w:t>procurements</w:t>
              </w:r>
              <w:r w:rsidRPr="00C114A1">
                <w:rPr>
                  <w:rFonts w:ascii="Katsoulidis" w:hAnsi="Katsoulidis"/>
                  <w:b/>
                  <w:lang w:val="el-GR"/>
                </w:rPr>
                <w:t>@</w:t>
              </w:r>
              <w:r w:rsidRPr="00C114A1">
                <w:rPr>
                  <w:rFonts w:ascii="Katsoulidis" w:hAnsi="Katsoulidis"/>
                  <w:b/>
                  <w:lang w:val="en-US"/>
                </w:rPr>
                <w:t>uoa</w:t>
              </w:r>
              <w:r w:rsidRPr="00C114A1">
                <w:rPr>
                  <w:rFonts w:ascii="Katsoulidis" w:hAnsi="Katsoulidis"/>
                  <w:b/>
                  <w:lang w:val="el-GR"/>
                </w:rPr>
                <w:t>.</w:t>
              </w:r>
              <w:r w:rsidRPr="00C114A1">
                <w:rPr>
                  <w:rFonts w:ascii="Katsoulidis" w:hAnsi="Katsoulidis"/>
                  <w:b/>
                  <w:lang w:val="en-US"/>
                </w:rPr>
                <w:t>gr</w:t>
              </w:r>
            </w:smartTag>
          </w:p>
          <w:p w:rsidR="00DD31FE" w:rsidRPr="00C114A1" w:rsidRDefault="00DD31FE" w:rsidP="0025469D">
            <w:pPr>
              <w:spacing w:after="0"/>
              <w:rPr>
                <w:rFonts w:ascii="Katsoulidis" w:hAnsi="Katsoulidis"/>
                <w:lang w:val="el-GR"/>
              </w:rPr>
            </w:pPr>
            <w:r w:rsidRPr="00C114A1">
              <w:rPr>
                <w:rFonts w:ascii="Katsoulidis" w:hAnsi="Katsoulidis"/>
                <w:lang w:val="el-GR"/>
              </w:rPr>
              <w:t xml:space="preserve">- Διεύθυνση στο Διαδίκτυο (διεύθυνση δικτυακού τόπου): </w:t>
            </w:r>
            <w:r w:rsidRPr="00C114A1">
              <w:rPr>
                <w:rFonts w:ascii="Katsoulidis" w:hAnsi="Katsoulidis"/>
                <w:b/>
                <w:lang w:val="en-US"/>
              </w:rPr>
              <w:t>www</w:t>
            </w:r>
            <w:r w:rsidRPr="00C114A1">
              <w:rPr>
                <w:rFonts w:ascii="Katsoulidis" w:hAnsi="Katsoulidis"/>
                <w:b/>
                <w:lang w:val="el-GR"/>
              </w:rPr>
              <w:t>.</w:t>
            </w:r>
            <w:r w:rsidRPr="00C114A1">
              <w:rPr>
                <w:rFonts w:ascii="Katsoulidis" w:hAnsi="Katsoulidis"/>
                <w:b/>
                <w:lang w:val="en-US"/>
              </w:rPr>
              <w:t>uoa</w:t>
            </w:r>
            <w:r w:rsidRPr="00C114A1">
              <w:rPr>
                <w:rFonts w:ascii="Katsoulidis" w:hAnsi="Katsoulidis"/>
                <w:b/>
                <w:lang w:val="el-GR"/>
              </w:rPr>
              <w:t>.</w:t>
            </w:r>
            <w:r w:rsidRPr="00C114A1">
              <w:rPr>
                <w:rFonts w:ascii="Katsoulidis" w:hAnsi="Katsoulidis"/>
                <w:b/>
                <w:lang w:val="en-US"/>
              </w:rPr>
              <w:t>gr</w:t>
            </w:r>
            <w:r w:rsidRPr="00C114A1">
              <w:rPr>
                <w:rFonts w:ascii="Katsoulidis" w:hAnsi="Katsoulidis"/>
                <w:lang w:val="el-GR"/>
              </w:rPr>
              <w:t xml:space="preserve"> </w:t>
            </w:r>
          </w:p>
        </w:tc>
      </w:tr>
      <w:tr w:rsidR="00DD31FE" w:rsidRPr="00F41FAE" w:rsidTr="00C303E1">
        <w:trPr>
          <w:jc w:val="center"/>
        </w:trPr>
        <w:tc>
          <w:tcPr>
            <w:tcW w:w="9381" w:type="dxa"/>
            <w:tcBorders>
              <w:left w:val="single" w:sz="2" w:space="0" w:color="000000"/>
              <w:bottom w:val="single" w:sz="2" w:space="0" w:color="000000"/>
              <w:right w:val="single" w:sz="2" w:space="0" w:color="000000"/>
            </w:tcBorders>
            <w:shd w:val="clear" w:color="auto" w:fill="B2B2B2"/>
          </w:tcPr>
          <w:p w:rsidR="00DD31FE" w:rsidRPr="00C114A1" w:rsidRDefault="00DD31FE" w:rsidP="0025469D">
            <w:pPr>
              <w:spacing w:after="0"/>
              <w:rPr>
                <w:rFonts w:ascii="Katsoulidis" w:hAnsi="Katsoulidis"/>
                <w:lang w:val="el-GR"/>
              </w:rPr>
            </w:pPr>
            <w:r w:rsidRPr="00C114A1">
              <w:rPr>
                <w:rFonts w:ascii="Katsoulidis" w:hAnsi="Katsoulidis"/>
                <w:b/>
                <w:bCs/>
                <w:lang w:val="el-GR"/>
              </w:rPr>
              <w:t>Β: Πληροφορίες σχετικά με τη διαδικασία σύναψης σύμβασης</w:t>
            </w:r>
          </w:p>
          <w:p w:rsidR="00DD31FE" w:rsidRPr="00C114A1" w:rsidRDefault="00DD31FE" w:rsidP="0025469D">
            <w:pPr>
              <w:rPr>
                <w:rFonts w:ascii="Katsoulidis" w:hAnsi="Katsoulidis"/>
                <w:b/>
                <w:lang w:val="el-GR"/>
              </w:rPr>
            </w:pPr>
            <w:r w:rsidRPr="00C114A1">
              <w:rPr>
                <w:rFonts w:ascii="Katsoulidis" w:hAnsi="Katsoulidis"/>
                <w:lang w:val="el-GR"/>
              </w:rPr>
              <w:t xml:space="preserve">- Τίτλος ή σύντομη περιγραφή της δημόσιας σύμβασης (συμπεριλαμβανομένου του σχετικού </w:t>
            </w:r>
            <w:r w:rsidRPr="00C114A1">
              <w:rPr>
                <w:rFonts w:ascii="Katsoulidis" w:hAnsi="Katsoulidis"/>
                <w:lang w:val="en-US"/>
              </w:rPr>
              <w:t>CPV</w:t>
            </w:r>
            <w:r w:rsidRPr="00C114A1">
              <w:rPr>
                <w:rFonts w:ascii="Katsoulidis" w:hAnsi="Katsoulidis"/>
                <w:lang w:val="el-GR"/>
              </w:rPr>
              <w:t>):</w:t>
            </w:r>
            <w:r w:rsidRPr="00AB55D8">
              <w:rPr>
                <w:rFonts w:ascii="Katsoulidis" w:hAnsi="Katsoulidis"/>
                <w:b/>
                <w:lang w:val="el-GR"/>
              </w:rPr>
              <w:t xml:space="preserve"> Προμήθεια μηχανημάτων, εξαρτημάτων και υλικών άρδευσης όλων των Πανεπιστημιακών χώρων, για τις ανάγκες </w:t>
            </w:r>
            <w:r>
              <w:rPr>
                <w:rFonts w:ascii="Katsoulidis" w:hAnsi="Katsoulidis"/>
                <w:b/>
                <w:lang w:val="el-GR"/>
              </w:rPr>
              <w:t>τ</w:t>
            </w:r>
            <w:r w:rsidRPr="00AB55D8">
              <w:rPr>
                <w:rFonts w:ascii="Katsoulidis" w:hAnsi="Katsoulidis"/>
                <w:b/>
                <w:lang w:val="el-GR"/>
              </w:rPr>
              <w:t>ου Τμήματος Πρασίνου</w:t>
            </w:r>
            <w:r w:rsidRPr="00AD0F02">
              <w:rPr>
                <w:rFonts w:ascii="Katsoulidis" w:hAnsi="Katsoulidis"/>
                <w:b/>
                <w:lang w:val="el-GR"/>
              </w:rPr>
              <w:t xml:space="preserve"> </w:t>
            </w:r>
            <w:r>
              <w:rPr>
                <w:rFonts w:ascii="Katsoulidis" w:hAnsi="Katsoulidis"/>
                <w:b/>
                <w:lang w:val="el-GR"/>
              </w:rPr>
              <w:t>της Διεύθυνσης Τεχνικών Υπηρεσιών</w:t>
            </w:r>
            <w:r w:rsidRPr="00AB55D8">
              <w:rPr>
                <w:rFonts w:ascii="Katsoulidis" w:hAnsi="Katsoulidis"/>
                <w:b/>
                <w:lang w:val="el-GR"/>
              </w:rPr>
              <w:t>».</w:t>
            </w:r>
            <w:r w:rsidRPr="00AB55D8">
              <w:rPr>
                <w:b/>
                <w:szCs w:val="22"/>
                <w:lang w:val="el-GR"/>
              </w:rPr>
              <w:t xml:space="preserve"> </w:t>
            </w:r>
            <w:r w:rsidRPr="00AB55D8">
              <w:rPr>
                <w:rFonts w:ascii="Katsoulidis" w:hAnsi="Katsoulidis"/>
                <w:b/>
                <w:szCs w:val="22"/>
                <w:lang w:val="el-GR"/>
              </w:rPr>
              <w:t>(</w:t>
            </w:r>
            <w:r w:rsidRPr="00AB55D8">
              <w:rPr>
                <w:rFonts w:ascii="Katsoulidis" w:hAnsi="Katsoulidis"/>
                <w:b/>
                <w:szCs w:val="22"/>
              </w:rPr>
              <w:t>CPV</w:t>
            </w:r>
            <w:r w:rsidRPr="00AB55D8">
              <w:rPr>
                <w:rFonts w:ascii="Katsoulidis" w:hAnsi="Katsoulidis"/>
                <w:b/>
                <w:szCs w:val="22"/>
                <w:lang w:val="en-US"/>
              </w:rPr>
              <w:t>s</w:t>
            </w:r>
            <w:r w:rsidRPr="00AB55D8">
              <w:rPr>
                <w:rFonts w:ascii="Katsoulidis" w:hAnsi="Katsoulidis"/>
                <w:b/>
                <w:szCs w:val="22"/>
                <w:lang w:val="el-GR"/>
              </w:rPr>
              <w:t xml:space="preserve"> :</w:t>
            </w:r>
            <w:r w:rsidRPr="005D5E7E">
              <w:rPr>
                <w:rFonts w:ascii="Katsoulidis" w:hAnsi="Katsoulidis"/>
                <w:b/>
                <w:lang w:val="el-GR"/>
              </w:rPr>
              <w:t xml:space="preserve"> 16000000-5, 18141000-9, 44512200-4, 43323000-3, 44115210-4, 31440000-2</w:t>
            </w:r>
            <w:r w:rsidRPr="00AB55D8">
              <w:rPr>
                <w:rFonts w:ascii="Katsoulidis" w:hAnsi="Katsoulidis"/>
                <w:b/>
                <w:szCs w:val="22"/>
                <w:lang w:val="el-GR"/>
              </w:rPr>
              <w:t>)</w:t>
            </w:r>
            <w:r w:rsidRPr="00C114A1">
              <w:rPr>
                <w:rFonts w:ascii="Katsoulidis" w:hAnsi="Katsoulidis"/>
                <w:b/>
                <w:lang w:val="el-GR"/>
              </w:rPr>
              <w:t>.</w:t>
            </w:r>
          </w:p>
          <w:p w:rsidR="00DD31FE" w:rsidRPr="00C114A1" w:rsidRDefault="00DD31FE" w:rsidP="0025469D">
            <w:pPr>
              <w:rPr>
                <w:rFonts w:ascii="Katsoulidis" w:hAnsi="Katsoulidis"/>
                <w:b/>
                <w:lang w:val="el-GR"/>
              </w:rPr>
            </w:pPr>
            <w:r w:rsidRPr="00C114A1">
              <w:rPr>
                <w:rFonts w:ascii="Katsoulidis" w:hAnsi="Katsoulidis"/>
                <w:lang w:val="el-GR"/>
              </w:rPr>
              <w:t>Κωδικός στο ΚΗΜΔΗΣ:</w:t>
            </w:r>
            <w:r w:rsidRPr="00C114A1">
              <w:rPr>
                <w:rFonts w:ascii="Katsoulidis" w:hAnsi="Katsoulidis" w:cs="Segoe UI"/>
                <w:b/>
                <w:bCs/>
                <w:kern w:val="1"/>
                <w:sz w:val="24"/>
                <w:lang w:val="el-GR" w:eastAsia="ar-SA"/>
              </w:rPr>
              <w:t xml:space="preserve"> </w:t>
            </w:r>
          </w:p>
          <w:p w:rsidR="00DD31FE" w:rsidRPr="00C114A1" w:rsidRDefault="00DD31FE" w:rsidP="0025469D">
            <w:pPr>
              <w:spacing w:after="0"/>
              <w:rPr>
                <w:rFonts w:ascii="Katsoulidis" w:hAnsi="Katsoulidis"/>
                <w:b/>
                <w:lang w:val="el-GR"/>
              </w:rPr>
            </w:pPr>
            <w:r w:rsidRPr="00C114A1">
              <w:rPr>
                <w:rFonts w:ascii="Katsoulidis" w:hAnsi="Katsoulidis"/>
                <w:lang w:val="el-GR"/>
              </w:rPr>
              <w:t xml:space="preserve">- Η σύμβαση αναφέρεται σε έργα, προμήθειες, ή υπηρεσίες : </w:t>
            </w:r>
            <w:r w:rsidRPr="00C114A1">
              <w:rPr>
                <w:rFonts w:ascii="Katsoulidis" w:hAnsi="Katsoulidis"/>
                <w:b/>
                <w:lang w:val="el-GR"/>
              </w:rPr>
              <w:t>Προμήθεια</w:t>
            </w:r>
          </w:p>
          <w:p w:rsidR="00DD31FE" w:rsidRPr="00C114A1" w:rsidRDefault="00DD31FE" w:rsidP="0025469D">
            <w:pPr>
              <w:spacing w:after="0"/>
              <w:rPr>
                <w:rFonts w:ascii="Katsoulidis" w:hAnsi="Katsoulidis"/>
                <w:b/>
                <w:lang w:val="el-GR"/>
              </w:rPr>
            </w:pPr>
            <w:r w:rsidRPr="00C114A1">
              <w:rPr>
                <w:rFonts w:ascii="Katsoulidis" w:hAnsi="Katsoulidis"/>
                <w:lang w:val="el-GR"/>
              </w:rPr>
              <w:t xml:space="preserve">- Εφόσον υφίστανται, ένδειξη ύπαρξης σχετικών τμημάτων : </w:t>
            </w:r>
            <w:r w:rsidRPr="00C114A1">
              <w:rPr>
                <w:rFonts w:ascii="Katsoulidis" w:hAnsi="Katsoulidis"/>
                <w:lang w:val="en-US"/>
              </w:rPr>
              <w:t>OXI</w:t>
            </w:r>
          </w:p>
          <w:p w:rsidR="00DD31FE" w:rsidRPr="00C114A1" w:rsidRDefault="00DD31FE" w:rsidP="0025469D">
            <w:pPr>
              <w:spacing w:after="0"/>
              <w:rPr>
                <w:rFonts w:ascii="Katsoulidis" w:hAnsi="Katsoulidis"/>
                <w:lang w:val="el-GR"/>
              </w:rPr>
            </w:pPr>
          </w:p>
          <w:p w:rsidR="00DD31FE" w:rsidRPr="00C114A1" w:rsidRDefault="00DD31FE" w:rsidP="0025469D">
            <w:pPr>
              <w:spacing w:after="0"/>
              <w:rPr>
                <w:rFonts w:ascii="Katsoulidis" w:hAnsi="Katsoulidis"/>
                <w:lang w:val="el-GR"/>
              </w:rPr>
            </w:pPr>
            <w:r w:rsidRPr="00C114A1">
              <w:rPr>
                <w:rFonts w:ascii="Katsoulidis" w:hAnsi="Katsoulidis"/>
                <w:lang w:val="el-GR"/>
              </w:rPr>
              <w:t>- Αριθμός αναφοράς που αποδίδεται στον φάκελο από την αναθέτουσα αρχή (</w:t>
            </w:r>
            <w:r w:rsidRPr="00C114A1">
              <w:rPr>
                <w:rFonts w:ascii="Katsoulidis" w:hAnsi="Katsoulidis"/>
                <w:i/>
                <w:lang w:val="el-GR"/>
              </w:rPr>
              <w:t>εάν υπάρχει</w:t>
            </w:r>
            <w:r w:rsidRPr="00C114A1">
              <w:rPr>
                <w:rFonts w:ascii="Katsoulidis" w:hAnsi="Katsoulidis"/>
                <w:lang w:val="el-GR"/>
              </w:rPr>
              <w:t>): [……]</w:t>
            </w:r>
          </w:p>
        </w:tc>
      </w:tr>
    </w:tbl>
    <w:p w:rsidR="00DD31FE" w:rsidRPr="00C114A1" w:rsidRDefault="00DD31FE" w:rsidP="00F351E6">
      <w:pPr>
        <w:rPr>
          <w:rFonts w:ascii="Katsoulidis" w:hAnsi="Katsoulidis"/>
          <w:lang w:val="el-GR"/>
        </w:rPr>
      </w:pPr>
    </w:p>
    <w:p w:rsidR="00DD31FE" w:rsidRPr="00C114A1" w:rsidRDefault="00DD31FE" w:rsidP="00F351E6">
      <w:pPr>
        <w:shd w:val="clear" w:color="auto" w:fill="B2B2B2"/>
        <w:rPr>
          <w:rFonts w:ascii="Katsoulidis" w:hAnsi="Katsoulidis"/>
          <w:lang w:val="el-GR"/>
        </w:rPr>
      </w:pPr>
      <w:r w:rsidRPr="00C114A1">
        <w:rPr>
          <w:rFonts w:ascii="Katsoulidis" w:hAnsi="Katsoulidis"/>
          <w:lang w:val="el-GR"/>
        </w:rPr>
        <w:t>ΟΛΕΣ ΟΙ ΥΠΟΛΟΙΠΕΣ ΠΛΗΡΟΦΟΡΙΕΣ ΣΕ ΚΑΘΕ ΕΝΟΤΗΤΑ ΤΟΥ ΤΕΥΔ ΘΑ ΠΡΕΠΕΙ ΝΑ ΣΥΜΠΛΗΡΩΘΟΥΝ ΑΠΟ ΤΟΝ ΟΙΚΟΝΟΜΙΚΟ ΦΟΡΕΑ</w:t>
      </w:r>
    </w:p>
    <w:p w:rsidR="00DD31FE" w:rsidRPr="00C114A1" w:rsidRDefault="00DD31FE" w:rsidP="00F351E6">
      <w:pPr>
        <w:pageBreakBefore/>
        <w:jc w:val="center"/>
        <w:rPr>
          <w:rFonts w:ascii="Katsoulidis" w:hAnsi="Katsoulidis"/>
          <w:lang w:val="el-GR"/>
        </w:rPr>
      </w:pPr>
      <w:r w:rsidRPr="00C114A1">
        <w:rPr>
          <w:rFonts w:ascii="Katsoulidis" w:hAnsi="Katsoulidis"/>
          <w:b/>
          <w:bCs/>
          <w:u w:val="single"/>
          <w:lang w:val="el-GR"/>
        </w:rPr>
        <w:t xml:space="preserve">Μέρος </w:t>
      </w:r>
      <w:r w:rsidRPr="00C114A1">
        <w:rPr>
          <w:rFonts w:ascii="Katsoulidis" w:hAnsi="Katsoulidis"/>
          <w:b/>
          <w:bCs/>
          <w:u w:val="single"/>
        </w:rPr>
        <w:t>II</w:t>
      </w:r>
      <w:r w:rsidRPr="00C114A1">
        <w:rPr>
          <w:rFonts w:ascii="Katsoulidis" w:hAnsi="Katsoulidis"/>
          <w:b/>
          <w:bCs/>
          <w:u w:val="single"/>
          <w:lang w:val="el-GR"/>
        </w:rPr>
        <w:t>: Πληροφορίες σχετικά με τον οικονομικό φορέα</w:t>
      </w:r>
    </w:p>
    <w:p w:rsidR="00DD31FE" w:rsidRPr="00C114A1" w:rsidRDefault="00DD31FE" w:rsidP="00F351E6">
      <w:pPr>
        <w:jc w:val="center"/>
        <w:rPr>
          <w:rFonts w:ascii="Katsoulidis" w:hAnsi="Katsoulidis"/>
          <w:lang w:val="el-GR"/>
        </w:rPr>
      </w:pPr>
      <w:r w:rsidRPr="00C114A1">
        <w:rPr>
          <w:rFonts w:ascii="Katsoulidis" w:hAnsi="Katsoulidis"/>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DD31FE" w:rsidRPr="00C114A1" w:rsidTr="0025469D">
        <w:tc>
          <w:tcPr>
            <w:tcW w:w="4479" w:type="dxa"/>
            <w:tcBorders>
              <w:top w:val="single" w:sz="4" w:space="0" w:color="000000"/>
              <w:left w:val="single" w:sz="4" w:space="0" w:color="000000"/>
              <w:bottom w:val="single" w:sz="4" w:space="0" w:color="000000"/>
            </w:tcBorders>
          </w:tcPr>
          <w:p w:rsidR="00DD31FE" w:rsidRPr="00C114A1" w:rsidRDefault="00DD31FE" w:rsidP="0025469D">
            <w:pPr>
              <w:spacing w:before="120" w:after="0"/>
              <w:rPr>
                <w:rFonts w:ascii="Katsoulidis" w:hAnsi="Katsoulidis"/>
              </w:rPr>
            </w:pPr>
            <w:r w:rsidRPr="00C114A1">
              <w:rPr>
                <w:rFonts w:ascii="Katsoulidis" w:hAnsi="Katsoulidis"/>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tcPr>
          <w:p w:rsidR="00DD31FE" w:rsidRPr="00C114A1" w:rsidRDefault="00DD31FE" w:rsidP="0025469D">
            <w:pPr>
              <w:spacing w:after="0"/>
              <w:rPr>
                <w:rFonts w:ascii="Katsoulidis" w:hAnsi="Katsoulidis"/>
              </w:rPr>
            </w:pPr>
            <w:r w:rsidRPr="00C114A1">
              <w:rPr>
                <w:rFonts w:ascii="Katsoulidis" w:hAnsi="Katsoulidis"/>
                <w:b/>
                <w:i/>
              </w:rPr>
              <w:t>Απάντηση:</w:t>
            </w:r>
          </w:p>
        </w:tc>
      </w:tr>
      <w:tr w:rsidR="00DD31FE" w:rsidRPr="00C114A1" w:rsidTr="0025469D">
        <w:tc>
          <w:tcPr>
            <w:tcW w:w="4479" w:type="dxa"/>
            <w:tcBorders>
              <w:top w:val="single" w:sz="4" w:space="0" w:color="000000"/>
              <w:left w:val="single" w:sz="4" w:space="0" w:color="000000"/>
              <w:bottom w:val="single" w:sz="4" w:space="0" w:color="000000"/>
            </w:tcBorders>
          </w:tcPr>
          <w:p w:rsidR="00DD31FE" w:rsidRPr="00C114A1" w:rsidRDefault="00DD31FE" w:rsidP="0025469D">
            <w:pPr>
              <w:spacing w:after="0"/>
              <w:rPr>
                <w:rFonts w:ascii="Katsoulidis" w:hAnsi="Katsoulidis"/>
              </w:rPr>
            </w:pPr>
            <w:r w:rsidRPr="00C114A1">
              <w:rPr>
                <w:rFonts w:ascii="Katsoulidis" w:hAnsi="Katsoulidis"/>
              </w:rPr>
              <w:t>Πλήρης Επωνυμία:</w:t>
            </w:r>
          </w:p>
        </w:tc>
        <w:tc>
          <w:tcPr>
            <w:tcW w:w="4510" w:type="dxa"/>
            <w:tcBorders>
              <w:top w:val="single" w:sz="4" w:space="0" w:color="000000"/>
              <w:left w:val="single" w:sz="4" w:space="0" w:color="000000"/>
              <w:bottom w:val="single" w:sz="4" w:space="0" w:color="000000"/>
              <w:right w:val="single" w:sz="4" w:space="0" w:color="000000"/>
            </w:tcBorders>
          </w:tcPr>
          <w:p w:rsidR="00DD31FE" w:rsidRPr="00C114A1" w:rsidRDefault="00DD31FE" w:rsidP="0025469D">
            <w:pPr>
              <w:spacing w:after="0"/>
              <w:rPr>
                <w:rFonts w:ascii="Katsoulidis" w:hAnsi="Katsoulidis"/>
              </w:rPr>
            </w:pPr>
            <w:r w:rsidRPr="00C114A1">
              <w:rPr>
                <w:rFonts w:ascii="Katsoulidis" w:hAnsi="Katsoulidis"/>
              </w:rPr>
              <w:t>[   ]</w:t>
            </w:r>
          </w:p>
        </w:tc>
      </w:tr>
      <w:tr w:rsidR="00DD31FE" w:rsidRPr="00C114A1" w:rsidTr="0025469D">
        <w:tc>
          <w:tcPr>
            <w:tcW w:w="4479" w:type="dxa"/>
            <w:tcBorders>
              <w:top w:val="single" w:sz="4" w:space="0" w:color="000000"/>
              <w:left w:val="single" w:sz="4" w:space="0" w:color="000000"/>
              <w:bottom w:val="single" w:sz="4" w:space="0" w:color="000000"/>
            </w:tcBorders>
          </w:tcPr>
          <w:p w:rsidR="00DD31FE" w:rsidRPr="00C114A1" w:rsidRDefault="00DD31FE" w:rsidP="0025469D">
            <w:pPr>
              <w:spacing w:after="0"/>
              <w:rPr>
                <w:rFonts w:ascii="Katsoulidis" w:hAnsi="Katsoulidis"/>
                <w:lang w:val="el-GR"/>
              </w:rPr>
            </w:pPr>
            <w:r w:rsidRPr="00C114A1">
              <w:rPr>
                <w:rFonts w:ascii="Katsoulidis" w:hAnsi="Katsoulidis"/>
                <w:lang w:val="el-GR"/>
              </w:rPr>
              <w:t>Αριθμός φορολογικού μητρώου (ΑΦΜ):</w:t>
            </w:r>
          </w:p>
          <w:p w:rsidR="00DD31FE" w:rsidRPr="00C114A1" w:rsidRDefault="00DD31FE" w:rsidP="0025469D">
            <w:pPr>
              <w:spacing w:after="0"/>
              <w:rPr>
                <w:rFonts w:ascii="Katsoulidis" w:hAnsi="Katsoulidis"/>
                <w:lang w:val="el-GR"/>
              </w:rPr>
            </w:pPr>
            <w:r w:rsidRPr="00C114A1">
              <w:rPr>
                <w:rFonts w:ascii="Katsoulidis" w:hAnsi="Katsoulidis"/>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tcPr>
          <w:p w:rsidR="00DD31FE" w:rsidRPr="00C114A1" w:rsidRDefault="00DD31FE" w:rsidP="0025469D">
            <w:pPr>
              <w:spacing w:after="0"/>
              <w:rPr>
                <w:rFonts w:ascii="Katsoulidis" w:hAnsi="Katsoulidis"/>
              </w:rPr>
            </w:pPr>
            <w:r w:rsidRPr="00C114A1">
              <w:rPr>
                <w:rFonts w:ascii="Katsoulidis" w:hAnsi="Katsoulidis"/>
              </w:rPr>
              <w:t>[   ]</w:t>
            </w:r>
          </w:p>
        </w:tc>
      </w:tr>
      <w:tr w:rsidR="00DD31FE" w:rsidRPr="00C114A1" w:rsidTr="0025469D">
        <w:tc>
          <w:tcPr>
            <w:tcW w:w="4479" w:type="dxa"/>
            <w:tcBorders>
              <w:top w:val="single" w:sz="4" w:space="0" w:color="000000"/>
              <w:left w:val="single" w:sz="4" w:space="0" w:color="000000"/>
              <w:bottom w:val="single" w:sz="4" w:space="0" w:color="000000"/>
            </w:tcBorders>
          </w:tcPr>
          <w:p w:rsidR="00DD31FE" w:rsidRPr="00C114A1" w:rsidRDefault="00DD31FE" w:rsidP="0025469D">
            <w:pPr>
              <w:spacing w:after="0"/>
              <w:rPr>
                <w:rFonts w:ascii="Katsoulidis" w:hAnsi="Katsoulidis"/>
              </w:rPr>
            </w:pPr>
            <w:r w:rsidRPr="00C114A1">
              <w:rPr>
                <w:rFonts w:ascii="Katsoulidis" w:hAnsi="Katsoulidis"/>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rsidR="00DD31FE" w:rsidRPr="00C114A1" w:rsidRDefault="00DD31FE" w:rsidP="0025469D">
            <w:pPr>
              <w:spacing w:after="0"/>
              <w:rPr>
                <w:rFonts w:ascii="Katsoulidis" w:hAnsi="Katsoulidis"/>
              </w:rPr>
            </w:pPr>
            <w:r w:rsidRPr="00C114A1">
              <w:rPr>
                <w:rFonts w:ascii="Katsoulidis" w:hAnsi="Katsoulidis"/>
              </w:rPr>
              <w:t>[……]</w:t>
            </w:r>
          </w:p>
        </w:tc>
      </w:tr>
      <w:tr w:rsidR="00DD31FE" w:rsidRPr="00C114A1" w:rsidTr="0025469D">
        <w:trPr>
          <w:trHeight w:val="1533"/>
        </w:trPr>
        <w:tc>
          <w:tcPr>
            <w:tcW w:w="4479" w:type="dxa"/>
            <w:tcBorders>
              <w:top w:val="single" w:sz="4" w:space="0" w:color="000000"/>
              <w:left w:val="single" w:sz="4" w:space="0" w:color="000000"/>
              <w:bottom w:val="single" w:sz="4" w:space="0" w:color="000000"/>
            </w:tcBorders>
          </w:tcPr>
          <w:p w:rsidR="00DD31FE" w:rsidRPr="00C114A1" w:rsidRDefault="00DD31FE" w:rsidP="0025469D">
            <w:pPr>
              <w:shd w:val="clear" w:color="auto" w:fill="FFFFFF"/>
              <w:spacing w:after="0"/>
              <w:rPr>
                <w:rFonts w:ascii="Katsoulidis" w:hAnsi="Katsoulidis"/>
                <w:lang w:val="el-GR"/>
              </w:rPr>
            </w:pPr>
            <w:r w:rsidRPr="00C114A1">
              <w:rPr>
                <w:rFonts w:ascii="Katsoulidis" w:hAnsi="Katsoulidis"/>
                <w:lang w:val="el-GR"/>
              </w:rPr>
              <w:t>Αρμόδιος ή αρμόδιοι</w:t>
            </w:r>
            <w:r w:rsidRPr="00C114A1">
              <w:rPr>
                <w:rStyle w:val="a"/>
                <w:rFonts w:ascii="Katsoulidis" w:hAnsi="Katsoulidis" w:cs="Times New Roman"/>
              </w:rPr>
              <w:endnoteReference w:id="2"/>
            </w:r>
            <w:r w:rsidRPr="00C114A1">
              <w:rPr>
                <w:rStyle w:val="a"/>
                <w:rFonts w:ascii="Katsoulidis" w:hAnsi="Katsoulidis" w:cs="Times New Roman"/>
                <w:lang w:val="el-GR"/>
              </w:rPr>
              <w:t xml:space="preserve"> </w:t>
            </w:r>
            <w:r w:rsidRPr="00C114A1">
              <w:rPr>
                <w:rFonts w:ascii="Katsoulidis" w:hAnsi="Katsoulidis"/>
                <w:lang w:val="el-GR"/>
              </w:rPr>
              <w:t>:</w:t>
            </w:r>
          </w:p>
          <w:p w:rsidR="00DD31FE" w:rsidRPr="00C114A1" w:rsidRDefault="00DD31FE" w:rsidP="0025469D">
            <w:pPr>
              <w:spacing w:after="0"/>
              <w:rPr>
                <w:rFonts w:ascii="Katsoulidis" w:hAnsi="Katsoulidis"/>
                <w:lang w:val="el-GR"/>
              </w:rPr>
            </w:pPr>
            <w:r w:rsidRPr="00C114A1">
              <w:rPr>
                <w:rFonts w:ascii="Katsoulidis" w:hAnsi="Katsoulidis"/>
                <w:lang w:val="el-GR"/>
              </w:rPr>
              <w:t>Τηλέφωνο:</w:t>
            </w:r>
          </w:p>
          <w:p w:rsidR="00DD31FE" w:rsidRPr="00C114A1" w:rsidRDefault="00DD31FE" w:rsidP="0025469D">
            <w:pPr>
              <w:spacing w:after="0"/>
              <w:rPr>
                <w:rFonts w:ascii="Katsoulidis" w:hAnsi="Katsoulidis"/>
                <w:lang w:val="el-GR"/>
              </w:rPr>
            </w:pPr>
            <w:r w:rsidRPr="00C114A1">
              <w:rPr>
                <w:rFonts w:ascii="Katsoulidis" w:hAnsi="Katsoulidis"/>
                <w:lang w:val="el-GR"/>
              </w:rPr>
              <w:t>Ηλ. ταχυδρομείο:</w:t>
            </w:r>
          </w:p>
          <w:p w:rsidR="00DD31FE" w:rsidRPr="00C114A1" w:rsidRDefault="00DD31FE" w:rsidP="0025469D">
            <w:pPr>
              <w:spacing w:after="0"/>
              <w:rPr>
                <w:rFonts w:ascii="Katsoulidis" w:hAnsi="Katsoulidis"/>
                <w:lang w:val="el-GR"/>
              </w:rPr>
            </w:pPr>
            <w:r w:rsidRPr="00C114A1">
              <w:rPr>
                <w:rFonts w:ascii="Katsoulidis" w:hAnsi="Katsoulidis"/>
                <w:lang w:val="el-GR"/>
              </w:rPr>
              <w:t>Διεύθυνση στο Διαδίκτυο (διεύθυνση δικτυακού τόπου) (</w:t>
            </w:r>
            <w:r w:rsidRPr="00C114A1">
              <w:rPr>
                <w:rFonts w:ascii="Katsoulidis" w:hAnsi="Katsoulidis"/>
                <w:i/>
                <w:lang w:val="el-GR"/>
              </w:rPr>
              <w:t>εάν υπάρχει</w:t>
            </w:r>
            <w:r w:rsidRPr="00C114A1">
              <w:rPr>
                <w:rFonts w:ascii="Katsoulidis" w:hAnsi="Katsoulidis"/>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DD31FE" w:rsidRPr="00C114A1" w:rsidRDefault="00DD31FE" w:rsidP="0025469D">
            <w:pPr>
              <w:spacing w:after="0"/>
              <w:rPr>
                <w:rFonts w:ascii="Katsoulidis" w:hAnsi="Katsoulidis"/>
              </w:rPr>
            </w:pPr>
            <w:r w:rsidRPr="00C114A1">
              <w:rPr>
                <w:rFonts w:ascii="Katsoulidis" w:hAnsi="Katsoulidis"/>
              </w:rPr>
              <w:t>[……]</w:t>
            </w:r>
          </w:p>
          <w:p w:rsidR="00DD31FE" w:rsidRPr="00C114A1" w:rsidRDefault="00DD31FE" w:rsidP="0025469D">
            <w:pPr>
              <w:spacing w:after="0"/>
              <w:rPr>
                <w:rFonts w:ascii="Katsoulidis" w:hAnsi="Katsoulidis"/>
              </w:rPr>
            </w:pPr>
            <w:r w:rsidRPr="00C114A1">
              <w:rPr>
                <w:rFonts w:ascii="Katsoulidis" w:hAnsi="Katsoulidis"/>
              </w:rPr>
              <w:t>[……]</w:t>
            </w:r>
          </w:p>
          <w:p w:rsidR="00DD31FE" w:rsidRPr="00C114A1" w:rsidRDefault="00DD31FE" w:rsidP="0025469D">
            <w:pPr>
              <w:spacing w:after="0"/>
              <w:rPr>
                <w:rFonts w:ascii="Katsoulidis" w:hAnsi="Katsoulidis"/>
              </w:rPr>
            </w:pPr>
            <w:r w:rsidRPr="00C114A1">
              <w:rPr>
                <w:rFonts w:ascii="Katsoulidis" w:hAnsi="Katsoulidis"/>
              </w:rPr>
              <w:t>[……]</w:t>
            </w:r>
          </w:p>
          <w:p w:rsidR="00DD31FE" w:rsidRPr="00C114A1" w:rsidRDefault="00DD31FE" w:rsidP="0025469D">
            <w:pPr>
              <w:spacing w:after="0"/>
              <w:rPr>
                <w:rFonts w:ascii="Katsoulidis" w:hAnsi="Katsoulidis"/>
              </w:rPr>
            </w:pPr>
            <w:r w:rsidRPr="00C114A1">
              <w:rPr>
                <w:rFonts w:ascii="Katsoulidis" w:hAnsi="Katsoulidis"/>
              </w:rPr>
              <w:t>[……]</w:t>
            </w:r>
          </w:p>
        </w:tc>
      </w:tr>
      <w:tr w:rsidR="00DD31FE" w:rsidRPr="00C114A1" w:rsidTr="0025469D">
        <w:tc>
          <w:tcPr>
            <w:tcW w:w="4479" w:type="dxa"/>
            <w:tcBorders>
              <w:top w:val="single" w:sz="4" w:space="0" w:color="000000"/>
              <w:left w:val="single" w:sz="4" w:space="0" w:color="000000"/>
              <w:bottom w:val="single" w:sz="4" w:space="0" w:color="000000"/>
            </w:tcBorders>
          </w:tcPr>
          <w:p w:rsidR="00DD31FE" w:rsidRPr="00C114A1" w:rsidRDefault="00DD31FE" w:rsidP="0025469D">
            <w:pPr>
              <w:spacing w:after="0"/>
              <w:rPr>
                <w:rFonts w:ascii="Katsoulidis" w:hAnsi="Katsoulidis"/>
              </w:rPr>
            </w:pPr>
            <w:r w:rsidRPr="00C114A1">
              <w:rPr>
                <w:rFonts w:ascii="Katsoulidis" w:hAnsi="Katsoulidis"/>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DD31FE" w:rsidRPr="00C114A1" w:rsidRDefault="00DD31FE" w:rsidP="0025469D">
            <w:pPr>
              <w:spacing w:after="0"/>
              <w:rPr>
                <w:rFonts w:ascii="Katsoulidis" w:hAnsi="Katsoulidis"/>
              </w:rPr>
            </w:pPr>
            <w:r w:rsidRPr="00C114A1">
              <w:rPr>
                <w:rFonts w:ascii="Katsoulidis" w:hAnsi="Katsoulidis"/>
                <w:b/>
                <w:bCs/>
                <w:i/>
                <w:iCs/>
              </w:rPr>
              <w:t>Απάντηση:</w:t>
            </w:r>
          </w:p>
        </w:tc>
      </w:tr>
      <w:tr w:rsidR="00DD31FE" w:rsidRPr="00F41FAE" w:rsidTr="0025469D">
        <w:tc>
          <w:tcPr>
            <w:tcW w:w="4479" w:type="dxa"/>
            <w:tcBorders>
              <w:top w:val="single" w:sz="4" w:space="0" w:color="000000"/>
              <w:left w:val="single" w:sz="4" w:space="0" w:color="000000"/>
              <w:bottom w:val="single" w:sz="4" w:space="0" w:color="000000"/>
            </w:tcBorders>
          </w:tcPr>
          <w:p w:rsidR="00DD31FE" w:rsidRPr="00C114A1" w:rsidRDefault="00DD31FE" w:rsidP="0025469D">
            <w:pPr>
              <w:spacing w:after="0"/>
              <w:rPr>
                <w:rFonts w:ascii="Katsoulidis" w:hAnsi="Katsoulidis"/>
                <w:lang w:val="el-GR"/>
              </w:rPr>
            </w:pPr>
            <w:r w:rsidRPr="00C114A1">
              <w:rPr>
                <w:rFonts w:ascii="Katsoulidis" w:hAnsi="Katsoulidis"/>
                <w:lang w:val="el-GR"/>
              </w:rPr>
              <w:t>Ο οικονομικός φορέας είναι πολύ μικρή, μικρή ή μεσαία επιχείρηση</w:t>
            </w:r>
            <w:r w:rsidRPr="00C114A1">
              <w:rPr>
                <w:rStyle w:val="a"/>
                <w:rFonts w:ascii="Katsoulidis" w:hAnsi="Katsoulidis" w:cs="Times New Roman"/>
              </w:rPr>
              <w:endnoteReference w:id="3"/>
            </w:r>
            <w:r w:rsidRPr="00C114A1">
              <w:rPr>
                <w:rFonts w:ascii="Katsoulidis" w:hAnsi="Katsoulidis"/>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DD31FE" w:rsidRPr="00C114A1" w:rsidRDefault="00DD31FE" w:rsidP="0025469D">
            <w:pPr>
              <w:snapToGrid w:val="0"/>
              <w:spacing w:after="0"/>
              <w:rPr>
                <w:rFonts w:ascii="Katsoulidis" w:hAnsi="Katsoulidis"/>
                <w:lang w:val="el-GR"/>
              </w:rPr>
            </w:pPr>
          </w:p>
        </w:tc>
      </w:tr>
      <w:tr w:rsidR="00DD31FE" w:rsidRPr="00C114A1" w:rsidTr="0025469D">
        <w:tc>
          <w:tcPr>
            <w:tcW w:w="4479" w:type="dxa"/>
            <w:tcBorders>
              <w:left w:val="single" w:sz="4" w:space="0" w:color="000000"/>
              <w:bottom w:val="single" w:sz="4" w:space="0" w:color="000000"/>
            </w:tcBorders>
          </w:tcPr>
          <w:p w:rsidR="00DD31FE" w:rsidRPr="00C114A1" w:rsidRDefault="00DD31FE" w:rsidP="0025469D">
            <w:pPr>
              <w:spacing w:after="0"/>
              <w:rPr>
                <w:rFonts w:ascii="Katsoulidis" w:hAnsi="Katsoulidis"/>
                <w:lang w:val="el-GR"/>
              </w:rPr>
            </w:pPr>
            <w:r w:rsidRPr="00C114A1">
              <w:rPr>
                <w:rFonts w:ascii="Katsoulidis" w:hAnsi="Katsoulidis"/>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tcPr>
          <w:p w:rsidR="00DD31FE" w:rsidRPr="00C114A1" w:rsidRDefault="00DD31FE" w:rsidP="0025469D">
            <w:pPr>
              <w:spacing w:after="0"/>
              <w:rPr>
                <w:rFonts w:ascii="Katsoulidis" w:hAnsi="Katsoulidis"/>
              </w:rPr>
            </w:pPr>
            <w:r w:rsidRPr="00C114A1">
              <w:rPr>
                <w:rFonts w:ascii="Katsoulidis" w:hAnsi="Katsoulidis"/>
              </w:rPr>
              <w:t>[] Ναι [] Όχι [] Άνευ αντικειμένου</w:t>
            </w:r>
          </w:p>
        </w:tc>
      </w:tr>
      <w:tr w:rsidR="00DD31FE" w:rsidRPr="00C114A1" w:rsidTr="0025469D">
        <w:tc>
          <w:tcPr>
            <w:tcW w:w="4479" w:type="dxa"/>
            <w:tcBorders>
              <w:top w:val="single" w:sz="4" w:space="0" w:color="000000"/>
              <w:left w:val="single" w:sz="4" w:space="0" w:color="000000"/>
              <w:bottom w:val="single" w:sz="4" w:space="0" w:color="000000"/>
            </w:tcBorders>
          </w:tcPr>
          <w:p w:rsidR="00DD31FE" w:rsidRPr="00C114A1" w:rsidRDefault="00DD31FE" w:rsidP="0025469D">
            <w:pPr>
              <w:spacing w:after="0"/>
              <w:rPr>
                <w:rFonts w:ascii="Katsoulidis" w:hAnsi="Katsoulidis"/>
                <w:lang w:val="el-GR"/>
              </w:rPr>
            </w:pPr>
            <w:r w:rsidRPr="00C114A1">
              <w:rPr>
                <w:rFonts w:ascii="Katsoulidis" w:hAnsi="Katsoulidis"/>
                <w:b/>
                <w:lang w:val="el-GR"/>
              </w:rPr>
              <w:t>Εάν ναι</w:t>
            </w:r>
            <w:r w:rsidRPr="00C114A1">
              <w:rPr>
                <w:rFonts w:ascii="Katsoulidis" w:hAnsi="Katsoulidis"/>
                <w:lang w:val="el-GR"/>
              </w:rPr>
              <w:t>:</w:t>
            </w:r>
          </w:p>
          <w:p w:rsidR="00DD31FE" w:rsidRPr="00C114A1" w:rsidRDefault="00DD31FE" w:rsidP="0025469D">
            <w:pPr>
              <w:spacing w:after="0"/>
              <w:rPr>
                <w:rFonts w:ascii="Katsoulidis" w:hAnsi="Katsoulidis"/>
                <w:lang w:val="el-GR"/>
              </w:rPr>
            </w:pPr>
            <w:r w:rsidRPr="00C114A1">
              <w:rPr>
                <w:rFonts w:ascii="Katsoulidis" w:hAnsi="Katsoulidis"/>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C114A1">
              <w:rPr>
                <w:rFonts w:ascii="Katsoulidis" w:hAnsi="Katsoulidis"/>
              </w:rPr>
              <w:t>V</w:t>
            </w:r>
            <w:r w:rsidRPr="00C114A1">
              <w:rPr>
                <w:rFonts w:ascii="Katsoulidis" w:hAnsi="Katsoulidis"/>
                <w:lang w:val="el-GR"/>
              </w:rPr>
              <w:t xml:space="preserve"> κατά περίπτωση, και σε κάθε περίπτωση συμπληρώστε και υπογράψτε το μέρος </w:t>
            </w:r>
            <w:r w:rsidRPr="00C114A1">
              <w:rPr>
                <w:rFonts w:ascii="Katsoulidis" w:hAnsi="Katsoulidis"/>
              </w:rPr>
              <w:t>VI</w:t>
            </w:r>
            <w:r w:rsidRPr="00C114A1">
              <w:rPr>
                <w:rFonts w:ascii="Katsoulidis" w:hAnsi="Katsoulidis"/>
                <w:lang w:val="el-GR"/>
              </w:rPr>
              <w:t xml:space="preserve">. </w:t>
            </w:r>
          </w:p>
          <w:p w:rsidR="00DD31FE" w:rsidRPr="00C114A1" w:rsidRDefault="00DD31FE" w:rsidP="0025469D">
            <w:pPr>
              <w:spacing w:after="0"/>
              <w:rPr>
                <w:rFonts w:ascii="Katsoulidis" w:hAnsi="Katsoulidis"/>
                <w:lang w:val="el-GR"/>
              </w:rPr>
            </w:pPr>
            <w:r w:rsidRPr="00C114A1">
              <w:rPr>
                <w:rFonts w:ascii="Katsoulidis" w:hAnsi="Katsoulidis"/>
                <w:lang w:val="el-GR"/>
              </w:rPr>
              <w:t>α) Αναφέρετε την ονομασία του καταλόγου ή του πιστοποιητικού και τον σχετικό αριθμό εγγραφής ή πιστοποίησης, κατά περίπτωση:</w:t>
            </w:r>
          </w:p>
          <w:p w:rsidR="00DD31FE" w:rsidRPr="00C114A1" w:rsidRDefault="00DD31FE" w:rsidP="0025469D">
            <w:pPr>
              <w:spacing w:after="0"/>
              <w:rPr>
                <w:rFonts w:ascii="Katsoulidis" w:hAnsi="Katsoulidis"/>
                <w:lang w:val="el-GR"/>
              </w:rPr>
            </w:pPr>
            <w:r w:rsidRPr="00C114A1">
              <w:rPr>
                <w:rFonts w:ascii="Katsoulidis" w:hAnsi="Katsoulidis"/>
                <w:lang w:val="el-GR"/>
              </w:rPr>
              <w:t>β) Εάν το πιστοποιητικό εγγραφής ή η πιστοποίηση διατίθεται ηλεκτρονικά, αναφέρετε:</w:t>
            </w:r>
          </w:p>
          <w:p w:rsidR="00DD31FE" w:rsidRPr="00C114A1" w:rsidRDefault="00DD31FE" w:rsidP="0025469D">
            <w:pPr>
              <w:spacing w:after="0"/>
              <w:rPr>
                <w:rFonts w:ascii="Katsoulidis" w:hAnsi="Katsoulidis"/>
                <w:lang w:val="el-GR"/>
              </w:rPr>
            </w:pPr>
            <w:r w:rsidRPr="00C114A1">
              <w:rPr>
                <w:rFonts w:ascii="Katsoulidis" w:hAnsi="Katsoulidis"/>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C114A1">
              <w:rPr>
                <w:rStyle w:val="a"/>
                <w:rFonts w:ascii="Katsoulidis" w:hAnsi="Katsoulidis" w:cs="Times New Roman"/>
              </w:rPr>
              <w:endnoteReference w:id="4"/>
            </w:r>
            <w:r w:rsidRPr="00C114A1">
              <w:rPr>
                <w:rFonts w:ascii="Katsoulidis" w:hAnsi="Katsoulidis"/>
                <w:lang w:val="el-GR"/>
              </w:rPr>
              <w:t>:</w:t>
            </w:r>
          </w:p>
          <w:p w:rsidR="00DD31FE" w:rsidRPr="00C114A1" w:rsidRDefault="00DD31FE" w:rsidP="0025469D">
            <w:pPr>
              <w:spacing w:after="0"/>
              <w:rPr>
                <w:rFonts w:ascii="Katsoulidis" w:hAnsi="Katsoulidis"/>
                <w:lang w:val="el-GR"/>
              </w:rPr>
            </w:pPr>
            <w:r w:rsidRPr="00C114A1">
              <w:rPr>
                <w:rFonts w:ascii="Katsoulidis" w:hAnsi="Katsoulidis"/>
                <w:lang w:val="el-GR"/>
              </w:rPr>
              <w:t>δ) Η εγγραφή ή η πιστοποίηση καλύπτει όλα τα απαιτούμενα κριτήρια επιλογής;</w:t>
            </w:r>
          </w:p>
          <w:p w:rsidR="00DD31FE" w:rsidRPr="00C114A1" w:rsidRDefault="00DD31FE" w:rsidP="0025469D">
            <w:pPr>
              <w:spacing w:after="0"/>
              <w:rPr>
                <w:rFonts w:ascii="Katsoulidis" w:hAnsi="Katsoulidis"/>
                <w:lang w:val="el-GR"/>
              </w:rPr>
            </w:pPr>
            <w:r w:rsidRPr="00C114A1">
              <w:rPr>
                <w:rFonts w:ascii="Katsoulidis" w:hAnsi="Katsoulidis"/>
                <w:b/>
                <w:lang w:val="el-GR"/>
              </w:rPr>
              <w:t>Εάν όχι:</w:t>
            </w:r>
          </w:p>
          <w:p w:rsidR="00DD31FE" w:rsidRPr="00C114A1" w:rsidRDefault="00DD31FE" w:rsidP="0025469D">
            <w:pPr>
              <w:spacing w:after="0"/>
              <w:rPr>
                <w:rFonts w:ascii="Katsoulidis" w:hAnsi="Katsoulidis"/>
                <w:lang w:val="el-GR"/>
              </w:rPr>
            </w:pPr>
            <w:r w:rsidRPr="00C114A1">
              <w:rPr>
                <w:rFonts w:ascii="Katsoulidis" w:hAnsi="Katsoulidis"/>
                <w:b/>
                <w:u w:val="single"/>
                <w:lang w:val="el-GR"/>
              </w:rPr>
              <w:t xml:space="preserve">Επιπροσθέτως, συμπληρώστε τις πληροφορίες που λείπουν στο μέρος </w:t>
            </w:r>
            <w:r w:rsidRPr="00C114A1">
              <w:rPr>
                <w:rFonts w:ascii="Katsoulidis" w:hAnsi="Katsoulidis"/>
                <w:b/>
                <w:u w:val="single"/>
              </w:rPr>
              <w:t>IV</w:t>
            </w:r>
            <w:r w:rsidRPr="00C114A1">
              <w:rPr>
                <w:rFonts w:ascii="Katsoulidis" w:hAnsi="Katsoulidis"/>
                <w:b/>
                <w:u w:val="single"/>
                <w:lang w:val="el-GR"/>
              </w:rPr>
              <w:t>, ενότητες Α, Β, Γ, ή Δ κατά περίπτωση</w:t>
            </w:r>
            <w:r w:rsidRPr="00C114A1">
              <w:rPr>
                <w:rFonts w:ascii="Katsoulidis" w:hAnsi="Katsoulidis"/>
                <w:lang w:val="el-GR"/>
              </w:rPr>
              <w:t xml:space="preserve"> </w:t>
            </w:r>
            <w:r w:rsidRPr="00C114A1">
              <w:rPr>
                <w:rFonts w:ascii="Katsoulidis" w:hAnsi="Katsoulidis"/>
                <w:b/>
                <w:i/>
                <w:lang w:val="el-GR"/>
              </w:rPr>
              <w:t>ΜΟΝΟ εφόσον αυτό απαιτείται στη σχετική διακήρυξη ή στα έγγραφα της σύμβασης:</w:t>
            </w:r>
          </w:p>
          <w:p w:rsidR="00DD31FE" w:rsidRPr="00C114A1" w:rsidRDefault="00DD31FE" w:rsidP="0025469D">
            <w:pPr>
              <w:spacing w:after="0"/>
              <w:rPr>
                <w:rFonts w:ascii="Katsoulidis" w:hAnsi="Katsoulidis"/>
                <w:lang w:val="el-GR"/>
              </w:rPr>
            </w:pPr>
            <w:r w:rsidRPr="00C114A1">
              <w:rPr>
                <w:rFonts w:ascii="Katsoulidis" w:hAnsi="Katsoulidis"/>
                <w:lang w:val="el-GR"/>
              </w:rPr>
              <w:t xml:space="preserve">ε) Ο οικονομικός φορέας θα είναι σε θέση να προσκομίσει </w:t>
            </w:r>
            <w:r w:rsidRPr="00C114A1">
              <w:rPr>
                <w:rFonts w:ascii="Katsoulidis" w:hAnsi="Katsoulidis"/>
                <w:b/>
                <w:lang w:val="el-GR"/>
              </w:rPr>
              <w:t>βεβαίωση</w:t>
            </w:r>
            <w:r w:rsidRPr="00C114A1">
              <w:rPr>
                <w:rFonts w:ascii="Katsoulidis" w:hAnsi="Katsoulidis"/>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D31FE" w:rsidRPr="00C114A1" w:rsidRDefault="00DD31FE" w:rsidP="0025469D">
            <w:pPr>
              <w:spacing w:after="0"/>
              <w:rPr>
                <w:rFonts w:ascii="Katsoulidis" w:hAnsi="Katsoulidis"/>
                <w:lang w:val="el-GR"/>
              </w:rPr>
            </w:pPr>
            <w:r w:rsidRPr="00C114A1">
              <w:rPr>
                <w:rFonts w:ascii="Katsoulidis" w:hAnsi="Katsoulidis"/>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DD31FE" w:rsidRPr="00C114A1" w:rsidRDefault="00DD31FE" w:rsidP="0025469D">
            <w:pPr>
              <w:snapToGrid w:val="0"/>
              <w:spacing w:after="0"/>
              <w:rPr>
                <w:rFonts w:ascii="Katsoulidis" w:hAnsi="Katsoulidis"/>
                <w:lang w:val="el-GR"/>
              </w:rPr>
            </w:pPr>
          </w:p>
          <w:p w:rsidR="00DD31FE" w:rsidRPr="00C114A1" w:rsidRDefault="00DD31FE" w:rsidP="0025469D">
            <w:pPr>
              <w:spacing w:after="0"/>
              <w:rPr>
                <w:rFonts w:ascii="Katsoulidis" w:hAnsi="Katsoulidis"/>
                <w:lang w:val="el-GR"/>
              </w:rPr>
            </w:pPr>
          </w:p>
          <w:p w:rsidR="00DD31FE" w:rsidRPr="00C114A1" w:rsidRDefault="00DD31FE" w:rsidP="0025469D">
            <w:pPr>
              <w:spacing w:after="0"/>
              <w:rPr>
                <w:rFonts w:ascii="Katsoulidis" w:hAnsi="Katsoulidis"/>
                <w:lang w:val="el-GR"/>
              </w:rPr>
            </w:pPr>
          </w:p>
          <w:p w:rsidR="00DD31FE" w:rsidRPr="00C114A1" w:rsidRDefault="00DD31FE" w:rsidP="0025469D">
            <w:pPr>
              <w:spacing w:after="0"/>
              <w:rPr>
                <w:rFonts w:ascii="Katsoulidis" w:hAnsi="Katsoulidis"/>
                <w:lang w:val="el-GR"/>
              </w:rPr>
            </w:pPr>
          </w:p>
          <w:p w:rsidR="00DD31FE" w:rsidRPr="00C114A1" w:rsidRDefault="00DD31FE" w:rsidP="0025469D">
            <w:pPr>
              <w:spacing w:after="0"/>
              <w:rPr>
                <w:rFonts w:ascii="Katsoulidis" w:hAnsi="Katsoulidis"/>
                <w:lang w:val="el-GR"/>
              </w:rPr>
            </w:pPr>
          </w:p>
          <w:p w:rsidR="00DD31FE" w:rsidRPr="00C114A1" w:rsidRDefault="00DD31FE" w:rsidP="0025469D">
            <w:pPr>
              <w:spacing w:after="0"/>
              <w:rPr>
                <w:rFonts w:ascii="Katsoulidis" w:hAnsi="Katsoulidis"/>
                <w:lang w:val="el-GR"/>
              </w:rPr>
            </w:pPr>
          </w:p>
          <w:p w:rsidR="00DD31FE" w:rsidRPr="00C114A1" w:rsidRDefault="00DD31FE" w:rsidP="0025469D">
            <w:pPr>
              <w:spacing w:after="0"/>
              <w:rPr>
                <w:rFonts w:ascii="Katsoulidis" w:hAnsi="Katsoulidis"/>
                <w:lang w:val="el-GR"/>
              </w:rPr>
            </w:pPr>
          </w:p>
          <w:p w:rsidR="00DD31FE" w:rsidRPr="00C114A1" w:rsidRDefault="00DD31FE" w:rsidP="0025469D">
            <w:pPr>
              <w:spacing w:after="0"/>
              <w:rPr>
                <w:rFonts w:ascii="Katsoulidis" w:hAnsi="Katsoulidis"/>
                <w:lang w:val="el-GR"/>
              </w:rPr>
            </w:pPr>
            <w:r w:rsidRPr="00C114A1">
              <w:rPr>
                <w:rFonts w:ascii="Katsoulidis" w:hAnsi="Katsoulidis"/>
                <w:lang w:val="el-GR"/>
              </w:rPr>
              <w:t>α) [……]</w:t>
            </w:r>
          </w:p>
          <w:p w:rsidR="00DD31FE" w:rsidRPr="00C114A1" w:rsidRDefault="00DD31FE" w:rsidP="0025469D">
            <w:pPr>
              <w:spacing w:after="0"/>
              <w:rPr>
                <w:rFonts w:ascii="Katsoulidis" w:hAnsi="Katsoulidis"/>
                <w:lang w:val="el-GR"/>
              </w:rPr>
            </w:pPr>
          </w:p>
          <w:p w:rsidR="00DD31FE" w:rsidRPr="00C114A1" w:rsidRDefault="00DD31FE" w:rsidP="0025469D">
            <w:pPr>
              <w:spacing w:after="0"/>
              <w:rPr>
                <w:rFonts w:ascii="Katsoulidis" w:hAnsi="Katsoulidis"/>
                <w:lang w:val="el-GR"/>
              </w:rPr>
            </w:pPr>
          </w:p>
          <w:p w:rsidR="00DD31FE" w:rsidRPr="00C114A1" w:rsidRDefault="00DD31FE" w:rsidP="0025469D">
            <w:pPr>
              <w:spacing w:after="0"/>
              <w:rPr>
                <w:rFonts w:ascii="Katsoulidis" w:hAnsi="Katsoulidis"/>
                <w:lang w:val="el-GR"/>
              </w:rPr>
            </w:pPr>
            <w:r w:rsidRPr="00C114A1">
              <w:rPr>
                <w:rFonts w:ascii="Katsoulidis" w:hAnsi="Katsoulidis"/>
                <w:i/>
                <w:lang w:val="el-GR"/>
              </w:rPr>
              <w:t>β) (διαδικτυακή διεύθυνση, αρχή ή φορέας έκδοσης, επακριβή στοιχεία αναφοράς των εγγράφων):[……][……][……][……]</w:t>
            </w:r>
          </w:p>
          <w:p w:rsidR="00DD31FE" w:rsidRPr="00C114A1" w:rsidRDefault="00DD31FE" w:rsidP="0025469D">
            <w:pPr>
              <w:spacing w:after="0"/>
              <w:rPr>
                <w:rFonts w:ascii="Katsoulidis" w:hAnsi="Katsoulidis"/>
                <w:lang w:val="el-GR"/>
              </w:rPr>
            </w:pPr>
            <w:r w:rsidRPr="00C114A1">
              <w:rPr>
                <w:rFonts w:ascii="Katsoulidis" w:hAnsi="Katsoulidis"/>
                <w:lang w:val="el-GR"/>
              </w:rPr>
              <w:t>γ) [……]</w:t>
            </w:r>
          </w:p>
          <w:p w:rsidR="00DD31FE" w:rsidRPr="00C114A1" w:rsidRDefault="00DD31FE" w:rsidP="0025469D">
            <w:pPr>
              <w:spacing w:after="0"/>
              <w:rPr>
                <w:rFonts w:ascii="Katsoulidis" w:hAnsi="Katsoulidis"/>
                <w:lang w:val="el-GR"/>
              </w:rPr>
            </w:pPr>
          </w:p>
          <w:p w:rsidR="00DD31FE" w:rsidRPr="00C114A1" w:rsidRDefault="00DD31FE" w:rsidP="0025469D">
            <w:pPr>
              <w:spacing w:after="0"/>
              <w:rPr>
                <w:rFonts w:ascii="Katsoulidis" w:hAnsi="Katsoulidis"/>
                <w:lang w:val="el-GR"/>
              </w:rPr>
            </w:pPr>
          </w:p>
          <w:p w:rsidR="00DD31FE" w:rsidRPr="00C114A1" w:rsidRDefault="00DD31FE" w:rsidP="0025469D">
            <w:pPr>
              <w:spacing w:after="0"/>
              <w:rPr>
                <w:rFonts w:ascii="Katsoulidis" w:hAnsi="Katsoulidis"/>
                <w:lang w:val="el-GR"/>
              </w:rPr>
            </w:pPr>
          </w:p>
          <w:p w:rsidR="00DD31FE" w:rsidRPr="00C114A1" w:rsidRDefault="00DD31FE" w:rsidP="0025469D">
            <w:pPr>
              <w:spacing w:after="0"/>
              <w:rPr>
                <w:rFonts w:ascii="Katsoulidis" w:hAnsi="Katsoulidis"/>
                <w:lang w:val="el-GR"/>
              </w:rPr>
            </w:pPr>
            <w:r w:rsidRPr="00C114A1">
              <w:rPr>
                <w:rFonts w:ascii="Katsoulidis" w:hAnsi="Katsoulidis"/>
                <w:lang w:val="el-GR"/>
              </w:rPr>
              <w:t>δ) [] Ναι [] Όχι</w:t>
            </w:r>
          </w:p>
          <w:p w:rsidR="00DD31FE" w:rsidRPr="00C114A1" w:rsidRDefault="00DD31FE" w:rsidP="0025469D">
            <w:pPr>
              <w:spacing w:after="0"/>
              <w:rPr>
                <w:rFonts w:ascii="Katsoulidis" w:hAnsi="Katsoulidis"/>
                <w:lang w:val="el-GR"/>
              </w:rPr>
            </w:pPr>
          </w:p>
          <w:p w:rsidR="00DD31FE" w:rsidRPr="00C114A1" w:rsidRDefault="00DD31FE" w:rsidP="0025469D">
            <w:pPr>
              <w:spacing w:after="0"/>
              <w:rPr>
                <w:rFonts w:ascii="Katsoulidis" w:hAnsi="Katsoulidis"/>
                <w:lang w:val="el-GR"/>
              </w:rPr>
            </w:pPr>
          </w:p>
          <w:p w:rsidR="00DD31FE" w:rsidRPr="00C114A1" w:rsidRDefault="00DD31FE" w:rsidP="0025469D">
            <w:pPr>
              <w:spacing w:after="0"/>
              <w:rPr>
                <w:rFonts w:ascii="Katsoulidis" w:hAnsi="Katsoulidis"/>
                <w:lang w:val="el-GR"/>
              </w:rPr>
            </w:pPr>
          </w:p>
          <w:p w:rsidR="00DD31FE" w:rsidRPr="00C114A1" w:rsidRDefault="00DD31FE" w:rsidP="0025469D">
            <w:pPr>
              <w:spacing w:after="0"/>
              <w:rPr>
                <w:rFonts w:ascii="Katsoulidis" w:hAnsi="Katsoulidis"/>
                <w:lang w:val="el-GR"/>
              </w:rPr>
            </w:pPr>
          </w:p>
          <w:p w:rsidR="00DD31FE" w:rsidRPr="00C114A1" w:rsidRDefault="00DD31FE" w:rsidP="0025469D">
            <w:pPr>
              <w:spacing w:after="0"/>
              <w:rPr>
                <w:rFonts w:ascii="Katsoulidis" w:hAnsi="Katsoulidis"/>
                <w:lang w:val="el-GR"/>
              </w:rPr>
            </w:pPr>
          </w:p>
          <w:p w:rsidR="00DD31FE" w:rsidRPr="00C114A1" w:rsidRDefault="00DD31FE" w:rsidP="0025469D">
            <w:pPr>
              <w:spacing w:after="0"/>
              <w:rPr>
                <w:rFonts w:ascii="Katsoulidis" w:hAnsi="Katsoulidis"/>
                <w:lang w:val="el-GR"/>
              </w:rPr>
            </w:pPr>
          </w:p>
          <w:p w:rsidR="00DD31FE" w:rsidRPr="00C114A1" w:rsidRDefault="00DD31FE" w:rsidP="0025469D">
            <w:pPr>
              <w:spacing w:after="0"/>
              <w:rPr>
                <w:rFonts w:ascii="Katsoulidis" w:hAnsi="Katsoulidis"/>
                <w:lang w:val="el-GR"/>
              </w:rPr>
            </w:pPr>
          </w:p>
          <w:p w:rsidR="00DD31FE" w:rsidRPr="00C114A1" w:rsidRDefault="00DD31FE" w:rsidP="0025469D">
            <w:pPr>
              <w:spacing w:after="0"/>
              <w:rPr>
                <w:rFonts w:ascii="Katsoulidis" w:hAnsi="Katsoulidis"/>
                <w:lang w:val="el-GR"/>
              </w:rPr>
            </w:pPr>
            <w:r w:rsidRPr="00C114A1">
              <w:rPr>
                <w:rFonts w:ascii="Katsoulidis" w:hAnsi="Katsoulidis"/>
                <w:lang w:val="el-GR"/>
              </w:rPr>
              <w:t>ε) [] Ναι [] Όχι</w:t>
            </w:r>
          </w:p>
          <w:p w:rsidR="00DD31FE" w:rsidRPr="00C114A1" w:rsidRDefault="00DD31FE" w:rsidP="0025469D">
            <w:pPr>
              <w:spacing w:after="0"/>
              <w:rPr>
                <w:rFonts w:ascii="Katsoulidis" w:hAnsi="Katsoulidis"/>
                <w:lang w:val="el-GR"/>
              </w:rPr>
            </w:pPr>
          </w:p>
          <w:p w:rsidR="00DD31FE" w:rsidRPr="00C114A1" w:rsidRDefault="00DD31FE" w:rsidP="0025469D">
            <w:pPr>
              <w:spacing w:after="0"/>
              <w:rPr>
                <w:rFonts w:ascii="Katsoulidis" w:hAnsi="Katsoulidis"/>
                <w:lang w:val="el-GR"/>
              </w:rPr>
            </w:pPr>
          </w:p>
          <w:p w:rsidR="00DD31FE" w:rsidRPr="00C114A1" w:rsidRDefault="00DD31FE" w:rsidP="0025469D">
            <w:pPr>
              <w:spacing w:after="0"/>
              <w:rPr>
                <w:rFonts w:ascii="Katsoulidis" w:hAnsi="Katsoulidis"/>
                <w:lang w:val="el-GR"/>
              </w:rPr>
            </w:pPr>
          </w:p>
          <w:p w:rsidR="00DD31FE" w:rsidRPr="00C114A1" w:rsidRDefault="00DD31FE" w:rsidP="0025469D">
            <w:pPr>
              <w:spacing w:after="0"/>
              <w:rPr>
                <w:rFonts w:ascii="Katsoulidis" w:hAnsi="Katsoulidis"/>
                <w:i/>
                <w:lang w:val="el-GR"/>
              </w:rPr>
            </w:pPr>
          </w:p>
          <w:p w:rsidR="00DD31FE" w:rsidRPr="00C114A1" w:rsidRDefault="00DD31FE" w:rsidP="0025469D">
            <w:pPr>
              <w:spacing w:after="0"/>
              <w:rPr>
                <w:rFonts w:ascii="Katsoulidis" w:hAnsi="Katsoulidis"/>
                <w:i/>
                <w:lang w:val="el-GR"/>
              </w:rPr>
            </w:pPr>
          </w:p>
          <w:p w:rsidR="00DD31FE" w:rsidRPr="00C114A1" w:rsidRDefault="00DD31FE" w:rsidP="0025469D">
            <w:pPr>
              <w:spacing w:after="0"/>
              <w:rPr>
                <w:rFonts w:ascii="Katsoulidis" w:hAnsi="Katsoulidis"/>
                <w:i/>
                <w:lang w:val="el-GR"/>
              </w:rPr>
            </w:pPr>
          </w:p>
          <w:p w:rsidR="00DD31FE" w:rsidRPr="00C114A1" w:rsidRDefault="00DD31FE" w:rsidP="0025469D">
            <w:pPr>
              <w:spacing w:after="0"/>
              <w:rPr>
                <w:rFonts w:ascii="Katsoulidis" w:hAnsi="Katsoulidis"/>
                <w:i/>
                <w:lang w:val="el-GR"/>
              </w:rPr>
            </w:pPr>
          </w:p>
          <w:p w:rsidR="00DD31FE" w:rsidRPr="00C114A1" w:rsidRDefault="00DD31FE" w:rsidP="0025469D">
            <w:pPr>
              <w:spacing w:after="0"/>
              <w:rPr>
                <w:rFonts w:ascii="Katsoulidis" w:hAnsi="Katsoulidis"/>
                <w:i/>
                <w:lang w:val="el-GR"/>
              </w:rPr>
            </w:pPr>
          </w:p>
          <w:p w:rsidR="00DD31FE" w:rsidRPr="00C114A1" w:rsidRDefault="00DD31FE" w:rsidP="0025469D">
            <w:pPr>
              <w:spacing w:after="0"/>
              <w:rPr>
                <w:rFonts w:ascii="Katsoulidis" w:hAnsi="Katsoulidis"/>
                <w:lang w:val="el-GR"/>
              </w:rPr>
            </w:pPr>
            <w:r w:rsidRPr="00C114A1">
              <w:rPr>
                <w:rFonts w:ascii="Katsoulidis" w:hAnsi="Katsoulidis"/>
                <w:i/>
                <w:lang w:val="el-GR"/>
              </w:rPr>
              <w:t>(διαδικτυακή διεύθυνση, αρχή ή φορέας έκδοσης, επακριβή στοιχεία αναφοράς των εγγράφων):</w:t>
            </w:r>
          </w:p>
          <w:p w:rsidR="00DD31FE" w:rsidRPr="00C114A1" w:rsidRDefault="00DD31FE" w:rsidP="0025469D">
            <w:pPr>
              <w:spacing w:after="0"/>
              <w:rPr>
                <w:rFonts w:ascii="Katsoulidis" w:hAnsi="Katsoulidis"/>
              </w:rPr>
            </w:pPr>
            <w:r w:rsidRPr="00C114A1">
              <w:rPr>
                <w:rFonts w:ascii="Katsoulidis" w:hAnsi="Katsoulidis"/>
                <w:i/>
              </w:rPr>
              <w:t>[……][……][……][……]</w:t>
            </w:r>
          </w:p>
        </w:tc>
      </w:tr>
      <w:tr w:rsidR="00DD31FE" w:rsidRPr="00C114A1" w:rsidTr="0025469D">
        <w:tc>
          <w:tcPr>
            <w:tcW w:w="4479" w:type="dxa"/>
            <w:tcBorders>
              <w:left w:val="single" w:sz="4" w:space="0" w:color="000000"/>
              <w:bottom w:val="single" w:sz="4" w:space="0" w:color="000000"/>
            </w:tcBorders>
          </w:tcPr>
          <w:p w:rsidR="00DD31FE" w:rsidRPr="00C114A1" w:rsidRDefault="00DD31FE" w:rsidP="0025469D">
            <w:pPr>
              <w:spacing w:before="120" w:after="0"/>
              <w:rPr>
                <w:rFonts w:ascii="Katsoulidis" w:hAnsi="Katsoulidis"/>
              </w:rPr>
            </w:pPr>
            <w:r w:rsidRPr="00C114A1">
              <w:rPr>
                <w:rFonts w:ascii="Katsoulidis" w:hAnsi="Katsoulidis"/>
                <w:b/>
                <w:i/>
              </w:rPr>
              <w:t>Τρόπος συμμετοχής:</w:t>
            </w:r>
          </w:p>
        </w:tc>
        <w:tc>
          <w:tcPr>
            <w:tcW w:w="4510" w:type="dxa"/>
            <w:tcBorders>
              <w:left w:val="single" w:sz="4" w:space="0" w:color="000000"/>
              <w:bottom w:val="single" w:sz="4" w:space="0" w:color="000000"/>
              <w:right w:val="single" w:sz="4" w:space="0" w:color="000000"/>
            </w:tcBorders>
          </w:tcPr>
          <w:p w:rsidR="00DD31FE" w:rsidRPr="00C114A1" w:rsidRDefault="00DD31FE" w:rsidP="0025469D">
            <w:pPr>
              <w:spacing w:after="0"/>
              <w:rPr>
                <w:rFonts w:ascii="Katsoulidis" w:hAnsi="Katsoulidis"/>
              </w:rPr>
            </w:pPr>
            <w:r w:rsidRPr="00C114A1">
              <w:rPr>
                <w:rFonts w:ascii="Katsoulidis" w:hAnsi="Katsoulidis"/>
                <w:b/>
                <w:bCs/>
                <w:i/>
                <w:iCs/>
              </w:rPr>
              <w:t>Απάντηση:</w:t>
            </w:r>
          </w:p>
        </w:tc>
      </w:tr>
      <w:tr w:rsidR="00DD31FE" w:rsidRPr="00C114A1" w:rsidTr="0025469D">
        <w:tc>
          <w:tcPr>
            <w:tcW w:w="4479" w:type="dxa"/>
            <w:tcBorders>
              <w:top w:val="single" w:sz="4" w:space="0" w:color="000000"/>
              <w:left w:val="single" w:sz="4" w:space="0" w:color="000000"/>
              <w:bottom w:val="single" w:sz="4" w:space="0" w:color="000000"/>
            </w:tcBorders>
          </w:tcPr>
          <w:p w:rsidR="00DD31FE" w:rsidRPr="00C114A1" w:rsidRDefault="00DD31FE" w:rsidP="0025469D">
            <w:pPr>
              <w:spacing w:after="0"/>
              <w:rPr>
                <w:rFonts w:ascii="Katsoulidis" w:hAnsi="Katsoulidis"/>
                <w:lang w:val="el-GR"/>
              </w:rPr>
            </w:pPr>
            <w:r w:rsidRPr="00C114A1">
              <w:rPr>
                <w:rFonts w:ascii="Katsoulidis" w:hAnsi="Katsoulidis"/>
                <w:lang w:val="el-GR"/>
              </w:rPr>
              <w:t>Ο οικονομικός φορέας συμμετέχει στη διαδικασία σύναψης δημόσιας σύμβασης από κοινού με άλλους</w:t>
            </w:r>
            <w:r w:rsidRPr="00C114A1">
              <w:rPr>
                <w:rStyle w:val="a"/>
                <w:rFonts w:ascii="Katsoulidis" w:hAnsi="Katsoulidis" w:cs="Times New Roman"/>
              </w:rPr>
              <w:endnoteReference w:id="5"/>
            </w:r>
            <w:r w:rsidRPr="00C114A1">
              <w:rPr>
                <w:rFonts w:ascii="Katsoulidis" w:hAnsi="Katsoulidis"/>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DD31FE" w:rsidRPr="00C114A1" w:rsidRDefault="00DD31FE" w:rsidP="0025469D">
            <w:pPr>
              <w:spacing w:after="0"/>
              <w:rPr>
                <w:rFonts w:ascii="Katsoulidis" w:hAnsi="Katsoulidis"/>
              </w:rPr>
            </w:pPr>
            <w:r w:rsidRPr="00C114A1">
              <w:rPr>
                <w:rFonts w:ascii="Katsoulidis" w:hAnsi="Katsoulidis"/>
              </w:rPr>
              <w:t>[] Ναι [] Όχι</w:t>
            </w:r>
          </w:p>
        </w:tc>
      </w:tr>
      <w:tr w:rsidR="00DD31FE" w:rsidRPr="00F41FAE" w:rsidTr="0025469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DD31FE" w:rsidRPr="00C114A1" w:rsidRDefault="00DD31FE" w:rsidP="0025469D">
            <w:pPr>
              <w:spacing w:after="0"/>
              <w:rPr>
                <w:rFonts w:ascii="Katsoulidis" w:hAnsi="Katsoulidis"/>
                <w:lang w:val="el-GR"/>
              </w:rPr>
            </w:pPr>
            <w:r w:rsidRPr="00C114A1">
              <w:rPr>
                <w:rFonts w:ascii="Katsoulidis" w:hAnsi="Katsoulidis"/>
                <w:b/>
                <w:i/>
                <w:lang w:val="el-GR"/>
              </w:rPr>
              <w:t>Εάν ναι</w:t>
            </w:r>
            <w:r w:rsidRPr="00C114A1">
              <w:rPr>
                <w:rFonts w:ascii="Katsoulidis" w:hAnsi="Katsoulidis"/>
                <w:i/>
                <w:lang w:val="el-GR"/>
              </w:rPr>
              <w:t>, μεριμνήστε για την υποβολή χωριστού εντύπου ΤΕΥΔ από τους άλλους εμπλεκόμενους οικονομικούς φορείς.</w:t>
            </w:r>
          </w:p>
        </w:tc>
      </w:tr>
      <w:tr w:rsidR="00DD31FE" w:rsidRPr="00C114A1" w:rsidTr="0025469D">
        <w:tc>
          <w:tcPr>
            <w:tcW w:w="4479" w:type="dxa"/>
            <w:tcBorders>
              <w:top w:val="single" w:sz="4" w:space="0" w:color="000000"/>
              <w:left w:val="single" w:sz="4" w:space="0" w:color="000000"/>
              <w:bottom w:val="single" w:sz="4" w:space="0" w:color="000000"/>
            </w:tcBorders>
          </w:tcPr>
          <w:p w:rsidR="00DD31FE" w:rsidRPr="00C114A1" w:rsidRDefault="00DD31FE" w:rsidP="0025469D">
            <w:pPr>
              <w:spacing w:after="0"/>
              <w:rPr>
                <w:rFonts w:ascii="Katsoulidis" w:hAnsi="Katsoulidis"/>
                <w:lang w:val="el-GR"/>
              </w:rPr>
            </w:pPr>
            <w:r w:rsidRPr="00C114A1">
              <w:rPr>
                <w:rFonts w:ascii="Katsoulidis" w:hAnsi="Katsoulidis"/>
                <w:b/>
                <w:lang w:val="el-GR"/>
              </w:rPr>
              <w:t>Εάν ναι</w:t>
            </w:r>
            <w:r w:rsidRPr="00C114A1">
              <w:rPr>
                <w:rFonts w:ascii="Katsoulidis" w:hAnsi="Katsoulidis"/>
                <w:lang w:val="el-GR"/>
              </w:rPr>
              <w:t>:</w:t>
            </w:r>
          </w:p>
          <w:p w:rsidR="00DD31FE" w:rsidRPr="00C114A1" w:rsidRDefault="00DD31FE" w:rsidP="0025469D">
            <w:pPr>
              <w:spacing w:after="0"/>
              <w:rPr>
                <w:rFonts w:ascii="Katsoulidis" w:hAnsi="Katsoulidis"/>
                <w:lang w:val="el-GR"/>
              </w:rPr>
            </w:pPr>
            <w:r w:rsidRPr="00C114A1">
              <w:rPr>
                <w:rFonts w:ascii="Katsoulidis" w:hAnsi="Katsoulidis"/>
                <w:lang w:val="el-GR"/>
              </w:rPr>
              <w:t>α) Α</w:t>
            </w:r>
            <w:r w:rsidRPr="00C114A1">
              <w:rPr>
                <w:rFonts w:ascii="Katsoulidis" w:hAnsi="Katsoulidis"/>
                <w:color w:val="000000"/>
                <w:lang w:val="el-GR"/>
              </w:rPr>
              <w:t>ναφέρετε τον ρόλο του οικονομικού φορέα στην ένωση ή κοινοπραξία   (επικεφαλής, υπεύθυνος για συγκεκριμένα καθήκοντα …):</w:t>
            </w:r>
          </w:p>
          <w:p w:rsidR="00DD31FE" w:rsidRPr="00C114A1" w:rsidRDefault="00DD31FE" w:rsidP="0025469D">
            <w:pPr>
              <w:spacing w:after="0"/>
              <w:rPr>
                <w:rFonts w:ascii="Katsoulidis" w:hAnsi="Katsoulidis"/>
                <w:lang w:val="el-GR"/>
              </w:rPr>
            </w:pPr>
            <w:r w:rsidRPr="00C114A1">
              <w:rPr>
                <w:rFonts w:ascii="Katsoulidis" w:hAnsi="Katsoulidis"/>
                <w:color w:val="000000"/>
                <w:lang w:val="el-GR"/>
              </w:rPr>
              <w:t>β) Προσδιορίστε τους άλλους οικονομικούς φορείς που συμμετ</w:t>
            </w:r>
            <w:r w:rsidRPr="00C114A1">
              <w:rPr>
                <w:rFonts w:ascii="Katsoulidis" w:hAnsi="Katsoulidis"/>
                <w:lang w:val="el-GR"/>
              </w:rPr>
              <w:t>έχουν από κοινού στη διαδικασία σύναψης δημόσιας σύμβασης:</w:t>
            </w:r>
          </w:p>
          <w:p w:rsidR="00DD31FE" w:rsidRPr="00C114A1" w:rsidRDefault="00DD31FE" w:rsidP="0025469D">
            <w:pPr>
              <w:spacing w:after="0"/>
              <w:rPr>
                <w:rFonts w:ascii="Katsoulidis" w:hAnsi="Katsoulidis"/>
                <w:lang w:val="el-GR"/>
              </w:rPr>
            </w:pPr>
            <w:r w:rsidRPr="00C114A1">
              <w:rPr>
                <w:rFonts w:ascii="Katsoulidis" w:hAnsi="Katsoulidis"/>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DD31FE" w:rsidRPr="00C114A1" w:rsidRDefault="00DD31FE" w:rsidP="0025469D">
            <w:pPr>
              <w:snapToGrid w:val="0"/>
              <w:spacing w:after="0"/>
              <w:rPr>
                <w:rFonts w:ascii="Katsoulidis" w:hAnsi="Katsoulidis"/>
                <w:lang w:val="el-GR"/>
              </w:rPr>
            </w:pPr>
          </w:p>
          <w:p w:rsidR="00DD31FE" w:rsidRPr="00C114A1" w:rsidRDefault="00DD31FE" w:rsidP="0025469D">
            <w:pPr>
              <w:spacing w:after="0"/>
              <w:rPr>
                <w:rFonts w:ascii="Katsoulidis" w:hAnsi="Katsoulidis"/>
              </w:rPr>
            </w:pPr>
            <w:r w:rsidRPr="00C114A1">
              <w:rPr>
                <w:rFonts w:ascii="Katsoulidis" w:hAnsi="Katsoulidis"/>
              </w:rPr>
              <w:t>α) [……]</w:t>
            </w:r>
          </w:p>
          <w:p w:rsidR="00DD31FE" w:rsidRPr="00C114A1" w:rsidRDefault="00DD31FE" w:rsidP="0025469D">
            <w:pPr>
              <w:spacing w:after="0"/>
              <w:rPr>
                <w:rFonts w:ascii="Katsoulidis" w:hAnsi="Katsoulidis"/>
              </w:rPr>
            </w:pPr>
          </w:p>
          <w:p w:rsidR="00DD31FE" w:rsidRPr="00C114A1" w:rsidRDefault="00DD31FE" w:rsidP="0025469D">
            <w:pPr>
              <w:spacing w:after="0"/>
              <w:rPr>
                <w:rFonts w:ascii="Katsoulidis" w:hAnsi="Katsoulidis"/>
              </w:rPr>
            </w:pPr>
          </w:p>
          <w:p w:rsidR="00DD31FE" w:rsidRPr="00C114A1" w:rsidRDefault="00DD31FE" w:rsidP="0025469D">
            <w:pPr>
              <w:spacing w:after="0"/>
              <w:rPr>
                <w:rFonts w:ascii="Katsoulidis" w:hAnsi="Katsoulidis"/>
              </w:rPr>
            </w:pPr>
          </w:p>
          <w:p w:rsidR="00DD31FE" w:rsidRPr="00C114A1" w:rsidRDefault="00DD31FE" w:rsidP="0025469D">
            <w:pPr>
              <w:spacing w:after="0"/>
              <w:rPr>
                <w:rFonts w:ascii="Katsoulidis" w:hAnsi="Katsoulidis"/>
              </w:rPr>
            </w:pPr>
            <w:r w:rsidRPr="00C114A1">
              <w:rPr>
                <w:rFonts w:ascii="Katsoulidis" w:hAnsi="Katsoulidis"/>
              </w:rPr>
              <w:t>β) [……]</w:t>
            </w:r>
          </w:p>
          <w:p w:rsidR="00DD31FE" w:rsidRPr="00C114A1" w:rsidRDefault="00DD31FE" w:rsidP="0025469D">
            <w:pPr>
              <w:spacing w:after="0"/>
              <w:rPr>
                <w:rFonts w:ascii="Katsoulidis" w:hAnsi="Katsoulidis"/>
              </w:rPr>
            </w:pPr>
          </w:p>
          <w:p w:rsidR="00DD31FE" w:rsidRPr="00C114A1" w:rsidRDefault="00DD31FE" w:rsidP="0025469D">
            <w:pPr>
              <w:spacing w:after="0"/>
              <w:rPr>
                <w:rFonts w:ascii="Katsoulidis" w:hAnsi="Katsoulidis"/>
              </w:rPr>
            </w:pPr>
          </w:p>
          <w:p w:rsidR="00DD31FE" w:rsidRPr="00C114A1" w:rsidRDefault="00DD31FE" w:rsidP="0025469D">
            <w:pPr>
              <w:spacing w:after="0"/>
              <w:rPr>
                <w:rFonts w:ascii="Katsoulidis" w:hAnsi="Katsoulidis"/>
              </w:rPr>
            </w:pPr>
            <w:r w:rsidRPr="00C114A1">
              <w:rPr>
                <w:rFonts w:ascii="Katsoulidis" w:hAnsi="Katsoulidis"/>
              </w:rPr>
              <w:t>γ) [……]</w:t>
            </w:r>
          </w:p>
        </w:tc>
      </w:tr>
      <w:tr w:rsidR="00DD31FE" w:rsidRPr="00C114A1" w:rsidTr="0025469D">
        <w:tc>
          <w:tcPr>
            <w:tcW w:w="4479" w:type="dxa"/>
            <w:tcBorders>
              <w:top w:val="single" w:sz="4" w:space="0" w:color="000000"/>
              <w:left w:val="single" w:sz="4" w:space="0" w:color="000000"/>
              <w:bottom w:val="single" w:sz="4" w:space="0" w:color="000000"/>
            </w:tcBorders>
          </w:tcPr>
          <w:p w:rsidR="00DD31FE" w:rsidRPr="00C114A1" w:rsidRDefault="00DD31FE" w:rsidP="0025469D">
            <w:pPr>
              <w:spacing w:after="0"/>
              <w:rPr>
                <w:rFonts w:ascii="Katsoulidis" w:hAnsi="Katsoulidis"/>
              </w:rPr>
            </w:pPr>
            <w:r w:rsidRPr="00C114A1">
              <w:rPr>
                <w:rFonts w:ascii="Katsoulidis" w:hAnsi="Katsoulidis"/>
                <w:b/>
                <w:bCs/>
                <w:i/>
                <w:iCs/>
              </w:rPr>
              <w:t>Τμήματα</w:t>
            </w:r>
          </w:p>
        </w:tc>
        <w:tc>
          <w:tcPr>
            <w:tcW w:w="4510" w:type="dxa"/>
            <w:tcBorders>
              <w:top w:val="single" w:sz="4" w:space="0" w:color="000000"/>
              <w:left w:val="single" w:sz="4" w:space="0" w:color="000000"/>
              <w:bottom w:val="single" w:sz="4" w:space="0" w:color="000000"/>
              <w:right w:val="single" w:sz="4" w:space="0" w:color="000000"/>
            </w:tcBorders>
          </w:tcPr>
          <w:p w:rsidR="00DD31FE" w:rsidRPr="00C114A1" w:rsidRDefault="00DD31FE" w:rsidP="0025469D">
            <w:pPr>
              <w:spacing w:after="0"/>
              <w:rPr>
                <w:rFonts w:ascii="Katsoulidis" w:hAnsi="Katsoulidis"/>
              </w:rPr>
            </w:pPr>
            <w:r w:rsidRPr="00C114A1">
              <w:rPr>
                <w:rFonts w:ascii="Katsoulidis" w:hAnsi="Katsoulidis"/>
                <w:b/>
                <w:bCs/>
                <w:i/>
                <w:iCs/>
              </w:rPr>
              <w:t>Απάντηση:</w:t>
            </w:r>
          </w:p>
        </w:tc>
      </w:tr>
      <w:tr w:rsidR="00DD31FE" w:rsidRPr="00C114A1" w:rsidTr="0025469D">
        <w:tc>
          <w:tcPr>
            <w:tcW w:w="4479" w:type="dxa"/>
            <w:tcBorders>
              <w:top w:val="single" w:sz="4" w:space="0" w:color="000000"/>
              <w:left w:val="single" w:sz="4" w:space="0" w:color="000000"/>
              <w:bottom w:val="single" w:sz="4" w:space="0" w:color="000000"/>
            </w:tcBorders>
          </w:tcPr>
          <w:p w:rsidR="00DD31FE" w:rsidRPr="00C114A1" w:rsidRDefault="00DD31FE" w:rsidP="0025469D">
            <w:pPr>
              <w:spacing w:after="0"/>
              <w:rPr>
                <w:rFonts w:ascii="Katsoulidis" w:hAnsi="Katsoulidis"/>
                <w:lang w:val="el-GR"/>
              </w:rPr>
            </w:pPr>
            <w:r w:rsidRPr="00C114A1">
              <w:rPr>
                <w:rFonts w:ascii="Katsoulidis" w:hAnsi="Katsoulidis"/>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tcPr>
          <w:p w:rsidR="00DD31FE" w:rsidRPr="00C114A1" w:rsidRDefault="00DD31FE" w:rsidP="0025469D">
            <w:pPr>
              <w:spacing w:after="0"/>
              <w:rPr>
                <w:rFonts w:ascii="Katsoulidis" w:hAnsi="Katsoulidis"/>
              </w:rPr>
            </w:pPr>
            <w:r w:rsidRPr="00C114A1">
              <w:rPr>
                <w:rFonts w:ascii="Katsoulidis" w:hAnsi="Katsoulidis"/>
              </w:rPr>
              <w:t>[   ]</w:t>
            </w:r>
          </w:p>
        </w:tc>
      </w:tr>
    </w:tbl>
    <w:p w:rsidR="00DD31FE" w:rsidRPr="00C114A1" w:rsidRDefault="00DD31FE" w:rsidP="00F351E6">
      <w:pPr>
        <w:rPr>
          <w:rFonts w:ascii="Katsoulidis" w:hAnsi="Katsoulidis"/>
        </w:rPr>
      </w:pPr>
    </w:p>
    <w:p w:rsidR="00DD31FE" w:rsidRPr="00C114A1" w:rsidRDefault="00DD31FE" w:rsidP="00F351E6">
      <w:pPr>
        <w:pageBreakBefore/>
        <w:jc w:val="center"/>
        <w:rPr>
          <w:rFonts w:ascii="Katsoulidis" w:hAnsi="Katsoulidis"/>
          <w:lang w:val="el-GR"/>
        </w:rPr>
      </w:pPr>
      <w:r w:rsidRPr="00C114A1">
        <w:rPr>
          <w:rFonts w:ascii="Katsoulidis" w:hAnsi="Katsoulidis"/>
          <w:b/>
          <w:bCs/>
          <w:lang w:val="el-GR"/>
        </w:rPr>
        <w:t>Β: Πληροφορίες σχετικά με τους νόμιμους εκπροσώπους του οικονομικού φορέα</w:t>
      </w:r>
    </w:p>
    <w:p w:rsidR="00DD31FE" w:rsidRPr="00C114A1" w:rsidRDefault="00DD31FE" w:rsidP="00F351E6">
      <w:pPr>
        <w:pBdr>
          <w:top w:val="single" w:sz="2" w:space="1" w:color="000000"/>
          <w:left w:val="single" w:sz="2" w:space="1" w:color="000000"/>
          <w:bottom w:val="single" w:sz="2" w:space="1" w:color="000000"/>
          <w:right w:val="single" w:sz="2" w:space="1" w:color="000000"/>
        </w:pBdr>
        <w:shd w:val="clear" w:color="auto" w:fill="FFFFFF"/>
        <w:rPr>
          <w:rFonts w:ascii="Katsoulidis" w:hAnsi="Katsoulidis"/>
          <w:lang w:val="el-GR"/>
        </w:rPr>
      </w:pPr>
      <w:r w:rsidRPr="00C114A1">
        <w:rPr>
          <w:rFonts w:ascii="Katsoulidis" w:hAnsi="Katsoulidis"/>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5241"/>
      </w:tblGrid>
      <w:tr w:rsidR="00DD31FE" w:rsidRPr="00C114A1" w:rsidTr="00C303E1">
        <w:tc>
          <w:tcPr>
            <w:tcW w:w="4479" w:type="dxa"/>
            <w:tcBorders>
              <w:top w:val="single" w:sz="4" w:space="0" w:color="000000"/>
              <w:left w:val="single" w:sz="4" w:space="0" w:color="000000"/>
              <w:bottom w:val="single" w:sz="4" w:space="0" w:color="000000"/>
            </w:tcBorders>
          </w:tcPr>
          <w:p w:rsidR="00DD31FE" w:rsidRPr="00C114A1" w:rsidRDefault="00DD31FE" w:rsidP="0025469D">
            <w:pPr>
              <w:spacing w:after="0"/>
              <w:rPr>
                <w:rFonts w:ascii="Katsoulidis" w:hAnsi="Katsoulidis"/>
              </w:rPr>
            </w:pPr>
            <w:r w:rsidRPr="00C114A1">
              <w:rPr>
                <w:rFonts w:ascii="Katsoulidis" w:hAnsi="Katsoulidis"/>
                <w:b/>
                <w:i/>
              </w:rPr>
              <w:t>Εκπροσώπηση, εάν υπάρχει:</w:t>
            </w:r>
          </w:p>
        </w:tc>
        <w:tc>
          <w:tcPr>
            <w:tcW w:w="5241" w:type="dxa"/>
            <w:tcBorders>
              <w:top w:val="single" w:sz="4" w:space="0" w:color="000000"/>
              <w:left w:val="single" w:sz="4" w:space="0" w:color="000000"/>
              <w:bottom w:val="single" w:sz="4" w:space="0" w:color="000000"/>
              <w:right w:val="single" w:sz="4" w:space="0" w:color="000000"/>
            </w:tcBorders>
          </w:tcPr>
          <w:p w:rsidR="00DD31FE" w:rsidRPr="00C114A1" w:rsidRDefault="00DD31FE" w:rsidP="0025469D">
            <w:pPr>
              <w:spacing w:after="0"/>
              <w:rPr>
                <w:rFonts w:ascii="Katsoulidis" w:hAnsi="Katsoulidis"/>
              </w:rPr>
            </w:pPr>
            <w:r w:rsidRPr="00C114A1">
              <w:rPr>
                <w:rFonts w:ascii="Katsoulidis" w:hAnsi="Katsoulidis"/>
                <w:b/>
                <w:i/>
              </w:rPr>
              <w:t>Απάντηση:</w:t>
            </w:r>
          </w:p>
        </w:tc>
      </w:tr>
      <w:tr w:rsidR="00DD31FE" w:rsidRPr="00C114A1" w:rsidTr="00C303E1">
        <w:tc>
          <w:tcPr>
            <w:tcW w:w="4479" w:type="dxa"/>
            <w:tcBorders>
              <w:top w:val="single" w:sz="4" w:space="0" w:color="000000"/>
              <w:left w:val="single" w:sz="4" w:space="0" w:color="000000"/>
              <w:bottom w:val="single" w:sz="4" w:space="0" w:color="000000"/>
            </w:tcBorders>
          </w:tcPr>
          <w:p w:rsidR="00DD31FE" w:rsidRPr="00C114A1" w:rsidRDefault="00DD31FE" w:rsidP="0025469D">
            <w:pPr>
              <w:spacing w:after="0"/>
              <w:rPr>
                <w:rFonts w:ascii="Katsoulidis" w:hAnsi="Katsoulidis"/>
                <w:lang w:val="el-GR"/>
              </w:rPr>
            </w:pPr>
            <w:r w:rsidRPr="00C114A1">
              <w:rPr>
                <w:rFonts w:ascii="Katsoulidis" w:hAnsi="Katsoulidis"/>
                <w:lang w:val="el-GR"/>
              </w:rPr>
              <w:t>Ονοματεπώνυμο</w:t>
            </w:r>
          </w:p>
          <w:p w:rsidR="00DD31FE" w:rsidRPr="00C114A1" w:rsidRDefault="00DD31FE" w:rsidP="0025469D">
            <w:pPr>
              <w:spacing w:after="0"/>
              <w:rPr>
                <w:rFonts w:ascii="Katsoulidis" w:hAnsi="Katsoulidis"/>
                <w:lang w:val="el-GR"/>
              </w:rPr>
            </w:pPr>
            <w:r w:rsidRPr="00C114A1">
              <w:rPr>
                <w:rFonts w:ascii="Katsoulidis" w:hAnsi="Katsoulidis"/>
                <w:color w:val="000000"/>
                <w:lang w:val="el-GR"/>
              </w:rPr>
              <w:t>συνοδευόμενο από την ημερομηνία και τον τόπο γέννησης εφόσον απαιτείται:</w:t>
            </w:r>
          </w:p>
        </w:tc>
        <w:tc>
          <w:tcPr>
            <w:tcW w:w="5241" w:type="dxa"/>
            <w:tcBorders>
              <w:top w:val="single" w:sz="4" w:space="0" w:color="000000"/>
              <w:left w:val="single" w:sz="4" w:space="0" w:color="000000"/>
              <w:bottom w:val="single" w:sz="4" w:space="0" w:color="000000"/>
              <w:right w:val="single" w:sz="4" w:space="0" w:color="000000"/>
            </w:tcBorders>
          </w:tcPr>
          <w:p w:rsidR="00DD31FE" w:rsidRPr="00C114A1" w:rsidRDefault="00DD31FE" w:rsidP="0025469D">
            <w:pPr>
              <w:spacing w:after="0"/>
              <w:rPr>
                <w:rFonts w:ascii="Katsoulidis" w:hAnsi="Katsoulidis"/>
              </w:rPr>
            </w:pPr>
            <w:r w:rsidRPr="00C114A1">
              <w:rPr>
                <w:rFonts w:ascii="Katsoulidis" w:hAnsi="Katsoulidis"/>
              </w:rPr>
              <w:t>[……]</w:t>
            </w:r>
          </w:p>
          <w:p w:rsidR="00DD31FE" w:rsidRPr="00C114A1" w:rsidRDefault="00DD31FE" w:rsidP="0025469D">
            <w:pPr>
              <w:spacing w:after="0"/>
              <w:rPr>
                <w:rFonts w:ascii="Katsoulidis" w:hAnsi="Katsoulidis"/>
              </w:rPr>
            </w:pPr>
            <w:r w:rsidRPr="00C114A1">
              <w:rPr>
                <w:rFonts w:ascii="Katsoulidis" w:hAnsi="Katsoulidis"/>
              </w:rPr>
              <w:t>[……]</w:t>
            </w:r>
          </w:p>
        </w:tc>
      </w:tr>
      <w:tr w:rsidR="00DD31FE" w:rsidRPr="00C114A1" w:rsidTr="00C303E1">
        <w:tc>
          <w:tcPr>
            <w:tcW w:w="4479" w:type="dxa"/>
            <w:tcBorders>
              <w:top w:val="single" w:sz="4" w:space="0" w:color="000000"/>
              <w:left w:val="single" w:sz="4" w:space="0" w:color="000000"/>
              <w:bottom w:val="single" w:sz="4" w:space="0" w:color="000000"/>
            </w:tcBorders>
          </w:tcPr>
          <w:p w:rsidR="00DD31FE" w:rsidRPr="00C114A1" w:rsidRDefault="00DD31FE" w:rsidP="0025469D">
            <w:pPr>
              <w:spacing w:after="0"/>
              <w:rPr>
                <w:rFonts w:ascii="Katsoulidis" w:hAnsi="Katsoulidis"/>
                <w:lang w:val="el-GR"/>
              </w:rPr>
            </w:pPr>
            <w:r w:rsidRPr="00C114A1">
              <w:rPr>
                <w:rFonts w:ascii="Katsoulidis" w:hAnsi="Katsoulidis"/>
                <w:lang w:val="el-GR"/>
              </w:rPr>
              <w:t>Θέση/Ενεργών υπό την ιδιότητα</w:t>
            </w:r>
          </w:p>
        </w:tc>
        <w:tc>
          <w:tcPr>
            <w:tcW w:w="5241" w:type="dxa"/>
            <w:tcBorders>
              <w:top w:val="single" w:sz="4" w:space="0" w:color="000000"/>
              <w:left w:val="single" w:sz="4" w:space="0" w:color="000000"/>
              <w:bottom w:val="single" w:sz="4" w:space="0" w:color="000000"/>
              <w:right w:val="single" w:sz="4" w:space="0" w:color="000000"/>
            </w:tcBorders>
          </w:tcPr>
          <w:p w:rsidR="00DD31FE" w:rsidRPr="00C114A1" w:rsidRDefault="00DD31FE" w:rsidP="0025469D">
            <w:pPr>
              <w:spacing w:after="0"/>
              <w:rPr>
                <w:rFonts w:ascii="Katsoulidis" w:hAnsi="Katsoulidis"/>
              </w:rPr>
            </w:pPr>
            <w:r w:rsidRPr="00C114A1">
              <w:rPr>
                <w:rFonts w:ascii="Katsoulidis" w:hAnsi="Katsoulidis"/>
              </w:rPr>
              <w:t>[……]</w:t>
            </w:r>
          </w:p>
        </w:tc>
      </w:tr>
      <w:tr w:rsidR="00DD31FE" w:rsidRPr="00C114A1" w:rsidTr="00C303E1">
        <w:tc>
          <w:tcPr>
            <w:tcW w:w="4479" w:type="dxa"/>
            <w:tcBorders>
              <w:top w:val="single" w:sz="4" w:space="0" w:color="000000"/>
              <w:left w:val="single" w:sz="4" w:space="0" w:color="000000"/>
              <w:bottom w:val="single" w:sz="4" w:space="0" w:color="000000"/>
            </w:tcBorders>
          </w:tcPr>
          <w:p w:rsidR="00DD31FE" w:rsidRPr="00C114A1" w:rsidRDefault="00DD31FE" w:rsidP="0025469D">
            <w:pPr>
              <w:spacing w:after="0"/>
              <w:rPr>
                <w:rFonts w:ascii="Katsoulidis" w:hAnsi="Katsoulidis"/>
              </w:rPr>
            </w:pPr>
            <w:r w:rsidRPr="00C114A1">
              <w:rPr>
                <w:rFonts w:ascii="Katsoulidis" w:hAnsi="Katsoulidis"/>
              </w:rPr>
              <w:t>Ταχυδρομική διεύθυνση:</w:t>
            </w:r>
          </w:p>
        </w:tc>
        <w:tc>
          <w:tcPr>
            <w:tcW w:w="5241" w:type="dxa"/>
            <w:tcBorders>
              <w:top w:val="single" w:sz="4" w:space="0" w:color="000000"/>
              <w:left w:val="single" w:sz="4" w:space="0" w:color="000000"/>
              <w:bottom w:val="single" w:sz="4" w:space="0" w:color="000000"/>
              <w:right w:val="single" w:sz="4" w:space="0" w:color="000000"/>
            </w:tcBorders>
          </w:tcPr>
          <w:p w:rsidR="00DD31FE" w:rsidRPr="00C114A1" w:rsidRDefault="00DD31FE" w:rsidP="0025469D">
            <w:pPr>
              <w:spacing w:after="0"/>
              <w:rPr>
                <w:rFonts w:ascii="Katsoulidis" w:hAnsi="Katsoulidis"/>
              </w:rPr>
            </w:pPr>
            <w:r w:rsidRPr="00C114A1">
              <w:rPr>
                <w:rFonts w:ascii="Katsoulidis" w:hAnsi="Katsoulidis"/>
              </w:rPr>
              <w:t>[……]</w:t>
            </w:r>
          </w:p>
        </w:tc>
      </w:tr>
      <w:tr w:rsidR="00DD31FE" w:rsidRPr="00C114A1" w:rsidTr="00C303E1">
        <w:tc>
          <w:tcPr>
            <w:tcW w:w="4479" w:type="dxa"/>
            <w:tcBorders>
              <w:top w:val="single" w:sz="4" w:space="0" w:color="000000"/>
              <w:left w:val="single" w:sz="4" w:space="0" w:color="000000"/>
              <w:bottom w:val="single" w:sz="4" w:space="0" w:color="000000"/>
            </w:tcBorders>
          </w:tcPr>
          <w:p w:rsidR="00DD31FE" w:rsidRPr="00C114A1" w:rsidRDefault="00DD31FE" w:rsidP="0025469D">
            <w:pPr>
              <w:spacing w:after="0"/>
              <w:rPr>
                <w:rFonts w:ascii="Katsoulidis" w:hAnsi="Katsoulidis"/>
              </w:rPr>
            </w:pPr>
            <w:r w:rsidRPr="00C114A1">
              <w:rPr>
                <w:rFonts w:ascii="Katsoulidis" w:hAnsi="Katsoulidis"/>
              </w:rPr>
              <w:t>Τηλέφωνο:</w:t>
            </w:r>
          </w:p>
        </w:tc>
        <w:tc>
          <w:tcPr>
            <w:tcW w:w="5241" w:type="dxa"/>
            <w:tcBorders>
              <w:top w:val="single" w:sz="4" w:space="0" w:color="000000"/>
              <w:left w:val="single" w:sz="4" w:space="0" w:color="000000"/>
              <w:bottom w:val="single" w:sz="4" w:space="0" w:color="000000"/>
              <w:right w:val="single" w:sz="4" w:space="0" w:color="000000"/>
            </w:tcBorders>
          </w:tcPr>
          <w:p w:rsidR="00DD31FE" w:rsidRPr="00C114A1" w:rsidRDefault="00DD31FE" w:rsidP="0025469D">
            <w:pPr>
              <w:spacing w:after="0"/>
              <w:rPr>
                <w:rFonts w:ascii="Katsoulidis" w:hAnsi="Katsoulidis"/>
              </w:rPr>
            </w:pPr>
            <w:r w:rsidRPr="00C114A1">
              <w:rPr>
                <w:rFonts w:ascii="Katsoulidis" w:hAnsi="Katsoulidis"/>
              </w:rPr>
              <w:t>[……]</w:t>
            </w:r>
          </w:p>
        </w:tc>
      </w:tr>
      <w:tr w:rsidR="00DD31FE" w:rsidRPr="00C114A1" w:rsidTr="00C303E1">
        <w:tc>
          <w:tcPr>
            <w:tcW w:w="4479" w:type="dxa"/>
            <w:tcBorders>
              <w:top w:val="single" w:sz="4" w:space="0" w:color="000000"/>
              <w:left w:val="single" w:sz="4" w:space="0" w:color="000000"/>
              <w:bottom w:val="single" w:sz="4" w:space="0" w:color="000000"/>
            </w:tcBorders>
          </w:tcPr>
          <w:p w:rsidR="00DD31FE" w:rsidRPr="00C114A1" w:rsidRDefault="00DD31FE" w:rsidP="0025469D">
            <w:pPr>
              <w:spacing w:after="0"/>
              <w:rPr>
                <w:rFonts w:ascii="Katsoulidis" w:hAnsi="Katsoulidis"/>
              </w:rPr>
            </w:pPr>
            <w:r w:rsidRPr="00C114A1">
              <w:rPr>
                <w:rFonts w:ascii="Katsoulidis" w:hAnsi="Katsoulidis"/>
              </w:rPr>
              <w:t>Ηλ. ταχυδρομείο:</w:t>
            </w:r>
          </w:p>
        </w:tc>
        <w:tc>
          <w:tcPr>
            <w:tcW w:w="5241" w:type="dxa"/>
            <w:tcBorders>
              <w:top w:val="single" w:sz="4" w:space="0" w:color="000000"/>
              <w:left w:val="single" w:sz="4" w:space="0" w:color="000000"/>
              <w:bottom w:val="single" w:sz="4" w:space="0" w:color="000000"/>
              <w:right w:val="single" w:sz="4" w:space="0" w:color="000000"/>
            </w:tcBorders>
          </w:tcPr>
          <w:p w:rsidR="00DD31FE" w:rsidRPr="00C114A1" w:rsidRDefault="00DD31FE" w:rsidP="0025469D">
            <w:pPr>
              <w:spacing w:after="0"/>
              <w:rPr>
                <w:rFonts w:ascii="Katsoulidis" w:hAnsi="Katsoulidis"/>
              </w:rPr>
            </w:pPr>
            <w:r w:rsidRPr="00C114A1">
              <w:rPr>
                <w:rFonts w:ascii="Katsoulidis" w:hAnsi="Katsoulidis"/>
              </w:rPr>
              <w:t>[……]</w:t>
            </w:r>
          </w:p>
        </w:tc>
      </w:tr>
      <w:tr w:rsidR="00DD31FE" w:rsidRPr="00C114A1" w:rsidTr="00C303E1">
        <w:tc>
          <w:tcPr>
            <w:tcW w:w="4479" w:type="dxa"/>
            <w:tcBorders>
              <w:top w:val="single" w:sz="4" w:space="0" w:color="000000"/>
              <w:left w:val="single" w:sz="4" w:space="0" w:color="000000"/>
              <w:bottom w:val="single" w:sz="4" w:space="0" w:color="000000"/>
            </w:tcBorders>
          </w:tcPr>
          <w:p w:rsidR="00DD31FE" w:rsidRPr="00C114A1" w:rsidRDefault="00DD31FE" w:rsidP="0025469D">
            <w:pPr>
              <w:spacing w:after="0"/>
              <w:rPr>
                <w:rFonts w:ascii="Katsoulidis" w:hAnsi="Katsoulidis"/>
                <w:lang w:val="el-GR"/>
              </w:rPr>
            </w:pPr>
            <w:r w:rsidRPr="00C114A1">
              <w:rPr>
                <w:rFonts w:ascii="Katsoulidis" w:hAnsi="Katsoulidis"/>
                <w:lang w:val="el-GR"/>
              </w:rPr>
              <w:t>Εάν χρειάζεται, δώστε λεπτομερή στοιχεία σχετικά με την εκπροσώπηση (τις μορφές της, την έκταση, τον σκοπό …):</w:t>
            </w:r>
          </w:p>
        </w:tc>
        <w:tc>
          <w:tcPr>
            <w:tcW w:w="5241" w:type="dxa"/>
            <w:tcBorders>
              <w:top w:val="single" w:sz="4" w:space="0" w:color="000000"/>
              <w:left w:val="single" w:sz="4" w:space="0" w:color="000000"/>
              <w:bottom w:val="single" w:sz="4" w:space="0" w:color="000000"/>
              <w:right w:val="single" w:sz="4" w:space="0" w:color="000000"/>
            </w:tcBorders>
          </w:tcPr>
          <w:p w:rsidR="00DD31FE" w:rsidRPr="00C114A1" w:rsidRDefault="00DD31FE" w:rsidP="0025469D">
            <w:pPr>
              <w:spacing w:after="0"/>
              <w:rPr>
                <w:rFonts w:ascii="Katsoulidis" w:hAnsi="Katsoulidis"/>
              </w:rPr>
            </w:pPr>
            <w:r w:rsidRPr="00C114A1">
              <w:rPr>
                <w:rFonts w:ascii="Katsoulidis" w:hAnsi="Katsoulidis"/>
              </w:rPr>
              <w:t>[……]</w:t>
            </w:r>
          </w:p>
        </w:tc>
      </w:tr>
    </w:tbl>
    <w:p w:rsidR="00DD31FE" w:rsidRPr="00C114A1" w:rsidRDefault="00DD31FE" w:rsidP="00F351E6">
      <w:pPr>
        <w:pStyle w:val="SectionTitle"/>
        <w:ind w:left="850" w:firstLine="0"/>
        <w:rPr>
          <w:rFonts w:ascii="Katsoulidis" w:hAnsi="Katsoulidis"/>
        </w:rPr>
      </w:pPr>
    </w:p>
    <w:p w:rsidR="00DD31FE" w:rsidRPr="00C114A1" w:rsidRDefault="00DD31FE" w:rsidP="00F351E6">
      <w:pPr>
        <w:pageBreakBefore/>
        <w:ind w:left="850"/>
        <w:jc w:val="center"/>
        <w:rPr>
          <w:rFonts w:ascii="Katsoulidis" w:hAnsi="Katsoulidis"/>
          <w:sz w:val="28"/>
          <w:szCs w:val="28"/>
          <w:lang w:val="el-GR"/>
        </w:rPr>
      </w:pPr>
      <w:r w:rsidRPr="00C114A1">
        <w:rPr>
          <w:rFonts w:ascii="Katsoulidis" w:hAnsi="Katsoulidis"/>
          <w:b/>
          <w:bCs/>
          <w:lang w:val="el-GR"/>
        </w:rPr>
        <w:t>Γ: Πληροφορίες σχετικά με τη στήριξη στις ικανότητες άλλων ΦΟΡΕΩΝ</w:t>
      </w:r>
      <w:r w:rsidRPr="00C114A1">
        <w:rPr>
          <w:rStyle w:val="EndnoteReference"/>
          <w:rFonts w:ascii="Katsoulidis" w:hAnsi="Katsoulidis" w:cs="Calibri"/>
          <w:b/>
          <w:bCs/>
        </w:rPr>
        <w:endnoteReference w:id="6"/>
      </w:r>
      <w:r w:rsidRPr="00C114A1">
        <w:rPr>
          <w:rFonts w:ascii="Katsoulidis" w:hAnsi="Katsoulidis"/>
          <w:lang w:val="el-GR"/>
        </w:rPr>
        <w:t xml:space="preserve">                                         </w:t>
      </w:r>
    </w:p>
    <w:tbl>
      <w:tblPr>
        <w:tblW w:w="9900" w:type="dxa"/>
        <w:tblInd w:w="-72" w:type="dxa"/>
        <w:tblLayout w:type="fixed"/>
        <w:tblLook w:val="0000"/>
      </w:tblPr>
      <w:tblGrid>
        <w:gridCol w:w="4659"/>
        <w:gridCol w:w="5241"/>
      </w:tblGrid>
      <w:tr w:rsidR="00DD31FE" w:rsidRPr="00C114A1" w:rsidTr="005A7D2C">
        <w:trPr>
          <w:trHeight w:val="343"/>
        </w:trPr>
        <w:tc>
          <w:tcPr>
            <w:tcW w:w="4659" w:type="dxa"/>
            <w:tcBorders>
              <w:top w:val="single" w:sz="4" w:space="0" w:color="000000"/>
              <w:left w:val="single" w:sz="4" w:space="0" w:color="000000"/>
              <w:bottom w:val="single" w:sz="4" w:space="0" w:color="000000"/>
            </w:tcBorders>
          </w:tcPr>
          <w:p w:rsidR="00DD31FE" w:rsidRPr="00C114A1" w:rsidRDefault="00DD31FE" w:rsidP="0025469D">
            <w:pPr>
              <w:spacing w:after="0"/>
              <w:rPr>
                <w:rFonts w:ascii="Katsoulidis" w:hAnsi="Katsoulidis"/>
              </w:rPr>
            </w:pPr>
            <w:r w:rsidRPr="00C114A1">
              <w:rPr>
                <w:rFonts w:ascii="Katsoulidis" w:hAnsi="Katsoulidis"/>
                <w:b/>
                <w:i/>
              </w:rPr>
              <w:t>Στήριξη:</w:t>
            </w:r>
          </w:p>
        </w:tc>
        <w:tc>
          <w:tcPr>
            <w:tcW w:w="5241" w:type="dxa"/>
            <w:tcBorders>
              <w:top w:val="single" w:sz="4" w:space="0" w:color="000000"/>
              <w:left w:val="single" w:sz="4" w:space="0" w:color="000000"/>
              <w:bottom w:val="single" w:sz="4" w:space="0" w:color="000000"/>
              <w:right w:val="single" w:sz="4" w:space="0" w:color="000000"/>
            </w:tcBorders>
          </w:tcPr>
          <w:p w:rsidR="00DD31FE" w:rsidRPr="00C114A1" w:rsidRDefault="00DD31FE" w:rsidP="0025469D">
            <w:pPr>
              <w:spacing w:after="0"/>
              <w:rPr>
                <w:rFonts w:ascii="Katsoulidis" w:hAnsi="Katsoulidis"/>
              </w:rPr>
            </w:pPr>
            <w:r w:rsidRPr="00C114A1">
              <w:rPr>
                <w:rFonts w:ascii="Katsoulidis" w:hAnsi="Katsoulidis"/>
                <w:b/>
                <w:i/>
              </w:rPr>
              <w:t>Απάντηση:</w:t>
            </w:r>
          </w:p>
        </w:tc>
      </w:tr>
      <w:tr w:rsidR="00DD31FE" w:rsidRPr="00C114A1" w:rsidTr="005A7D2C">
        <w:tc>
          <w:tcPr>
            <w:tcW w:w="4659" w:type="dxa"/>
            <w:tcBorders>
              <w:top w:val="single" w:sz="4" w:space="0" w:color="000000"/>
              <w:left w:val="single" w:sz="4" w:space="0" w:color="000000"/>
              <w:bottom w:val="single" w:sz="4" w:space="0" w:color="000000"/>
            </w:tcBorders>
          </w:tcPr>
          <w:p w:rsidR="00DD31FE" w:rsidRPr="00C114A1" w:rsidRDefault="00DD31FE" w:rsidP="0025469D">
            <w:pPr>
              <w:spacing w:after="0"/>
              <w:rPr>
                <w:rFonts w:ascii="Katsoulidis" w:hAnsi="Katsoulidis"/>
                <w:lang w:val="el-GR"/>
              </w:rPr>
            </w:pPr>
            <w:r w:rsidRPr="00C114A1">
              <w:rPr>
                <w:rFonts w:ascii="Katsoulidis" w:hAnsi="Katsoulidis"/>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C114A1">
              <w:rPr>
                <w:rFonts w:ascii="Katsoulidis" w:hAnsi="Katsoulidis"/>
              </w:rPr>
              <w:t>IV</w:t>
            </w:r>
            <w:r w:rsidRPr="00C114A1">
              <w:rPr>
                <w:rFonts w:ascii="Katsoulidis" w:hAnsi="Katsoulidis"/>
                <w:lang w:val="el-GR"/>
              </w:rPr>
              <w:t xml:space="preserve"> και στα (τυχόν) κριτήρια και κανόνες που καθορίζονται στο μέρος </w:t>
            </w:r>
            <w:r w:rsidRPr="00C114A1">
              <w:rPr>
                <w:rFonts w:ascii="Katsoulidis" w:hAnsi="Katsoulidis"/>
              </w:rPr>
              <w:t>V</w:t>
            </w:r>
            <w:r w:rsidRPr="00C114A1">
              <w:rPr>
                <w:rFonts w:ascii="Katsoulidis" w:hAnsi="Katsoulidis"/>
                <w:lang w:val="el-GR"/>
              </w:rPr>
              <w:t xml:space="preserve"> κατωτέρω; </w:t>
            </w:r>
          </w:p>
        </w:tc>
        <w:tc>
          <w:tcPr>
            <w:tcW w:w="5241" w:type="dxa"/>
            <w:tcBorders>
              <w:top w:val="single" w:sz="4" w:space="0" w:color="000000"/>
              <w:left w:val="single" w:sz="4" w:space="0" w:color="000000"/>
              <w:bottom w:val="single" w:sz="4" w:space="0" w:color="000000"/>
              <w:right w:val="single" w:sz="4" w:space="0" w:color="000000"/>
            </w:tcBorders>
          </w:tcPr>
          <w:p w:rsidR="00DD31FE" w:rsidRPr="00C114A1" w:rsidRDefault="00DD31FE" w:rsidP="0025469D">
            <w:pPr>
              <w:spacing w:after="0"/>
              <w:rPr>
                <w:rFonts w:ascii="Katsoulidis" w:hAnsi="Katsoulidis"/>
              </w:rPr>
            </w:pPr>
            <w:r w:rsidRPr="00C114A1">
              <w:rPr>
                <w:rFonts w:ascii="Katsoulidis" w:hAnsi="Katsoulidis"/>
              </w:rPr>
              <w:t>[]Ναι []Όχι</w:t>
            </w:r>
          </w:p>
        </w:tc>
      </w:tr>
    </w:tbl>
    <w:p w:rsidR="00DD31FE" w:rsidRPr="00C114A1" w:rsidRDefault="00DD31FE" w:rsidP="00F351E6">
      <w:pPr>
        <w:pBdr>
          <w:top w:val="single" w:sz="4" w:space="1" w:color="000000"/>
          <w:left w:val="single" w:sz="4" w:space="4" w:color="000000"/>
          <w:bottom w:val="single" w:sz="4" w:space="1" w:color="000000"/>
          <w:right w:val="single" w:sz="4" w:space="4" w:color="000000"/>
        </w:pBdr>
        <w:shd w:val="clear" w:color="auto" w:fill="BFBFBF"/>
        <w:rPr>
          <w:rFonts w:ascii="Katsoulidis" w:hAnsi="Katsoulidis"/>
          <w:lang w:val="el-GR"/>
        </w:rPr>
      </w:pPr>
      <w:r w:rsidRPr="00C114A1">
        <w:rPr>
          <w:rFonts w:ascii="Katsoulidis" w:hAnsi="Katsoulidis"/>
          <w:b/>
          <w:i/>
          <w:lang w:val="el-GR"/>
        </w:rPr>
        <w:t>Εάν ναι</w:t>
      </w:r>
      <w:r w:rsidRPr="00C114A1">
        <w:rPr>
          <w:rFonts w:ascii="Katsoulidis" w:hAnsi="Katsoulidis"/>
          <w:i/>
          <w:lang w:val="el-GR"/>
        </w:rPr>
        <w:t xml:space="preserve">, επισυνάψτε χωριστό έντυπο ΤΕΥΔ με τις πληροφορίες που απαιτούνται σύμφωνα με τις </w:t>
      </w:r>
      <w:r w:rsidRPr="00C114A1">
        <w:rPr>
          <w:rFonts w:ascii="Katsoulidis" w:hAnsi="Katsoulidis"/>
          <w:b/>
          <w:i/>
          <w:lang w:val="el-GR"/>
        </w:rPr>
        <w:t xml:space="preserve">ενότητες Α και Β του παρόντος μέρους και σύμφωνα με το μέρος ΙΙΙ, για κάθε ένα </w:t>
      </w:r>
      <w:r w:rsidRPr="00C114A1">
        <w:rPr>
          <w:rFonts w:ascii="Katsoulidis" w:hAnsi="Katsoulidis"/>
          <w:i/>
          <w:lang w:val="el-GR"/>
        </w:rPr>
        <w:t xml:space="preserve">από τους σχετικούς φορείς, δεόντως συμπληρωμένο και υπογεγραμμένο από τους νομίμους εκπροσώπους αυτών. </w:t>
      </w:r>
    </w:p>
    <w:p w:rsidR="00DD31FE" w:rsidRPr="00C114A1" w:rsidRDefault="00DD31FE" w:rsidP="00F351E6">
      <w:pPr>
        <w:pBdr>
          <w:top w:val="single" w:sz="4" w:space="1" w:color="000000"/>
          <w:left w:val="single" w:sz="4" w:space="4" w:color="000000"/>
          <w:bottom w:val="single" w:sz="4" w:space="1" w:color="000000"/>
          <w:right w:val="single" w:sz="4" w:space="4" w:color="000000"/>
        </w:pBdr>
        <w:shd w:val="clear" w:color="auto" w:fill="BFBFBF"/>
        <w:rPr>
          <w:rFonts w:ascii="Katsoulidis" w:hAnsi="Katsoulidis"/>
          <w:lang w:val="el-GR"/>
        </w:rPr>
      </w:pPr>
      <w:r w:rsidRPr="00C114A1">
        <w:rPr>
          <w:rFonts w:ascii="Katsoulidis" w:hAnsi="Katsoulidis"/>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D31FE" w:rsidRPr="00C114A1" w:rsidRDefault="00DD31FE" w:rsidP="00F351E6">
      <w:pPr>
        <w:pBdr>
          <w:top w:val="single" w:sz="4" w:space="1" w:color="000000"/>
          <w:left w:val="single" w:sz="4" w:space="4" w:color="000000"/>
          <w:bottom w:val="single" w:sz="4" w:space="1" w:color="000000"/>
          <w:right w:val="single" w:sz="4" w:space="4" w:color="000000"/>
        </w:pBdr>
        <w:shd w:val="clear" w:color="auto" w:fill="BFBFBF"/>
        <w:rPr>
          <w:rFonts w:ascii="Katsoulidis" w:hAnsi="Katsoulidis"/>
          <w:lang w:val="el-GR"/>
        </w:rPr>
      </w:pPr>
      <w:r w:rsidRPr="00C114A1">
        <w:rPr>
          <w:rFonts w:ascii="Katsoulidis" w:hAnsi="Katsoulidis"/>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C114A1">
        <w:rPr>
          <w:rFonts w:ascii="Katsoulidis" w:hAnsi="Katsoulidis"/>
          <w:i/>
        </w:rPr>
        <w:t>IV</w:t>
      </w:r>
      <w:r w:rsidRPr="00C114A1">
        <w:rPr>
          <w:rFonts w:ascii="Katsoulidis" w:hAnsi="Katsoulidis"/>
          <w:i/>
          <w:lang w:val="el-GR"/>
        </w:rPr>
        <w:t xml:space="preserve"> και </w:t>
      </w:r>
      <w:r w:rsidRPr="00C114A1">
        <w:rPr>
          <w:rFonts w:ascii="Katsoulidis" w:hAnsi="Katsoulidis"/>
          <w:i/>
        </w:rPr>
        <w:t>V</w:t>
      </w:r>
      <w:r w:rsidRPr="00C114A1">
        <w:rPr>
          <w:rFonts w:ascii="Katsoulidis" w:hAnsi="Katsoulidis"/>
          <w:i/>
          <w:lang w:val="el-GR"/>
        </w:rPr>
        <w:t xml:space="preserve"> για κάθε ένα από τους οικονομικούς φορείς.</w:t>
      </w:r>
    </w:p>
    <w:p w:rsidR="00DD31FE" w:rsidRPr="00C114A1" w:rsidRDefault="00DD31FE" w:rsidP="00F351E6">
      <w:pPr>
        <w:jc w:val="center"/>
        <w:rPr>
          <w:rFonts w:ascii="Katsoulidis" w:hAnsi="Katsoulidis"/>
          <w:lang w:val="el-GR"/>
        </w:rPr>
      </w:pPr>
    </w:p>
    <w:p w:rsidR="00DD31FE" w:rsidRPr="00C114A1" w:rsidRDefault="00DD31FE" w:rsidP="00F351E6">
      <w:pPr>
        <w:pageBreakBefore/>
        <w:jc w:val="center"/>
        <w:rPr>
          <w:rFonts w:ascii="Katsoulidis" w:hAnsi="Katsoulidis"/>
          <w:lang w:val="el-GR"/>
        </w:rPr>
      </w:pPr>
      <w:r w:rsidRPr="00C114A1">
        <w:rPr>
          <w:rFonts w:ascii="Katsoulidis" w:hAnsi="Katsoulidis"/>
          <w:b/>
          <w:bCs/>
          <w:lang w:val="el-GR"/>
        </w:rPr>
        <w:t xml:space="preserve">Δ: Πληροφορίες σχετικά με υπεργολάβους στην ικανότητα των οποίων </w:t>
      </w:r>
      <w:r w:rsidRPr="00C114A1">
        <w:rPr>
          <w:rFonts w:ascii="Katsoulidis" w:hAnsi="Katsoulidis"/>
          <w:b/>
          <w:bCs/>
          <w:u w:val="single"/>
          <w:lang w:val="el-GR"/>
        </w:rPr>
        <w:t>δεν στηρίζεται</w:t>
      </w:r>
      <w:r w:rsidRPr="00C114A1">
        <w:rPr>
          <w:rFonts w:ascii="Katsoulidis" w:hAnsi="Katsoulidis"/>
          <w:b/>
          <w:bCs/>
          <w:lang w:val="el-GR"/>
        </w:rPr>
        <w:t xml:space="preserve"> ο οικονομικός φορέας</w:t>
      </w:r>
      <w:r w:rsidRPr="00C114A1">
        <w:rPr>
          <w:rFonts w:ascii="Katsoulidis" w:hAnsi="Katsoulidis"/>
          <w:lang w:val="el-GR"/>
        </w:rPr>
        <w:t xml:space="preserve"> </w:t>
      </w:r>
    </w:p>
    <w:p w:rsidR="00DD31FE" w:rsidRPr="00C114A1" w:rsidRDefault="00DD31FE" w:rsidP="00F351E6">
      <w:pPr>
        <w:pBdr>
          <w:top w:val="single" w:sz="2" w:space="1" w:color="000000"/>
          <w:left w:val="single" w:sz="2" w:space="1" w:color="000000"/>
          <w:bottom w:val="single" w:sz="2" w:space="1" w:color="000000"/>
          <w:right w:val="single" w:sz="2" w:space="1" w:color="000000"/>
        </w:pBdr>
        <w:shd w:val="clear" w:color="auto" w:fill="CCCCCC"/>
        <w:rPr>
          <w:rFonts w:ascii="Katsoulidis" w:hAnsi="Katsoulidis"/>
          <w:lang w:val="el-GR"/>
        </w:rPr>
      </w:pPr>
      <w:r w:rsidRPr="00C114A1">
        <w:rPr>
          <w:rFonts w:ascii="Katsoulidis" w:hAnsi="Katsoulidis"/>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5241"/>
      </w:tblGrid>
      <w:tr w:rsidR="00DD31FE" w:rsidRPr="00C114A1" w:rsidTr="005A7D2C">
        <w:tc>
          <w:tcPr>
            <w:tcW w:w="4479" w:type="dxa"/>
            <w:tcBorders>
              <w:top w:val="single" w:sz="4" w:space="0" w:color="000000"/>
              <w:left w:val="single" w:sz="4" w:space="0" w:color="000000"/>
              <w:bottom w:val="single" w:sz="4" w:space="0" w:color="000000"/>
            </w:tcBorders>
          </w:tcPr>
          <w:p w:rsidR="00DD31FE" w:rsidRPr="00C114A1" w:rsidRDefault="00DD31FE" w:rsidP="0025469D">
            <w:pPr>
              <w:spacing w:after="0"/>
              <w:rPr>
                <w:rFonts w:ascii="Katsoulidis" w:hAnsi="Katsoulidis"/>
              </w:rPr>
            </w:pPr>
            <w:r w:rsidRPr="00C114A1">
              <w:rPr>
                <w:rFonts w:ascii="Katsoulidis" w:hAnsi="Katsoulidis"/>
                <w:b/>
                <w:i/>
              </w:rPr>
              <w:t>Υπεργολαβική ανάθεση :</w:t>
            </w:r>
          </w:p>
        </w:tc>
        <w:tc>
          <w:tcPr>
            <w:tcW w:w="5241" w:type="dxa"/>
            <w:tcBorders>
              <w:top w:val="single" w:sz="4" w:space="0" w:color="000000"/>
              <w:left w:val="single" w:sz="4" w:space="0" w:color="000000"/>
              <w:bottom w:val="single" w:sz="4" w:space="0" w:color="000000"/>
              <w:right w:val="single" w:sz="4" w:space="0" w:color="000000"/>
            </w:tcBorders>
          </w:tcPr>
          <w:p w:rsidR="00DD31FE" w:rsidRPr="00C114A1" w:rsidRDefault="00DD31FE" w:rsidP="0025469D">
            <w:pPr>
              <w:spacing w:after="0"/>
              <w:rPr>
                <w:rFonts w:ascii="Katsoulidis" w:hAnsi="Katsoulidis"/>
              </w:rPr>
            </w:pPr>
            <w:r w:rsidRPr="00C114A1">
              <w:rPr>
                <w:rFonts w:ascii="Katsoulidis" w:hAnsi="Katsoulidis"/>
                <w:b/>
                <w:i/>
              </w:rPr>
              <w:t>Απάντηση:</w:t>
            </w:r>
          </w:p>
        </w:tc>
      </w:tr>
      <w:tr w:rsidR="00DD31FE" w:rsidRPr="00C114A1" w:rsidTr="005A7D2C">
        <w:tc>
          <w:tcPr>
            <w:tcW w:w="4479" w:type="dxa"/>
            <w:tcBorders>
              <w:top w:val="single" w:sz="4" w:space="0" w:color="000000"/>
              <w:left w:val="single" w:sz="4" w:space="0" w:color="000000"/>
              <w:bottom w:val="single" w:sz="4" w:space="0" w:color="000000"/>
            </w:tcBorders>
          </w:tcPr>
          <w:p w:rsidR="00DD31FE" w:rsidRPr="00C114A1" w:rsidRDefault="00DD31FE" w:rsidP="0025469D">
            <w:pPr>
              <w:spacing w:after="0"/>
              <w:rPr>
                <w:rFonts w:ascii="Katsoulidis" w:hAnsi="Katsoulidis"/>
                <w:lang w:val="el-GR"/>
              </w:rPr>
            </w:pPr>
            <w:r w:rsidRPr="00C114A1">
              <w:rPr>
                <w:rFonts w:ascii="Katsoulidis" w:hAnsi="Katsoulidis"/>
                <w:lang w:val="el-GR"/>
              </w:rPr>
              <w:t>Ο οικονομικός φορέας προτίθεται να αναθέσει οποιοδήποτε μέρος της σύμβασης σε τρίτους υπό μορφή υπεργολαβίας;</w:t>
            </w:r>
          </w:p>
        </w:tc>
        <w:tc>
          <w:tcPr>
            <w:tcW w:w="5241" w:type="dxa"/>
            <w:tcBorders>
              <w:top w:val="single" w:sz="4" w:space="0" w:color="000000"/>
              <w:left w:val="single" w:sz="4" w:space="0" w:color="000000"/>
              <w:bottom w:val="single" w:sz="4" w:space="0" w:color="000000"/>
              <w:right w:val="single" w:sz="4" w:space="0" w:color="000000"/>
            </w:tcBorders>
          </w:tcPr>
          <w:p w:rsidR="00DD31FE" w:rsidRPr="00C114A1" w:rsidRDefault="00DD31FE" w:rsidP="0025469D">
            <w:pPr>
              <w:spacing w:after="0"/>
              <w:rPr>
                <w:rFonts w:ascii="Katsoulidis" w:hAnsi="Katsoulidis"/>
                <w:lang w:val="el-GR"/>
              </w:rPr>
            </w:pPr>
            <w:r w:rsidRPr="00C114A1">
              <w:rPr>
                <w:rFonts w:ascii="Katsoulidis" w:hAnsi="Katsoulidis"/>
                <w:lang w:val="el-GR"/>
              </w:rPr>
              <w:t>[]Ναι []Όχι</w:t>
            </w:r>
          </w:p>
          <w:p w:rsidR="00DD31FE" w:rsidRPr="00C114A1" w:rsidRDefault="00DD31FE" w:rsidP="0025469D">
            <w:pPr>
              <w:spacing w:after="0"/>
              <w:rPr>
                <w:rFonts w:ascii="Katsoulidis" w:hAnsi="Katsoulidis"/>
                <w:lang w:val="el-GR"/>
              </w:rPr>
            </w:pPr>
          </w:p>
          <w:p w:rsidR="00DD31FE" w:rsidRPr="00C114A1" w:rsidRDefault="00DD31FE" w:rsidP="0025469D">
            <w:pPr>
              <w:spacing w:after="0"/>
              <w:rPr>
                <w:rFonts w:ascii="Katsoulidis" w:hAnsi="Katsoulidis"/>
                <w:lang w:val="el-GR"/>
              </w:rPr>
            </w:pPr>
            <w:r w:rsidRPr="00C114A1">
              <w:rPr>
                <w:rFonts w:ascii="Katsoulidis" w:hAnsi="Katsoulidis"/>
                <w:lang w:val="el-GR"/>
              </w:rPr>
              <w:t xml:space="preserve">Εάν </w:t>
            </w:r>
            <w:r w:rsidRPr="00C114A1">
              <w:rPr>
                <w:rFonts w:ascii="Katsoulidis" w:hAnsi="Katsoulidis"/>
                <w:b/>
                <w:lang w:val="el-GR"/>
              </w:rPr>
              <w:t xml:space="preserve">ναι </w:t>
            </w:r>
            <w:r w:rsidRPr="00C114A1">
              <w:rPr>
                <w:rFonts w:ascii="Katsoulidis" w:hAnsi="Katsoulidis"/>
                <w:lang w:val="el-GR"/>
              </w:rPr>
              <w:t xml:space="preserve">παραθέστε κατάλογο των προτεινόμενων υπεργολάβων και το ποσοστό της σύμβασης που θα αναλάβουν: </w:t>
            </w:r>
          </w:p>
          <w:p w:rsidR="00DD31FE" w:rsidRPr="00C114A1" w:rsidRDefault="00DD31FE" w:rsidP="0025469D">
            <w:pPr>
              <w:spacing w:after="0"/>
              <w:rPr>
                <w:rFonts w:ascii="Katsoulidis" w:hAnsi="Katsoulidis"/>
              </w:rPr>
            </w:pPr>
            <w:r w:rsidRPr="00C114A1">
              <w:rPr>
                <w:rFonts w:ascii="Katsoulidis" w:hAnsi="Katsoulidis"/>
              </w:rPr>
              <w:t>[…]</w:t>
            </w:r>
          </w:p>
        </w:tc>
      </w:tr>
    </w:tbl>
    <w:p w:rsidR="00DD31FE" w:rsidRPr="00C114A1" w:rsidRDefault="00DD31FE" w:rsidP="00F351E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Katsoulidis" w:hAnsi="Katsoulidis"/>
        </w:rPr>
      </w:pPr>
      <w:r w:rsidRPr="00C114A1">
        <w:rPr>
          <w:rFonts w:ascii="Katsoulidis" w:hAnsi="Katsoulidis"/>
          <w:i/>
        </w:rPr>
        <w:t>Εάν</w:t>
      </w:r>
      <w:r w:rsidRPr="00C114A1">
        <w:rPr>
          <w:rFonts w:ascii="Katsoulidis" w:hAnsi="Katsoulidis"/>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114A1">
        <w:rPr>
          <w:rFonts w:ascii="Katsoulidis" w:hAnsi="Katsoulidis"/>
          <w:b w:val="0"/>
          <w:i/>
        </w:rPr>
        <w:t xml:space="preserve">επιπλέον των πληροφοριών </w:t>
      </w:r>
      <w:r w:rsidRPr="00C114A1">
        <w:rPr>
          <w:rFonts w:ascii="Katsoulidis" w:hAnsi="Katsoulidis"/>
          <w:i/>
        </w:rPr>
        <w:t xml:space="preserve">που προβλέπονται στην παρούσα ενότητα, </w:t>
      </w:r>
      <w:r w:rsidRPr="00C114A1">
        <w:rPr>
          <w:rFonts w:ascii="Katsoulidis" w:hAnsi="Katsoulidis"/>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D31FE" w:rsidRPr="00C114A1" w:rsidRDefault="00DD31FE" w:rsidP="00F351E6">
      <w:pPr>
        <w:pageBreakBefore/>
        <w:jc w:val="center"/>
        <w:rPr>
          <w:rFonts w:ascii="Katsoulidis" w:hAnsi="Katsoulidis"/>
          <w:lang w:val="el-GR"/>
        </w:rPr>
      </w:pPr>
      <w:r w:rsidRPr="00C114A1">
        <w:rPr>
          <w:rFonts w:ascii="Katsoulidis" w:hAnsi="Katsoulidis"/>
          <w:b/>
          <w:bCs/>
          <w:u w:val="single"/>
          <w:lang w:val="el-GR"/>
        </w:rPr>
        <w:t xml:space="preserve">Μέρος </w:t>
      </w:r>
      <w:r w:rsidRPr="00C114A1">
        <w:rPr>
          <w:rFonts w:ascii="Katsoulidis" w:hAnsi="Katsoulidis"/>
          <w:b/>
          <w:bCs/>
          <w:u w:val="single"/>
        </w:rPr>
        <w:t>III</w:t>
      </w:r>
      <w:r w:rsidRPr="00C114A1">
        <w:rPr>
          <w:rFonts w:ascii="Katsoulidis" w:hAnsi="Katsoulidis"/>
          <w:b/>
          <w:bCs/>
          <w:u w:val="single"/>
          <w:lang w:val="el-GR"/>
        </w:rPr>
        <w:t>: Λόγοι αποκλεισμού</w:t>
      </w:r>
    </w:p>
    <w:p w:rsidR="00DD31FE" w:rsidRPr="00C114A1" w:rsidRDefault="00DD31FE" w:rsidP="00F351E6">
      <w:pPr>
        <w:jc w:val="center"/>
        <w:rPr>
          <w:rFonts w:ascii="Katsoulidis" w:hAnsi="Katsoulidis"/>
          <w:lang w:val="el-GR"/>
        </w:rPr>
      </w:pPr>
      <w:r w:rsidRPr="00C114A1">
        <w:rPr>
          <w:rFonts w:ascii="Katsoulidis" w:hAnsi="Katsoulidis"/>
          <w:b/>
          <w:bCs/>
          <w:color w:val="000000"/>
          <w:lang w:val="el-GR"/>
        </w:rPr>
        <w:t>Α: Λόγοι αποκλεισμού που σχετίζονται με ποινικές καταδίκες</w:t>
      </w:r>
      <w:r w:rsidRPr="00C114A1">
        <w:rPr>
          <w:rStyle w:val="EndnoteReference"/>
          <w:rFonts w:ascii="Katsoulidis" w:hAnsi="Katsoulidis" w:cs="Calibri"/>
          <w:color w:val="000000"/>
        </w:rPr>
        <w:endnoteReference w:id="7"/>
      </w:r>
    </w:p>
    <w:p w:rsidR="00DD31FE" w:rsidRPr="00C114A1" w:rsidRDefault="00DD31FE" w:rsidP="00F351E6">
      <w:pPr>
        <w:pBdr>
          <w:top w:val="single" w:sz="2" w:space="1" w:color="000000"/>
          <w:left w:val="single" w:sz="2" w:space="1" w:color="000000"/>
          <w:bottom w:val="single" w:sz="2" w:space="1" w:color="000000"/>
          <w:right w:val="single" w:sz="2" w:space="1" w:color="000000"/>
        </w:pBdr>
        <w:shd w:val="clear" w:color="auto" w:fill="CCCCCC"/>
        <w:jc w:val="left"/>
        <w:rPr>
          <w:rFonts w:ascii="Katsoulidis" w:hAnsi="Katsoulidis"/>
          <w:lang w:val="el-GR"/>
        </w:rPr>
      </w:pPr>
      <w:r w:rsidRPr="00C114A1">
        <w:rPr>
          <w:rFonts w:ascii="Katsoulidis" w:hAnsi="Katsoulidis"/>
          <w:lang w:val="el-GR"/>
        </w:rPr>
        <w:t>Στο άρθρο 73 παρ. 1 ορίζονται οι ακόλουθοι λόγοι αποκλεισμού:</w:t>
      </w:r>
    </w:p>
    <w:p w:rsidR="00DD31FE" w:rsidRPr="00C114A1" w:rsidRDefault="00DD31FE" w:rsidP="00F351E6">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rFonts w:ascii="Katsoulidis" w:hAnsi="Katsoulidis"/>
        </w:rPr>
      </w:pPr>
      <w:r w:rsidRPr="00C114A1">
        <w:rPr>
          <w:rFonts w:ascii="Katsoulidis" w:hAnsi="Katsoulidis"/>
          <w:color w:val="000000"/>
        </w:rPr>
        <w:t xml:space="preserve">συμμετοχή σε </w:t>
      </w:r>
      <w:r w:rsidRPr="00C114A1">
        <w:rPr>
          <w:rFonts w:ascii="Katsoulidis" w:hAnsi="Katsoulidis"/>
          <w:b/>
          <w:color w:val="000000"/>
        </w:rPr>
        <w:t>εγκληματική οργάνωση</w:t>
      </w:r>
      <w:r w:rsidRPr="00C114A1">
        <w:rPr>
          <w:rStyle w:val="a"/>
          <w:rFonts w:ascii="Katsoulidis" w:hAnsi="Katsoulidis" w:cs="Times New Roman"/>
          <w:color w:val="000000"/>
        </w:rPr>
        <w:endnoteReference w:id="8"/>
      </w:r>
      <w:r w:rsidRPr="00C114A1">
        <w:rPr>
          <w:rFonts w:ascii="Katsoulidis" w:hAnsi="Katsoulidis"/>
          <w:color w:val="000000"/>
        </w:rPr>
        <w:t>·</w:t>
      </w:r>
    </w:p>
    <w:p w:rsidR="00DD31FE" w:rsidRPr="00C114A1" w:rsidRDefault="00DD31FE" w:rsidP="00F351E6">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rFonts w:ascii="Katsoulidis" w:hAnsi="Katsoulidis"/>
        </w:rPr>
      </w:pPr>
      <w:r w:rsidRPr="00C114A1">
        <w:rPr>
          <w:rFonts w:ascii="Katsoulidis" w:hAnsi="Katsoulidis"/>
          <w:b/>
          <w:color w:val="000000"/>
        </w:rPr>
        <w:t>δωροδοκία</w:t>
      </w:r>
      <w:r w:rsidRPr="00C114A1">
        <w:rPr>
          <w:rStyle w:val="EndnoteReference"/>
          <w:rFonts w:ascii="Katsoulidis" w:hAnsi="Katsoulidis" w:cs="Calibri"/>
          <w:color w:val="000000"/>
        </w:rPr>
        <w:endnoteReference w:id="9"/>
      </w:r>
      <w:r w:rsidRPr="00C114A1">
        <w:rPr>
          <w:rFonts w:ascii="Katsoulidis" w:hAnsi="Katsoulidis"/>
          <w:color w:val="000000"/>
          <w:vertAlign w:val="superscript"/>
        </w:rPr>
        <w:t>,</w:t>
      </w:r>
      <w:r w:rsidRPr="00C114A1">
        <w:rPr>
          <w:rStyle w:val="a"/>
          <w:rFonts w:ascii="Katsoulidis" w:hAnsi="Katsoulidis" w:cs="Times New Roman"/>
          <w:color w:val="000000"/>
        </w:rPr>
        <w:endnoteReference w:id="10"/>
      </w:r>
      <w:r w:rsidRPr="00C114A1">
        <w:rPr>
          <w:rFonts w:ascii="Katsoulidis" w:hAnsi="Katsoulidis"/>
          <w:color w:val="000000"/>
        </w:rPr>
        <w:t>·</w:t>
      </w:r>
    </w:p>
    <w:p w:rsidR="00DD31FE" w:rsidRPr="00C114A1" w:rsidRDefault="00DD31FE" w:rsidP="00F351E6">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rFonts w:ascii="Katsoulidis" w:hAnsi="Katsoulidis"/>
        </w:rPr>
      </w:pPr>
      <w:r w:rsidRPr="00C114A1">
        <w:rPr>
          <w:rFonts w:ascii="Katsoulidis" w:hAnsi="Katsoulidis"/>
          <w:b/>
          <w:color w:val="000000"/>
        </w:rPr>
        <w:t>απάτη</w:t>
      </w:r>
      <w:r w:rsidRPr="00C114A1">
        <w:rPr>
          <w:rStyle w:val="a"/>
          <w:rFonts w:ascii="Katsoulidis" w:hAnsi="Katsoulidis" w:cs="Times New Roman"/>
          <w:color w:val="000000"/>
        </w:rPr>
        <w:endnoteReference w:id="11"/>
      </w:r>
      <w:r w:rsidRPr="00C114A1">
        <w:rPr>
          <w:rFonts w:ascii="Katsoulidis" w:hAnsi="Katsoulidis"/>
          <w:color w:val="000000"/>
        </w:rPr>
        <w:t>·</w:t>
      </w:r>
    </w:p>
    <w:p w:rsidR="00DD31FE" w:rsidRPr="00C114A1" w:rsidRDefault="00DD31FE" w:rsidP="00F351E6">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rFonts w:ascii="Katsoulidis" w:hAnsi="Katsoulidis"/>
          <w:lang w:val="el-GR"/>
        </w:rPr>
      </w:pPr>
      <w:r w:rsidRPr="00C114A1">
        <w:rPr>
          <w:rFonts w:ascii="Katsoulidis" w:hAnsi="Katsoulidis"/>
          <w:b/>
          <w:color w:val="000000"/>
          <w:lang w:val="el-GR"/>
        </w:rPr>
        <w:t>τρομοκρατικά εγκλήματα ή εγκλήματα συνδεόμενα με τρομοκρατικές δραστηριότητες</w:t>
      </w:r>
      <w:r w:rsidRPr="00C114A1">
        <w:rPr>
          <w:rStyle w:val="a"/>
          <w:rFonts w:ascii="Katsoulidis" w:hAnsi="Katsoulidis" w:cs="Times New Roman"/>
          <w:color w:val="000000"/>
        </w:rPr>
        <w:endnoteReference w:id="12"/>
      </w:r>
      <w:r w:rsidRPr="00C114A1">
        <w:rPr>
          <w:rStyle w:val="a"/>
          <w:rFonts w:ascii="Katsoulidis" w:hAnsi="Katsoulidis" w:cs="Times New Roman"/>
          <w:color w:val="000000"/>
          <w:lang w:val="el-GR"/>
        </w:rPr>
        <w:t>·</w:t>
      </w:r>
    </w:p>
    <w:p w:rsidR="00DD31FE" w:rsidRPr="00C114A1" w:rsidRDefault="00DD31FE" w:rsidP="00F351E6">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rFonts w:ascii="Katsoulidis" w:hAnsi="Katsoulidis"/>
          <w:lang w:val="el-GR"/>
        </w:rPr>
      </w:pPr>
      <w:r w:rsidRPr="00C114A1">
        <w:rPr>
          <w:rFonts w:ascii="Katsoulidis" w:hAnsi="Katsoulidis"/>
          <w:b/>
          <w:color w:val="000000"/>
          <w:lang w:val="el-GR"/>
        </w:rPr>
        <w:t>νομιμοποίηση εσόδων από παράνομες δραστηριότητες ή χρηματοδότηση της τρομοκρατίας</w:t>
      </w:r>
      <w:r w:rsidRPr="00C114A1">
        <w:rPr>
          <w:rStyle w:val="a"/>
          <w:rFonts w:ascii="Katsoulidis" w:hAnsi="Katsoulidis" w:cs="Times New Roman"/>
          <w:color w:val="000000"/>
        </w:rPr>
        <w:endnoteReference w:id="13"/>
      </w:r>
      <w:r w:rsidRPr="00C114A1">
        <w:rPr>
          <w:rFonts w:ascii="Katsoulidis" w:hAnsi="Katsoulidis"/>
          <w:color w:val="000000"/>
          <w:lang w:val="el-GR"/>
        </w:rPr>
        <w:t>·</w:t>
      </w:r>
    </w:p>
    <w:p w:rsidR="00DD31FE" w:rsidRPr="00C114A1" w:rsidRDefault="00DD31FE" w:rsidP="00F351E6">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rFonts w:ascii="Katsoulidis" w:hAnsi="Katsoulidis"/>
          <w:lang w:val="el-GR"/>
        </w:rPr>
      </w:pPr>
      <w:r w:rsidRPr="00C114A1">
        <w:rPr>
          <w:rStyle w:val="a"/>
          <w:rFonts w:ascii="Katsoulidis" w:hAnsi="Katsoulidis" w:cs="Times New Roman"/>
          <w:b/>
          <w:color w:val="000000"/>
          <w:lang w:val="el-GR"/>
        </w:rPr>
        <w:t>παιδική εργασία και άλλες μορφές εμπορίας ανθρώπων</w:t>
      </w:r>
      <w:r w:rsidRPr="00C114A1">
        <w:rPr>
          <w:rStyle w:val="a"/>
          <w:rFonts w:ascii="Katsoulidis" w:hAnsi="Katsoulidis" w:cs="Times New Roman"/>
          <w:color w:val="000000"/>
        </w:rPr>
        <w:endnoteReference w:id="14"/>
      </w:r>
      <w:r w:rsidRPr="00C114A1">
        <w:rPr>
          <w:rStyle w:val="a"/>
          <w:rFonts w:ascii="Katsoulidis" w:hAnsi="Katsoulidis" w:cs="Times New Roman"/>
          <w:color w:val="000000"/>
          <w:lang w:val="el-GR"/>
        </w:rPr>
        <w:t>.</w:t>
      </w:r>
    </w:p>
    <w:tbl>
      <w:tblPr>
        <w:tblW w:w="0" w:type="auto"/>
        <w:tblInd w:w="108" w:type="dxa"/>
        <w:tblLayout w:type="fixed"/>
        <w:tblLook w:val="0000"/>
      </w:tblPr>
      <w:tblGrid>
        <w:gridCol w:w="4479"/>
        <w:gridCol w:w="5241"/>
      </w:tblGrid>
      <w:tr w:rsidR="00DD31FE" w:rsidRPr="00C114A1" w:rsidTr="005A7D2C">
        <w:trPr>
          <w:trHeight w:val="855"/>
        </w:trPr>
        <w:tc>
          <w:tcPr>
            <w:tcW w:w="4479" w:type="dxa"/>
            <w:tcBorders>
              <w:top w:val="single" w:sz="4" w:space="0" w:color="000000"/>
              <w:left w:val="single" w:sz="4" w:space="0" w:color="000000"/>
              <w:bottom w:val="single" w:sz="4" w:space="0" w:color="000000"/>
            </w:tcBorders>
          </w:tcPr>
          <w:p w:rsidR="00DD31FE" w:rsidRPr="00C114A1" w:rsidRDefault="00DD31FE" w:rsidP="0025469D">
            <w:pPr>
              <w:spacing w:after="0"/>
              <w:rPr>
                <w:rFonts w:ascii="Katsoulidis" w:hAnsi="Katsoulidis"/>
                <w:lang w:val="el-GR"/>
              </w:rPr>
            </w:pPr>
            <w:r w:rsidRPr="00C114A1">
              <w:rPr>
                <w:rFonts w:ascii="Katsoulidis" w:hAnsi="Katsoulidis"/>
                <w:b/>
                <w:bCs/>
                <w:i/>
                <w:iCs/>
                <w:lang w:val="el-GR"/>
              </w:rPr>
              <w:t>Λόγοι που σχετίζονται με ποινικές καταδίκες:</w:t>
            </w:r>
          </w:p>
        </w:tc>
        <w:tc>
          <w:tcPr>
            <w:tcW w:w="5241" w:type="dxa"/>
            <w:tcBorders>
              <w:top w:val="single" w:sz="4" w:space="0" w:color="000000"/>
              <w:left w:val="single" w:sz="4" w:space="0" w:color="000000"/>
              <w:bottom w:val="single" w:sz="4" w:space="0" w:color="000000"/>
              <w:right w:val="single" w:sz="4" w:space="0" w:color="000000"/>
            </w:tcBorders>
          </w:tcPr>
          <w:p w:rsidR="00DD31FE" w:rsidRPr="00C114A1" w:rsidRDefault="00DD31FE" w:rsidP="0025469D">
            <w:pPr>
              <w:snapToGrid w:val="0"/>
              <w:spacing w:after="0"/>
              <w:rPr>
                <w:rFonts w:ascii="Katsoulidis" w:hAnsi="Katsoulidis"/>
              </w:rPr>
            </w:pPr>
            <w:r w:rsidRPr="00C114A1">
              <w:rPr>
                <w:rFonts w:ascii="Katsoulidis" w:hAnsi="Katsoulidis"/>
                <w:b/>
                <w:bCs/>
                <w:i/>
                <w:iCs/>
              </w:rPr>
              <w:t>Απάντηση:</w:t>
            </w:r>
          </w:p>
        </w:tc>
      </w:tr>
      <w:tr w:rsidR="00DD31FE" w:rsidRPr="00C114A1" w:rsidTr="005A7D2C">
        <w:tc>
          <w:tcPr>
            <w:tcW w:w="4479" w:type="dxa"/>
            <w:tcBorders>
              <w:left w:val="single" w:sz="4" w:space="0" w:color="000000"/>
              <w:bottom w:val="single" w:sz="4" w:space="0" w:color="000000"/>
            </w:tcBorders>
          </w:tcPr>
          <w:p w:rsidR="00DD31FE" w:rsidRPr="00C114A1" w:rsidRDefault="00DD31FE" w:rsidP="0025469D">
            <w:pPr>
              <w:spacing w:after="0"/>
              <w:rPr>
                <w:rFonts w:ascii="Katsoulidis" w:hAnsi="Katsoulidis"/>
                <w:lang w:val="el-GR"/>
              </w:rPr>
            </w:pPr>
            <w:r w:rsidRPr="00C114A1">
              <w:rPr>
                <w:rFonts w:ascii="Katsoulidis" w:hAnsi="Katsoulidis"/>
                <w:lang w:val="el-GR"/>
              </w:rPr>
              <w:t xml:space="preserve">Υπάρχει αμετάκλητη καταδικαστική </w:t>
            </w:r>
            <w:r w:rsidRPr="00C114A1">
              <w:rPr>
                <w:rFonts w:ascii="Katsoulidis" w:hAnsi="Katsoulidis"/>
                <w:b/>
                <w:lang w:val="el-GR"/>
              </w:rPr>
              <w:t>απόφαση εις βάρος του οικονομικού φορέα</w:t>
            </w:r>
            <w:r w:rsidRPr="00C114A1">
              <w:rPr>
                <w:rFonts w:ascii="Katsoulidis" w:hAnsi="Katsoulidis"/>
                <w:lang w:val="el-GR"/>
              </w:rPr>
              <w:t xml:space="preserve"> ή </w:t>
            </w:r>
            <w:r w:rsidRPr="00C114A1">
              <w:rPr>
                <w:rFonts w:ascii="Katsoulidis" w:hAnsi="Katsoulidis"/>
                <w:b/>
                <w:lang w:val="el-GR"/>
              </w:rPr>
              <w:t>οποιουδήποτε</w:t>
            </w:r>
            <w:r w:rsidRPr="00C114A1">
              <w:rPr>
                <w:rFonts w:ascii="Katsoulidis" w:hAnsi="Katsoulidis"/>
                <w:lang w:val="el-GR"/>
              </w:rPr>
              <w:t xml:space="preserve"> προσώπου</w:t>
            </w:r>
            <w:r w:rsidRPr="00C114A1">
              <w:rPr>
                <w:rStyle w:val="EndnoteReference"/>
                <w:rFonts w:ascii="Katsoulidis" w:hAnsi="Katsoulidis" w:cs="Calibri"/>
              </w:rPr>
              <w:endnoteReference w:id="15"/>
            </w:r>
            <w:r w:rsidRPr="00C114A1">
              <w:rPr>
                <w:rFonts w:ascii="Katsoulidis" w:hAnsi="Katsoulidis"/>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241" w:type="dxa"/>
            <w:tcBorders>
              <w:left w:val="single" w:sz="4" w:space="0" w:color="000000"/>
              <w:bottom w:val="single" w:sz="4" w:space="0" w:color="000000"/>
              <w:right w:val="single" w:sz="4" w:space="0" w:color="000000"/>
            </w:tcBorders>
          </w:tcPr>
          <w:p w:rsidR="00DD31FE" w:rsidRPr="00C114A1" w:rsidRDefault="00DD31FE" w:rsidP="0025469D">
            <w:pPr>
              <w:spacing w:after="0"/>
              <w:rPr>
                <w:rFonts w:ascii="Katsoulidis" w:hAnsi="Katsoulidis"/>
                <w:lang w:val="el-GR"/>
              </w:rPr>
            </w:pPr>
            <w:r w:rsidRPr="00C114A1">
              <w:rPr>
                <w:rFonts w:ascii="Katsoulidis" w:hAnsi="Katsoulidis"/>
                <w:lang w:val="el-GR"/>
              </w:rPr>
              <w:t>[] Ναι [] Όχι</w:t>
            </w:r>
          </w:p>
          <w:p w:rsidR="00DD31FE" w:rsidRPr="00C114A1" w:rsidRDefault="00DD31FE" w:rsidP="0025469D">
            <w:pPr>
              <w:spacing w:after="0"/>
              <w:rPr>
                <w:rFonts w:ascii="Katsoulidis" w:hAnsi="Katsoulidis"/>
                <w:i/>
                <w:lang w:val="el-GR"/>
              </w:rPr>
            </w:pPr>
          </w:p>
          <w:p w:rsidR="00DD31FE" w:rsidRPr="00C114A1" w:rsidRDefault="00DD31FE" w:rsidP="0025469D">
            <w:pPr>
              <w:spacing w:after="0"/>
              <w:rPr>
                <w:rFonts w:ascii="Katsoulidis" w:hAnsi="Katsoulidis"/>
                <w:i/>
                <w:lang w:val="el-GR"/>
              </w:rPr>
            </w:pPr>
          </w:p>
          <w:p w:rsidR="00DD31FE" w:rsidRPr="00C114A1" w:rsidRDefault="00DD31FE" w:rsidP="0025469D">
            <w:pPr>
              <w:spacing w:after="0"/>
              <w:rPr>
                <w:rFonts w:ascii="Katsoulidis" w:hAnsi="Katsoulidis"/>
                <w:i/>
                <w:lang w:val="el-GR"/>
              </w:rPr>
            </w:pPr>
          </w:p>
          <w:p w:rsidR="00DD31FE" w:rsidRPr="00C114A1" w:rsidRDefault="00DD31FE" w:rsidP="0025469D">
            <w:pPr>
              <w:spacing w:after="0"/>
              <w:rPr>
                <w:rFonts w:ascii="Katsoulidis" w:hAnsi="Katsoulidis"/>
                <w:i/>
                <w:lang w:val="el-GR"/>
              </w:rPr>
            </w:pPr>
          </w:p>
          <w:p w:rsidR="00DD31FE" w:rsidRPr="00C114A1" w:rsidRDefault="00DD31FE" w:rsidP="0025469D">
            <w:pPr>
              <w:spacing w:after="0"/>
              <w:rPr>
                <w:rFonts w:ascii="Katsoulidis" w:hAnsi="Katsoulidis"/>
                <w:i/>
                <w:lang w:val="el-GR"/>
              </w:rPr>
            </w:pPr>
          </w:p>
          <w:p w:rsidR="00DD31FE" w:rsidRPr="00C114A1" w:rsidRDefault="00DD31FE" w:rsidP="0025469D">
            <w:pPr>
              <w:spacing w:after="0"/>
              <w:rPr>
                <w:rFonts w:ascii="Katsoulidis" w:hAnsi="Katsoulidis"/>
                <w:i/>
                <w:lang w:val="el-GR"/>
              </w:rPr>
            </w:pPr>
          </w:p>
          <w:p w:rsidR="00DD31FE" w:rsidRPr="00C114A1" w:rsidRDefault="00DD31FE" w:rsidP="0025469D">
            <w:pPr>
              <w:spacing w:after="0"/>
              <w:rPr>
                <w:rFonts w:ascii="Katsoulidis" w:hAnsi="Katsoulidis"/>
                <w:i/>
                <w:lang w:val="el-GR"/>
              </w:rPr>
            </w:pPr>
          </w:p>
          <w:p w:rsidR="00DD31FE" w:rsidRPr="00C114A1" w:rsidRDefault="00DD31FE" w:rsidP="0025469D">
            <w:pPr>
              <w:spacing w:after="0"/>
              <w:rPr>
                <w:rFonts w:ascii="Katsoulidis" w:hAnsi="Katsoulidis"/>
                <w:i/>
                <w:lang w:val="el-GR"/>
              </w:rPr>
            </w:pPr>
          </w:p>
          <w:p w:rsidR="00DD31FE" w:rsidRPr="00C114A1" w:rsidRDefault="00DD31FE" w:rsidP="0025469D">
            <w:pPr>
              <w:spacing w:after="0"/>
              <w:rPr>
                <w:rFonts w:ascii="Katsoulidis" w:hAnsi="Katsoulidis"/>
                <w:i/>
                <w:lang w:val="el-GR"/>
              </w:rPr>
            </w:pPr>
          </w:p>
          <w:p w:rsidR="00DD31FE" w:rsidRPr="00C114A1" w:rsidRDefault="00DD31FE" w:rsidP="0025469D">
            <w:pPr>
              <w:spacing w:after="0"/>
              <w:rPr>
                <w:rFonts w:ascii="Katsoulidis" w:hAnsi="Katsoulidis"/>
                <w:i/>
                <w:lang w:val="el-GR"/>
              </w:rPr>
            </w:pPr>
          </w:p>
          <w:p w:rsidR="00DD31FE" w:rsidRPr="00C114A1" w:rsidRDefault="00DD31FE" w:rsidP="0025469D">
            <w:pPr>
              <w:spacing w:after="0"/>
              <w:rPr>
                <w:rFonts w:ascii="Katsoulidis" w:hAnsi="Katsoulidis"/>
                <w:i/>
                <w:lang w:val="el-GR"/>
              </w:rPr>
            </w:pPr>
          </w:p>
          <w:p w:rsidR="00DD31FE" w:rsidRPr="00C114A1" w:rsidRDefault="00DD31FE" w:rsidP="0025469D">
            <w:pPr>
              <w:spacing w:after="0"/>
              <w:rPr>
                <w:rFonts w:ascii="Katsoulidis" w:hAnsi="Katsoulidis"/>
                <w:lang w:val="el-GR"/>
              </w:rPr>
            </w:pPr>
            <w:r w:rsidRPr="00C114A1">
              <w:rPr>
                <w:rFonts w:ascii="Katsoulidis" w:hAnsi="Katsoulidis"/>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D31FE" w:rsidRPr="00C114A1" w:rsidRDefault="00DD31FE" w:rsidP="0025469D">
            <w:pPr>
              <w:spacing w:after="0"/>
              <w:rPr>
                <w:rFonts w:ascii="Katsoulidis" w:hAnsi="Katsoulidis"/>
                <w:b/>
              </w:rPr>
            </w:pPr>
            <w:r w:rsidRPr="00C114A1">
              <w:rPr>
                <w:rFonts w:ascii="Katsoulidis" w:hAnsi="Katsoulidis"/>
                <w:i/>
              </w:rPr>
              <w:t>[……][……][……][……]</w:t>
            </w:r>
            <w:r w:rsidRPr="00C114A1">
              <w:rPr>
                <w:rStyle w:val="a"/>
                <w:rFonts w:ascii="Katsoulidis" w:hAnsi="Katsoulidis" w:cs="Times New Roman"/>
              </w:rPr>
              <w:endnoteReference w:id="16"/>
            </w:r>
          </w:p>
        </w:tc>
      </w:tr>
      <w:tr w:rsidR="00DD31FE" w:rsidRPr="00C114A1" w:rsidTr="005A7D2C">
        <w:tc>
          <w:tcPr>
            <w:tcW w:w="4479" w:type="dxa"/>
            <w:tcBorders>
              <w:top w:val="single" w:sz="4" w:space="0" w:color="000000"/>
              <w:left w:val="single" w:sz="4" w:space="0" w:color="000000"/>
              <w:bottom w:val="single" w:sz="4" w:space="0" w:color="000000"/>
            </w:tcBorders>
          </w:tcPr>
          <w:p w:rsidR="00DD31FE" w:rsidRPr="00C114A1" w:rsidRDefault="00DD31FE" w:rsidP="0025469D">
            <w:pPr>
              <w:spacing w:after="0"/>
              <w:rPr>
                <w:rFonts w:ascii="Katsoulidis" w:hAnsi="Katsoulidis"/>
                <w:lang w:val="el-GR"/>
              </w:rPr>
            </w:pPr>
            <w:r w:rsidRPr="00C114A1">
              <w:rPr>
                <w:rFonts w:ascii="Katsoulidis" w:hAnsi="Katsoulidis"/>
                <w:b/>
                <w:lang w:val="el-GR"/>
              </w:rPr>
              <w:t>Εάν ναι</w:t>
            </w:r>
            <w:r w:rsidRPr="00C114A1">
              <w:rPr>
                <w:rFonts w:ascii="Katsoulidis" w:hAnsi="Katsoulidis"/>
                <w:lang w:val="el-GR"/>
              </w:rPr>
              <w:t>, αναφέρετε</w:t>
            </w:r>
            <w:r w:rsidRPr="00C114A1">
              <w:rPr>
                <w:rStyle w:val="a"/>
                <w:rFonts w:ascii="Katsoulidis" w:hAnsi="Katsoulidis" w:cs="Times New Roman"/>
              </w:rPr>
              <w:endnoteReference w:id="17"/>
            </w:r>
            <w:r w:rsidRPr="00C114A1">
              <w:rPr>
                <w:rFonts w:ascii="Katsoulidis" w:hAnsi="Katsoulidis"/>
                <w:lang w:val="el-GR"/>
              </w:rPr>
              <w:t>:</w:t>
            </w:r>
          </w:p>
          <w:p w:rsidR="00DD31FE" w:rsidRPr="00C114A1" w:rsidRDefault="00DD31FE" w:rsidP="0025469D">
            <w:pPr>
              <w:spacing w:after="0"/>
              <w:rPr>
                <w:rFonts w:ascii="Katsoulidis" w:hAnsi="Katsoulidis"/>
                <w:lang w:val="el-GR"/>
              </w:rPr>
            </w:pPr>
            <w:r w:rsidRPr="00C114A1">
              <w:rPr>
                <w:rFonts w:ascii="Katsoulidis" w:hAnsi="Katsoulidis"/>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DD31FE" w:rsidRPr="00C114A1" w:rsidRDefault="00DD31FE" w:rsidP="0025469D">
            <w:pPr>
              <w:spacing w:after="0"/>
              <w:jc w:val="left"/>
              <w:rPr>
                <w:rFonts w:ascii="Katsoulidis" w:hAnsi="Katsoulidis"/>
                <w:lang w:val="el-GR"/>
              </w:rPr>
            </w:pPr>
            <w:r w:rsidRPr="00C114A1">
              <w:rPr>
                <w:rFonts w:ascii="Katsoulidis" w:hAnsi="Katsoulidis"/>
                <w:lang w:val="el-GR"/>
              </w:rPr>
              <w:t>β) Προσδιορίστε ποιος έχει καταδικαστεί [ ]·</w:t>
            </w:r>
          </w:p>
          <w:p w:rsidR="00DD31FE" w:rsidRPr="00C114A1" w:rsidRDefault="00DD31FE" w:rsidP="0025469D">
            <w:pPr>
              <w:spacing w:after="0"/>
              <w:rPr>
                <w:rFonts w:ascii="Katsoulidis" w:hAnsi="Katsoulidis"/>
                <w:lang w:val="el-GR"/>
              </w:rPr>
            </w:pPr>
            <w:r w:rsidRPr="00C114A1">
              <w:rPr>
                <w:rFonts w:ascii="Katsoulidis" w:hAnsi="Katsoulidis"/>
                <w:b/>
                <w:lang w:val="el-GR"/>
              </w:rPr>
              <w:t xml:space="preserve">γ) </w:t>
            </w:r>
            <w:r w:rsidRPr="00C114A1">
              <w:rPr>
                <w:rFonts w:ascii="Katsoulidis" w:hAnsi="Katsoulidis"/>
                <w:b/>
                <w:bCs/>
                <w:lang w:val="el-GR"/>
              </w:rPr>
              <w:t>Εάν ορίζεται απευθείας στην καταδικαστική απόφαση:</w:t>
            </w:r>
          </w:p>
        </w:tc>
        <w:tc>
          <w:tcPr>
            <w:tcW w:w="5241" w:type="dxa"/>
            <w:tcBorders>
              <w:top w:val="single" w:sz="4" w:space="0" w:color="000000"/>
              <w:left w:val="single" w:sz="4" w:space="0" w:color="000000"/>
              <w:bottom w:val="single" w:sz="4" w:space="0" w:color="000000"/>
              <w:right w:val="single" w:sz="4" w:space="0" w:color="000000"/>
            </w:tcBorders>
          </w:tcPr>
          <w:p w:rsidR="00DD31FE" w:rsidRPr="00C114A1" w:rsidRDefault="00DD31FE" w:rsidP="0025469D">
            <w:pPr>
              <w:snapToGrid w:val="0"/>
              <w:spacing w:after="0"/>
              <w:jc w:val="left"/>
              <w:rPr>
                <w:rFonts w:ascii="Katsoulidis" w:hAnsi="Katsoulidis"/>
                <w:lang w:val="el-GR"/>
              </w:rPr>
            </w:pPr>
          </w:p>
          <w:p w:rsidR="00DD31FE" w:rsidRPr="00C114A1" w:rsidRDefault="00DD31FE" w:rsidP="0025469D">
            <w:pPr>
              <w:spacing w:after="0"/>
              <w:jc w:val="left"/>
              <w:rPr>
                <w:rFonts w:ascii="Katsoulidis" w:hAnsi="Katsoulidis"/>
                <w:lang w:val="el-GR"/>
              </w:rPr>
            </w:pPr>
            <w:r w:rsidRPr="00C114A1">
              <w:rPr>
                <w:rFonts w:ascii="Katsoulidis" w:hAnsi="Katsoulidis"/>
                <w:lang w:val="el-GR"/>
              </w:rPr>
              <w:t xml:space="preserve">α) Ημερομηνία:[   ], </w:t>
            </w:r>
          </w:p>
          <w:p w:rsidR="00DD31FE" w:rsidRPr="00C114A1" w:rsidRDefault="00DD31FE" w:rsidP="0025469D">
            <w:pPr>
              <w:spacing w:after="0"/>
              <w:jc w:val="left"/>
              <w:rPr>
                <w:rFonts w:ascii="Katsoulidis" w:hAnsi="Katsoulidis"/>
                <w:lang w:val="el-GR"/>
              </w:rPr>
            </w:pPr>
            <w:r w:rsidRPr="00C114A1">
              <w:rPr>
                <w:rFonts w:ascii="Katsoulidis" w:hAnsi="Katsoulidis"/>
                <w:lang w:val="el-GR"/>
              </w:rPr>
              <w:t xml:space="preserve">σημείο-(-α): [   ], </w:t>
            </w:r>
          </w:p>
          <w:p w:rsidR="00DD31FE" w:rsidRPr="00C114A1" w:rsidRDefault="00DD31FE" w:rsidP="0025469D">
            <w:pPr>
              <w:spacing w:after="0"/>
              <w:jc w:val="left"/>
              <w:rPr>
                <w:rFonts w:ascii="Katsoulidis" w:hAnsi="Katsoulidis"/>
                <w:lang w:val="el-GR"/>
              </w:rPr>
            </w:pPr>
            <w:r w:rsidRPr="00C114A1">
              <w:rPr>
                <w:rFonts w:ascii="Katsoulidis" w:hAnsi="Katsoulidis"/>
                <w:lang w:val="el-GR"/>
              </w:rPr>
              <w:t>λόγος(-οι):[   ]</w:t>
            </w:r>
          </w:p>
          <w:p w:rsidR="00DD31FE" w:rsidRPr="00C114A1" w:rsidRDefault="00DD31FE" w:rsidP="0025469D">
            <w:pPr>
              <w:spacing w:after="0"/>
              <w:jc w:val="left"/>
              <w:rPr>
                <w:rFonts w:ascii="Katsoulidis" w:hAnsi="Katsoulidis"/>
                <w:lang w:val="el-GR"/>
              </w:rPr>
            </w:pPr>
          </w:p>
          <w:p w:rsidR="00DD31FE" w:rsidRPr="00C114A1" w:rsidRDefault="00DD31FE" w:rsidP="0025469D">
            <w:pPr>
              <w:spacing w:after="0"/>
              <w:jc w:val="left"/>
              <w:rPr>
                <w:rFonts w:ascii="Katsoulidis" w:hAnsi="Katsoulidis"/>
                <w:lang w:val="el-GR"/>
              </w:rPr>
            </w:pPr>
            <w:r w:rsidRPr="00C114A1">
              <w:rPr>
                <w:rFonts w:ascii="Katsoulidis" w:hAnsi="Katsoulidis"/>
                <w:lang w:val="el-GR"/>
              </w:rPr>
              <w:t>β) [……]</w:t>
            </w:r>
          </w:p>
          <w:p w:rsidR="00DD31FE" w:rsidRPr="00C114A1" w:rsidRDefault="00DD31FE" w:rsidP="0025469D">
            <w:pPr>
              <w:spacing w:after="0"/>
              <w:jc w:val="left"/>
              <w:rPr>
                <w:rFonts w:ascii="Katsoulidis" w:hAnsi="Katsoulidis"/>
                <w:lang w:val="el-GR"/>
              </w:rPr>
            </w:pPr>
            <w:r w:rsidRPr="00C114A1">
              <w:rPr>
                <w:rFonts w:ascii="Katsoulidis" w:hAnsi="Katsoulidis"/>
                <w:lang w:val="el-GR"/>
              </w:rPr>
              <w:t>γ) Διάρκεια της περιόδου αποκλεισμού [……] και σχετικό(-ά) σημείο(-α) [   ]</w:t>
            </w:r>
          </w:p>
          <w:p w:rsidR="00DD31FE" w:rsidRPr="00C114A1" w:rsidRDefault="00DD31FE" w:rsidP="0025469D">
            <w:pPr>
              <w:spacing w:after="0"/>
              <w:rPr>
                <w:rFonts w:ascii="Katsoulidis" w:hAnsi="Katsoulidis"/>
                <w:lang w:val="el-GR"/>
              </w:rPr>
            </w:pPr>
            <w:r w:rsidRPr="00C114A1">
              <w:rPr>
                <w:rFonts w:ascii="Katsoulidis" w:hAnsi="Katsoulidis"/>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D31FE" w:rsidRPr="00C114A1" w:rsidRDefault="00DD31FE" w:rsidP="0025469D">
            <w:pPr>
              <w:spacing w:after="0"/>
              <w:rPr>
                <w:rFonts w:ascii="Katsoulidis" w:hAnsi="Katsoulidis"/>
              </w:rPr>
            </w:pPr>
            <w:r w:rsidRPr="00C114A1">
              <w:rPr>
                <w:rFonts w:ascii="Katsoulidis" w:hAnsi="Katsoulidis"/>
                <w:i/>
              </w:rPr>
              <w:t>[……][……][……][……]</w:t>
            </w:r>
            <w:r w:rsidRPr="00C114A1">
              <w:rPr>
                <w:rStyle w:val="a"/>
                <w:rFonts w:ascii="Katsoulidis" w:hAnsi="Katsoulidis" w:cs="Times New Roman"/>
              </w:rPr>
              <w:endnoteReference w:id="18"/>
            </w:r>
          </w:p>
        </w:tc>
      </w:tr>
      <w:tr w:rsidR="00DD31FE" w:rsidRPr="00C114A1" w:rsidTr="005A7D2C">
        <w:tc>
          <w:tcPr>
            <w:tcW w:w="4479" w:type="dxa"/>
            <w:tcBorders>
              <w:top w:val="single" w:sz="4" w:space="0" w:color="000000"/>
              <w:left w:val="single" w:sz="4" w:space="0" w:color="000000"/>
              <w:bottom w:val="single" w:sz="4" w:space="0" w:color="000000"/>
            </w:tcBorders>
          </w:tcPr>
          <w:p w:rsidR="00DD31FE" w:rsidRPr="00C114A1" w:rsidRDefault="00DD31FE" w:rsidP="0025469D">
            <w:pPr>
              <w:spacing w:after="0"/>
              <w:rPr>
                <w:rFonts w:ascii="Katsoulidis" w:hAnsi="Katsoulidis"/>
                <w:lang w:val="el-GR"/>
              </w:rPr>
            </w:pPr>
            <w:r w:rsidRPr="00C114A1">
              <w:rPr>
                <w:rFonts w:ascii="Katsoulidis" w:hAnsi="Katsoulidis"/>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114A1">
              <w:rPr>
                <w:rStyle w:val="NormalBoldChar"/>
                <w:rFonts w:ascii="Katsoulidis" w:hAnsi="Katsoulidis" w:cs="Times New Roman"/>
                <w:lang w:eastAsia="zh-CN"/>
              </w:rPr>
              <w:t>αυτοκάθαρση»)</w:t>
            </w:r>
            <w:r w:rsidRPr="00C114A1">
              <w:rPr>
                <w:rStyle w:val="NormalBoldChar"/>
                <w:rFonts w:ascii="Katsoulidis" w:hAnsi="Katsoulidis" w:cs="Times New Roman"/>
                <w:vertAlign w:val="superscript"/>
                <w:lang w:eastAsia="zh-CN"/>
              </w:rPr>
              <w:endnoteReference w:id="19"/>
            </w:r>
            <w:r w:rsidRPr="00C114A1">
              <w:rPr>
                <w:rFonts w:ascii="Katsoulidis" w:hAnsi="Katsoulidis"/>
                <w:lang w:val="el-GR"/>
              </w:rPr>
              <w:t>;</w:t>
            </w:r>
          </w:p>
        </w:tc>
        <w:tc>
          <w:tcPr>
            <w:tcW w:w="5241" w:type="dxa"/>
            <w:tcBorders>
              <w:top w:val="single" w:sz="4" w:space="0" w:color="000000"/>
              <w:left w:val="single" w:sz="4" w:space="0" w:color="000000"/>
              <w:bottom w:val="single" w:sz="4" w:space="0" w:color="000000"/>
              <w:right w:val="single" w:sz="4" w:space="0" w:color="000000"/>
            </w:tcBorders>
          </w:tcPr>
          <w:p w:rsidR="00DD31FE" w:rsidRPr="00C114A1" w:rsidRDefault="00DD31FE" w:rsidP="0025469D">
            <w:pPr>
              <w:spacing w:after="0"/>
              <w:rPr>
                <w:rFonts w:ascii="Katsoulidis" w:hAnsi="Katsoulidis"/>
              </w:rPr>
            </w:pPr>
            <w:r w:rsidRPr="00C114A1">
              <w:rPr>
                <w:rFonts w:ascii="Katsoulidis" w:hAnsi="Katsoulidis"/>
              </w:rPr>
              <w:t xml:space="preserve">[] Ναι [] Όχι </w:t>
            </w:r>
          </w:p>
        </w:tc>
      </w:tr>
      <w:tr w:rsidR="00DD31FE" w:rsidRPr="00C114A1" w:rsidTr="005A7D2C">
        <w:tc>
          <w:tcPr>
            <w:tcW w:w="4479" w:type="dxa"/>
            <w:tcBorders>
              <w:top w:val="single" w:sz="4" w:space="0" w:color="000000"/>
              <w:left w:val="single" w:sz="4" w:space="0" w:color="000000"/>
              <w:bottom w:val="single" w:sz="4" w:space="0" w:color="000000"/>
            </w:tcBorders>
          </w:tcPr>
          <w:p w:rsidR="00DD31FE" w:rsidRPr="00C114A1" w:rsidRDefault="00DD31FE" w:rsidP="0025469D">
            <w:pPr>
              <w:spacing w:after="0"/>
              <w:rPr>
                <w:rFonts w:ascii="Katsoulidis" w:hAnsi="Katsoulidis"/>
                <w:lang w:val="el-GR"/>
              </w:rPr>
            </w:pPr>
            <w:r w:rsidRPr="00C114A1">
              <w:rPr>
                <w:rFonts w:ascii="Katsoulidis" w:hAnsi="Katsoulidis"/>
                <w:b/>
                <w:lang w:val="el-GR"/>
              </w:rPr>
              <w:t>Εάν ναι,</w:t>
            </w:r>
            <w:r w:rsidRPr="00C114A1">
              <w:rPr>
                <w:rFonts w:ascii="Katsoulidis" w:hAnsi="Katsoulidis"/>
                <w:lang w:val="el-GR"/>
              </w:rPr>
              <w:t xml:space="preserve"> περιγράψτε τα μέτρα που λήφθηκαν</w:t>
            </w:r>
            <w:r w:rsidRPr="00C114A1">
              <w:rPr>
                <w:rStyle w:val="a"/>
                <w:rFonts w:ascii="Katsoulidis" w:hAnsi="Katsoulidis" w:cs="Times New Roman"/>
              </w:rPr>
              <w:endnoteReference w:id="20"/>
            </w:r>
            <w:r w:rsidRPr="00C114A1">
              <w:rPr>
                <w:rFonts w:ascii="Katsoulidis" w:hAnsi="Katsoulidis"/>
                <w:lang w:val="el-GR"/>
              </w:rPr>
              <w:t>:</w:t>
            </w:r>
          </w:p>
        </w:tc>
        <w:tc>
          <w:tcPr>
            <w:tcW w:w="5241" w:type="dxa"/>
            <w:tcBorders>
              <w:top w:val="single" w:sz="4" w:space="0" w:color="000000"/>
              <w:left w:val="single" w:sz="4" w:space="0" w:color="000000"/>
              <w:bottom w:val="single" w:sz="4" w:space="0" w:color="000000"/>
              <w:right w:val="single" w:sz="4" w:space="0" w:color="000000"/>
            </w:tcBorders>
          </w:tcPr>
          <w:p w:rsidR="00DD31FE" w:rsidRPr="00C114A1" w:rsidRDefault="00DD31FE" w:rsidP="0025469D">
            <w:pPr>
              <w:spacing w:after="0"/>
              <w:rPr>
                <w:rFonts w:ascii="Katsoulidis" w:hAnsi="Katsoulidis"/>
              </w:rPr>
            </w:pPr>
            <w:r w:rsidRPr="00C114A1">
              <w:rPr>
                <w:rFonts w:ascii="Katsoulidis" w:hAnsi="Katsoulidis"/>
              </w:rPr>
              <w:t>[……]</w:t>
            </w:r>
          </w:p>
        </w:tc>
      </w:tr>
    </w:tbl>
    <w:p w:rsidR="00DD31FE" w:rsidRPr="00C114A1" w:rsidRDefault="00DD31FE" w:rsidP="00F351E6">
      <w:pPr>
        <w:pageBreakBefore/>
        <w:jc w:val="center"/>
        <w:rPr>
          <w:rFonts w:ascii="Katsoulidis" w:hAnsi="Katsoulidis"/>
          <w:lang w:val="el-GR"/>
        </w:rPr>
      </w:pPr>
      <w:r w:rsidRPr="00C114A1">
        <w:rPr>
          <w:rFonts w:ascii="Katsoulidis" w:hAnsi="Katsoulidis"/>
          <w:b/>
          <w:bCs/>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DD31FE" w:rsidRPr="00C114A1" w:rsidTr="0025469D">
        <w:trPr>
          <w:gridAfter w:val="1"/>
          <w:wAfter w:w="9" w:type="dxa"/>
        </w:trPr>
        <w:tc>
          <w:tcPr>
            <w:tcW w:w="4475" w:type="dxa"/>
            <w:tcBorders>
              <w:top w:val="single" w:sz="4" w:space="0" w:color="000000"/>
              <w:left w:val="single" w:sz="4" w:space="0" w:color="000000"/>
              <w:bottom w:val="single" w:sz="4" w:space="0" w:color="000000"/>
            </w:tcBorders>
          </w:tcPr>
          <w:p w:rsidR="00DD31FE" w:rsidRPr="00C114A1" w:rsidRDefault="00DD31FE" w:rsidP="0025469D">
            <w:pPr>
              <w:spacing w:after="0"/>
              <w:rPr>
                <w:rFonts w:ascii="Katsoulidis" w:hAnsi="Katsoulidis"/>
                <w:lang w:val="el-GR"/>
              </w:rPr>
            </w:pPr>
            <w:r w:rsidRPr="00C114A1">
              <w:rPr>
                <w:rFonts w:ascii="Katsoulidis" w:hAnsi="Katsoulidis"/>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tcPr>
          <w:p w:rsidR="00DD31FE" w:rsidRPr="00C114A1" w:rsidRDefault="00DD31FE" w:rsidP="0025469D">
            <w:pPr>
              <w:spacing w:after="0"/>
              <w:rPr>
                <w:rFonts w:ascii="Katsoulidis" w:hAnsi="Katsoulidis"/>
              </w:rPr>
            </w:pPr>
            <w:r w:rsidRPr="00C114A1">
              <w:rPr>
                <w:rFonts w:ascii="Katsoulidis" w:hAnsi="Katsoulidis"/>
                <w:b/>
                <w:i/>
              </w:rPr>
              <w:t>Απάντηση:</w:t>
            </w:r>
          </w:p>
        </w:tc>
      </w:tr>
      <w:tr w:rsidR="00DD31FE" w:rsidRPr="00C114A1" w:rsidTr="0025469D">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DD31FE" w:rsidRPr="00C114A1" w:rsidRDefault="00DD31FE" w:rsidP="0025469D">
            <w:pPr>
              <w:spacing w:after="0"/>
              <w:rPr>
                <w:rFonts w:ascii="Katsoulidis" w:hAnsi="Katsoulidis"/>
                <w:lang w:val="el-GR"/>
              </w:rPr>
            </w:pPr>
            <w:r w:rsidRPr="00C114A1">
              <w:rPr>
                <w:rFonts w:ascii="Katsoulidis" w:hAnsi="Katsoulidis"/>
                <w:lang w:val="el-GR"/>
              </w:rPr>
              <w:t xml:space="preserve">1) Ο οικονομικός φορέας έχει εκπληρώσει όλες </w:t>
            </w:r>
            <w:r w:rsidRPr="00C114A1">
              <w:rPr>
                <w:rFonts w:ascii="Katsoulidis" w:hAnsi="Katsoulidis"/>
                <w:b/>
                <w:lang w:val="el-GR"/>
              </w:rPr>
              <w:t>τις υποχρεώσεις του όσον αφορά την πληρωμή φόρων ή εισφορών κοινωνικής ασφάλισης</w:t>
            </w:r>
            <w:r w:rsidRPr="00C114A1">
              <w:rPr>
                <w:rStyle w:val="EndnoteReference"/>
                <w:rFonts w:ascii="Katsoulidis" w:hAnsi="Katsoulidis" w:cs="Calibri"/>
              </w:rPr>
              <w:endnoteReference w:id="21"/>
            </w:r>
            <w:r w:rsidRPr="00C114A1">
              <w:rPr>
                <w:rFonts w:ascii="Katsoulidis" w:hAnsi="Katsoulidis"/>
                <w:b/>
                <w:lang w:val="el-GR"/>
              </w:rPr>
              <w:t>,</w:t>
            </w:r>
            <w:r w:rsidRPr="00C114A1">
              <w:rPr>
                <w:rFonts w:ascii="Katsoulidis" w:hAnsi="Katsoulidis"/>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Pr>
          <w:p w:rsidR="00DD31FE" w:rsidRPr="00C114A1" w:rsidRDefault="00DD31FE" w:rsidP="0025469D">
            <w:pPr>
              <w:spacing w:after="0"/>
              <w:rPr>
                <w:rFonts w:ascii="Katsoulidis" w:hAnsi="Katsoulidis"/>
              </w:rPr>
            </w:pPr>
            <w:r w:rsidRPr="00C114A1">
              <w:rPr>
                <w:rFonts w:ascii="Katsoulidis" w:hAnsi="Katsoulidis"/>
              </w:rPr>
              <w:t xml:space="preserve">[] Ναι [] Όχι </w:t>
            </w:r>
          </w:p>
        </w:tc>
      </w:tr>
      <w:tr w:rsidR="00DD31FE" w:rsidRPr="00C114A1" w:rsidTr="0025469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tcPr>
          <w:p w:rsidR="00DD31FE" w:rsidRPr="00C114A1" w:rsidRDefault="00DD31FE" w:rsidP="0025469D">
            <w:pPr>
              <w:snapToGrid w:val="0"/>
              <w:spacing w:after="0"/>
              <w:rPr>
                <w:rFonts w:ascii="Katsoulidis" w:hAnsi="Katsoulidis"/>
                <w:lang w:val="el-GR"/>
              </w:rPr>
            </w:pPr>
          </w:p>
          <w:p w:rsidR="00DD31FE" w:rsidRPr="00C114A1" w:rsidRDefault="00DD31FE" w:rsidP="0025469D">
            <w:pPr>
              <w:snapToGrid w:val="0"/>
              <w:spacing w:after="0"/>
              <w:rPr>
                <w:rFonts w:ascii="Katsoulidis" w:hAnsi="Katsoulidis"/>
                <w:lang w:val="el-GR"/>
              </w:rPr>
            </w:pPr>
          </w:p>
          <w:p w:rsidR="00DD31FE" w:rsidRPr="00C114A1" w:rsidRDefault="00DD31FE" w:rsidP="0025469D">
            <w:pPr>
              <w:snapToGrid w:val="0"/>
              <w:spacing w:after="0"/>
              <w:rPr>
                <w:rFonts w:ascii="Katsoulidis" w:hAnsi="Katsoulidis"/>
                <w:lang w:val="el-GR"/>
              </w:rPr>
            </w:pPr>
          </w:p>
          <w:p w:rsidR="00DD31FE" w:rsidRPr="00C114A1" w:rsidRDefault="00DD31FE" w:rsidP="0025469D">
            <w:pPr>
              <w:snapToGrid w:val="0"/>
              <w:spacing w:after="0"/>
              <w:rPr>
                <w:rFonts w:ascii="Katsoulidis" w:hAnsi="Katsoulidis"/>
                <w:lang w:val="el-GR"/>
              </w:rPr>
            </w:pPr>
            <w:r w:rsidRPr="00C114A1">
              <w:rPr>
                <w:rFonts w:ascii="Katsoulidis" w:hAnsi="Katsoulidis"/>
                <w:lang w:val="el-GR"/>
              </w:rPr>
              <w:t xml:space="preserve">Εάν όχι αναφέρετε: </w:t>
            </w:r>
          </w:p>
          <w:p w:rsidR="00DD31FE" w:rsidRPr="00C114A1" w:rsidRDefault="00DD31FE" w:rsidP="0025469D">
            <w:pPr>
              <w:snapToGrid w:val="0"/>
              <w:spacing w:after="0"/>
              <w:rPr>
                <w:rFonts w:ascii="Katsoulidis" w:hAnsi="Katsoulidis"/>
                <w:lang w:val="el-GR"/>
              </w:rPr>
            </w:pPr>
            <w:r w:rsidRPr="00C114A1">
              <w:rPr>
                <w:rFonts w:ascii="Katsoulidis" w:hAnsi="Katsoulidis"/>
                <w:lang w:val="el-GR"/>
              </w:rPr>
              <w:t>α) Χώρα ή κράτος μέλος για το οποίο πρόκειται:</w:t>
            </w:r>
          </w:p>
          <w:p w:rsidR="00DD31FE" w:rsidRPr="00C114A1" w:rsidRDefault="00DD31FE" w:rsidP="0025469D">
            <w:pPr>
              <w:snapToGrid w:val="0"/>
              <w:spacing w:after="0"/>
              <w:rPr>
                <w:rFonts w:ascii="Katsoulidis" w:hAnsi="Katsoulidis"/>
                <w:lang w:val="el-GR"/>
              </w:rPr>
            </w:pPr>
            <w:r w:rsidRPr="00C114A1">
              <w:rPr>
                <w:rFonts w:ascii="Katsoulidis" w:hAnsi="Katsoulidis"/>
                <w:lang w:val="el-GR"/>
              </w:rPr>
              <w:t>β) Ποιο είναι το σχετικό ποσό;</w:t>
            </w:r>
          </w:p>
          <w:p w:rsidR="00DD31FE" w:rsidRPr="00C114A1" w:rsidRDefault="00DD31FE" w:rsidP="0025469D">
            <w:pPr>
              <w:snapToGrid w:val="0"/>
              <w:spacing w:after="0"/>
              <w:rPr>
                <w:rFonts w:ascii="Katsoulidis" w:hAnsi="Katsoulidis"/>
                <w:lang w:val="el-GR"/>
              </w:rPr>
            </w:pPr>
            <w:r w:rsidRPr="00C114A1">
              <w:rPr>
                <w:rFonts w:ascii="Katsoulidis" w:hAnsi="Katsoulidis"/>
                <w:lang w:val="el-GR"/>
              </w:rPr>
              <w:t>γ)Πως διαπιστώθηκε η αθέτηση των υποχρεώσεων;</w:t>
            </w:r>
          </w:p>
          <w:p w:rsidR="00DD31FE" w:rsidRPr="00C114A1" w:rsidRDefault="00DD31FE" w:rsidP="0025469D">
            <w:pPr>
              <w:snapToGrid w:val="0"/>
              <w:spacing w:after="0"/>
              <w:rPr>
                <w:rFonts w:ascii="Katsoulidis" w:hAnsi="Katsoulidis"/>
                <w:lang w:val="el-GR"/>
              </w:rPr>
            </w:pPr>
            <w:r w:rsidRPr="00C114A1">
              <w:rPr>
                <w:rFonts w:ascii="Katsoulidis" w:hAnsi="Katsoulidis"/>
                <w:lang w:val="el-GR"/>
              </w:rPr>
              <w:t>1) Μέσω δικαστικής ή διοικητικής απόφασης;</w:t>
            </w:r>
          </w:p>
          <w:p w:rsidR="00DD31FE" w:rsidRPr="00C114A1" w:rsidRDefault="00DD31FE" w:rsidP="0025469D">
            <w:pPr>
              <w:snapToGrid w:val="0"/>
              <w:spacing w:after="0"/>
              <w:rPr>
                <w:rFonts w:ascii="Katsoulidis" w:hAnsi="Katsoulidis"/>
                <w:lang w:val="el-GR"/>
              </w:rPr>
            </w:pPr>
            <w:r w:rsidRPr="00C114A1">
              <w:rPr>
                <w:rFonts w:ascii="Katsoulidis" w:hAnsi="Katsoulidis"/>
                <w:b/>
                <w:lang w:val="el-GR"/>
              </w:rPr>
              <w:t xml:space="preserve">- </w:t>
            </w:r>
            <w:r w:rsidRPr="00C114A1">
              <w:rPr>
                <w:rFonts w:ascii="Katsoulidis" w:hAnsi="Katsoulidis"/>
                <w:lang w:val="el-GR"/>
              </w:rPr>
              <w:t>Η εν λόγω απόφαση είναι τελεσίδικη και δεσμευτική;</w:t>
            </w:r>
          </w:p>
          <w:p w:rsidR="00DD31FE" w:rsidRPr="00C114A1" w:rsidRDefault="00DD31FE" w:rsidP="0025469D">
            <w:pPr>
              <w:snapToGrid w:val="0"/>
              <w:spacing w:after="0"/>
              <w:rPr>
                <w:rFonts w:ascii="Katsoulidis" w:hAnsi="Katsoulidis"/>
                <w:lang w:val="el-GR"/>
              </w:rPr>
            </w:pPr>
            <w:r w:rsidRPr="00C114A1">
              <w:rPr>
                <w:rFonts w:ascii="Katsoulidis" w:hAnsi="Katsoulidis"/>
                <w:lang w:val="el-GR"/>
              </w:rPr>
              <w:t>- Αναφέρατε την ημερομηνία καταδίκης ή έκδοσης απόφασης</w:t>
            </w:r>
          </w:p>
          <w:p w:rsidR="00DD31FE" w:rsidRPr="00C114A1" w:rsidRDefault="00DD31FE" w:rsidP="0025469D">
            <w:pPr>
              <w:snapToGrid w:val="0"/>
              <w:spacing w:after="0"/>
              <w:rPr>
                <w:rFonts w:ascii="Katsoulidis" w:hAnsi="Katsoulidis"/>
                <w:lang w:val="el-GR"/>
              </w:rPr>
            </w:pPr>
            <w:r w:rsidRPr="00C114A1">
              <w:rPr>
                <w:rFonts w:ascii="Katsoulidis" w:hAnsi="Katsoulidis"/>
                <w:lang w:val="el-GR"/>
              </w:rPr>
              <w:t>- Σε περίπτωση καταδικαστικής απόφασης, εφόσον ορίζεται απευθείας σε αυτήν, τη διάρκεια της περιόδου αποκλεισμού:</w:t>
            </w:r>
          </w:p>
          <w:p w:rsidR="00DD31FE" w:rsidRPr="00C114A1" w:rsidRDefault="00DD31FE" w:rsidP="0025469D">
            <w:pPr>
              <w:snapToGrid w:val="0"/>
              <w:spacing w:after="0"/>
              <w:jc w:val="left"/>
              <w:rPr>
                <w:rFonts w:ascii="Katsoulidis" w:hAnsi="Katsoulidis"/>
                <w:lang w:val="el-GR"/>
              </w:rPr>
            </w:pPr>
            <w:r w:rsidRPr="00C114A1">
              <w:rPr>
                <w:rFonts w:ascii="Katsoulidis" w:hAnsi="Katsoulidis"/>
                <w:lang w:val="el-GR"/>
              </w:rPr>
              <w:t>2) Με άλλα μέσα; Διευκρινήστε:</w:t>
            </w:r>
          </w:p>
          <w:p w:rsidR="00DD31FE" w:rsidRPr="00C114A1" w:rsidRDefault="00DD31FE" w:rsidP="0025469D">
            <w:pPr>
              <w:snapToGrid w:val="0"/>
              <w:spacing w:after="0"/>
              <w:jc w:val="left"/>
              <w:rPr>
                <w:rFonts w:ascii="Katsoulidis" w:hAnsi="Katsoulidis"/>
                <w:b/>
                <w:bCs/>
                <w:lang w:val="el-GR"/>
              </w:rPr>
            </w:pPr>
            <w:r w:rsidRPr="00C114A1">
              <w:rPr>
                <w:rFonts w:ascii="Katsoulidis" w:hAnsi="Katsoulidis"/>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114A1">
              <w:rPr>
                <w:rStyle w:val="EndnoteReference"/>
                <w:rFonts w:ascii="Katsoulidis" w:hAnsi="Katsoulidis" w:cs="Calibri"/>
              </w:rPr>
              <w:endnoteReference w:id="22"/>
            </w:r>
          </w:p>
        </w:tc>
        <w:tc>
          <w:tcPr>
            <w:tcW w:w="2247" w:type="dxa"/>
            <w:tcBorders>
              <w:top w:val="single" w:sz="4" w:space="0" w:color="000000"/>
              <w:left w:val="single" w:sz="4" w:space="0" w:color="000000"/>
              <w:bottom w:val="single" w:sz="4" w:space="0" w:color="000000"/>
            </w:tcBorders>
          </w:tcPr>
          <w:p w:rsidR="00DD31FE" w:rsidRPr="00C114A1" w:rsidRDefault="00DD31FE" w:rsidP="0025469D">
            <w:pPr>
              <w:spacing w:after="0"/>
              <w:jc w:val="left"/>
              <w:rPr>
                <w:rFonts w:ascii="Katsoulidis" w:hAnsi="Katsoulidis"/>
              </w:rPr>
            </w:pPr>
            <w:r w:rsidRPr="00C114A1">
              <w:rPr>
                <w:rFonts w:ascii="Katsoulidis" w:hAnsi="Katsoulidis"/>
                <w:b/>
                <w:bCs/>
              </w:rPr>
              <w:t>ΦΟΡΟΙ</w:t>
            </w:r>
          </w:p>
          <w:p w:rsidR="00DD31FE" w:rsidRPr="00C114A1" w:rsidRDefault="00DD31FE" w:rsidP="0025469D">
            <w:pPr>
              <w:spacing w:after="0"/>
              <w:rPr>
                <w:rFonts w:ascii="Katsoulidis" w:hAnsi="Katsoulidis"/>
              </w:rPr>
            </w:pPr>
          </w:p>
        </w:tc>
        <w:tc>
          <w:tcPr>
            <w:tcW w:w="2267" w:type="dxa"/>
            <w:gridSpan w:val="2"/>
            <w:tcBorders>
              <w:top w:val="single" w:sz="4" w:space="0" w:color="000000"/>
              <w:left w:val="single" w:sz="4" w:space="0" w:color="000000"/>
              <w:bottom w:val="single" w:sz="4" w:space="0" w:color="000000"/>
              <w:right w:val="single" w:sz="4" w:space="0" w:color="000000"/>
            </w:tcBorders>
          </w:tcPr>
          <w:p w:rsidR="00DD31FE" w:rsidRPr="00C114A1" w:rsidRDefault="00DD31FE" w:rsidP="0025469D">
            <w:pPr>
              <w:spacing w:after="0"/>
              <w:jc w:val="left"/>
              <w:rPr>
                <w:rFonts w:ascii="Katsoulidis" w:hAnsi="Katsoulidis"/>
              </w:rPr>
            </w:pPr>
            <w:r w:rsidRPr="00C114A1">
              <w:rPr>
                <w:rFonts w:ascii="Katsoulidis" w:hAnsi="Katsoulidis"/>
                <w:b/>
                <w:bCs/>
              </w:rPr>
              <w:t>ΕΙΣΦΟΡΕΣ ΚΟΙΝΩΝΙΚΗΣ ΑΣΦΑΛΙΣΗΣ</w:t>
            </w:r>
          </w:p>
        </w:tc>
      </w:tr>
      <w:tr w:rsidR="00DD31FE" w:rsidRPr="00C114A1" w:rsidTr="0025469D">
        <w:tblPrEx>
          <w:tblCellMar>
            <w:left w:w="108" w:type="dxa"/>
            <w:right w:w="108" w:type="dxa"/>
          </w:tblCellMar>
        </w:tblPrEx>
        <w:trPr>
          <w:trHeight w:val="988"/>
        </w:trPr>
        <w:tc>
          <w:tcPr>
            <w:tcW w:w="4475" w:type="dxa"/>
            <w:vMerge/>
            <w:tcBorders>
              <w:left w:val="single" w:sz="4" w:space="0" w:color="000000"/>
              <w:bottom w:val="single" w:sz="4" w:space="0" w:color="000000"/>
            </w:tcBorders>
          </w:tcPr>
          <w:p w:rsidR="00DD31FE" w:rsidRPr="00C114A1" w:rsidRDefault="00DD31FE" w:rsidP="0025469D">
            <w:pPr>
              <w:snapToGrid w:val="0"/>
              <w:spacing w:after="0"/>
              <w:rPr>
                <w:rFonts w:ascii="Katsoulidis" w:hAnsi="Katsoulidis"/>
              </w:rPr>
            </w:pPr>
          </w:p>
        </w:tc>
        <w:tc>
          <w:tcPr>
            <w:tcW w:w="2247" w:type="dxa"/>
            <w:tcBorders>
              <w:left w:val="single" w:sz="4" w:space="0" w:color="000000"/>
              <w:bottom w:val="single" w:sz="4" w:space="0" w:color="000000"/>
            </w:tcBorders>
          </w:tcPr>
          <w:p w:rsidR="00DD31FE" w:rsidRPr="00C114A1" w:rsidRDefault="00DD31FE" w:rsidP="0025469D">
            <w:pPr>
              <w:snapToGrid w:val="0"/>
              <w:spacing w:after="0"/>
              <w:rPr>
                <w:rFonts w:ascii="Katsoulidis" w:hAnsi="Katsoulidis"/>
                <w:lang w:val="el-GR"/>
              </w:rPr>
            </w:pPr>
          </w:p>
          <w:p w:rsidR="00DD31FE" w:rsidRPr="00C114A1" w:rsidRDefault="00DD31FE" w:rsidP="0025469D">
            <w:pPr>
              <w:spacing w:after="0"/>
              <w:rPr>
                <w:rFonts w:ascii="Katsoulidis" w:hAnsi="Katsoulidis"/>
                <w:lang w:val="el-GR"/>
              </w:rPr>
            </w:pPr>
            <w:r w:rsidRPr="00C114A1">
              <w:rPr>
                <w:rFonts w:ascii="Katsoulidis" w:hAnsi="Katsoulidis"/>
                <w:lang w:val="el-GR"/>
              </w:rPr>
              <w:t>α)[……]·</w:t>
            </w:r>
          </w:p>
          <w:p w:rsidR="00DD31FE" w:rsidRPr="00C114A1" w:rsidRDefault="00DD31FE" w:rsidP="0025469D">
            <w:pPr>
              <w:spacing w:after="0"/>
              <w:rPr>
                <w:rFonts w:ascii="Katsoulidis" w:hAnsi="Katsoulidis"/>
                <w:lang w:val="el-GR"/>
              </w:rPr>
            </w:pPr>
          </w:p>
          <w:p w:rsidR="00DD31FE" w:rsidRPr="00C114A1" w:rsidRDefault="00DD31FE" w:rsidP="0025469D">
            <w:pPr>
              <w:spacing w:after="0"/>
              <w:rPr>
                <w:rFonts w:ascii="Katsoulidis" w:hAnsi="Katsoulidis"/>
                <w:lang w:val="el-GR"/>
              </w:rPr>
            </w:pPr>
            <w:r w:rsidRPr="00C114A1">
              <w:rPr>
                <w:rFonts w:ascii="Katsoulidis" w:hAnsi="Katsoulidis"/>
                <w:lang w:val="el-GR"/>
              </w:rPr>
              <w:t>β)[……]</w:t>
            </w:r>
          </w:p>
          <w:p w:rsidR="00DD31FE" w:rsidRPr="00C114A1" w:rsidRDefault="00DD31FE" w:rsidP="0025469D">
            <w:pPr>
              <w:spacing w:after="0"/>
              <w:rPr>
                <w:rFonts w:ascii="Katsoulidis" w:hAnsi="Katsoulidis"/>
                <w:lang w:val="el-GR"/>
              </w:rPr>
            </w:pPr>
          </w:p>
          <w:p w:rsidR="00DD31FE" w:rsidRPr="00C114A1" w:rsidRDefault="00DD31FE" w:rsidP="0025469D">
            <w:pPr>
              <w:spacing w:after="0"/>
              <w:rPr>
                <w:rFonts w:ascii="Katsoulidis" w:hAnsi="Katsoulidis"/>
                <w:lang w:val="el-GR"/>
              </w:rPr>
            </w:pPr>
          </w:p>
          <w:p w:rsidR="00DD31FE" w:rsidRPr="00C114A1" w:rsidRDefault="00DD31FE" w:rsidP="0025469D">
            <w:pPr>
              <w:spacing w:after="0"/>
              <w:rPr>
                <w:rFonts w:ascii="Katsoulidis" w:hAnsi="Katsoulidis"/>
                <w:lang w:val="el-GR"/>
              </w:rPr>
            </w:pPr>
            <w:r w:rsidRPr="00C114A1">
              <w:rPr>
                <w:rFonts w:ascii="Katsoulidis" w:hAnsi="Katsoulidis"/>
                <w:lang w:val="el-GR"/>
              </w:rPr>
              <w:t xml:space="preserve">γ.1) [] Ναι [] Όχι </w:t>
            </w:r>
          </w:p>
          <w:p w:rsidR="00DD31FE" w:rsidRPr="00C114A1" w:rsidRDefault="00DD31FE" w:rsidP="0025469D">
            <w:pPr>
              <w:spacing w:after="0"/>
              <w:rPr>
                <w:rFonts w:ascii="Katsoulidis" w:hAnsi="Katsoulidis"/>
                <w:lang w:val="el-GR"/>
              </w:rPr>
            </w:pPr>
            <w:r w:rsidRPr="00C114A1">
              <w:rPr>
                <w:rFonts w:ascii="Katsoulidis" w:hAnsi="Katsoulidis"/>
                <w:lang w:val="el-GR"/>
              </w:rPr>
              <w:t xml:space="preserve">-[] Ναι [] Όχι </w:t>
            </w:r>
          </w:p>
          <w:p w:rsidR="00DD31FE" w:rsidRPr="00C114A1" w:rsidRDefault="00DD31FE" w:rsidP="0025469D">
            <w:pPr>
              <w:spacing w:after="0"/>
              <w:rPr>
                <w:rFonts w:ascii="Katsoulidis" w:hAnsi="Katsoulidis"/>
                <w:lang w:val="el-GR"/>
              </w:rPr>
            </w:pPr>
          </w:p>
          <w:p w:rsidR="00DD31FE" w:rsidRPr="00C114A1" w:rsidRDefault="00DD31FE" w:rsidP="0025469D">
            <w:pPr>
              <w:spacing w:after="0"/>
              <w:rPr>
                <w:rFonts w:ascii="Katsoulidis" w:hAnsi="Katsoulidis"/>
                <w:lang w:val="el-GR"/>
              </w:rPr>
            </w:pPr>
            <w:r w:rsidRPr="00C114A1">
              <w:rPr>
                <w:rFonts w:ascii="Katsoulidis" w:hAnsi="Katsoulidis"/>
                <w:lang w:val="el-GR"/>
              </w:rPr>
              <w:t>-[……]·</w:t>
            </w:r>
          </w:p>
          <w:p w:rsidR="00DD31FE" w:rsidRPr="00C114A1" w:rsidRDefault="00DD31FE" w:rsidP="0025469D">
            <w:pPr>
              <w:spacing w:after="0"/>
              <w:rPr>
                <w:rFonts w:ascii="Katsoulidis" w:hAnsi="Katsoulidis"/>
                <w:lang w:val="el-GR"/>
              </w:rPr>
            </w:pPr>
          </w:p>
          <w:p w:rsidR="00DD31FE" w:rsidRPr="00C114A1" w:rsidRDefault="00DD31FE" w:rsidP="0025469D">
            <w:pPr>
              <w:spacing w:after="0"/>
              <w:rPr>
                <w:rFonts w:ascii="Katsoulidis" w:hAnsi="Katsoulidis"/>
                <w:lang w:val="el-GR"/>
              </w:rPr>
            </w:pPr>
            <w:r w:rsidRPr="00C114A1">
              <w:rPr>
                <w:rFonts w:ascii="Katsoulidis" w:hAnsi="Katsoulidis"/>
                <w:lang w:val="el-GR"/>
              </w:rPr>
              <w:t>-[……]·</w:t>
            </w:r>
          </w:p>
          <w:p w:rsidR="00DD31FE" w:rsidRPr="00C114A1" w:rsidRDefault="00DD31FE" w:rsidP="0025469D">
            <w:pPr>
              <w:spacing w:after="0"/>
              <w:rPr>
                <w:rFonts w:ascii="Katsoulidis" w:hAnsi="Katsoulidis"/>
                <w:lang w:val="el-GR"/>
              </w:rPr>
            </w:pPr>
          </w:p>
          <w:p w:rsidR="00DD31FE" w:rsidRPr="00C114A1" w:rsidRDefault="00DD31FE" w:rsidP="0025469D">
            <w:pPr>
              <w:spacing w:after="0"/>
              <w:rPr>
                <w:rFonts w:ascii="Katsoulidis" w:hAnsi="Katsoulidis"/>
                <w:lang w:val="el-GR"/>
              </w:rPr>
            </w:pPr>
          </w:p>
          <w:p w:rsidR="00DD31FE" w:rsidRPr="00C114A1" w:rsidRDefault="00DD31FE" w:rsidP="0025469D">
            <w:pPr>
              <w:spacing w:after="0"/>
              <w:rPr>
                <w:rFonts w:ascii="Katsoulidis" w:hAnsi="Katsoulidis"/>
                <w:lang w:val="el-GR"/>
              </w:rPr>
            </w:pPr>
            <w:r w:rsidRPr="00C114A1">
              <w:rPr>
                <w:rFonts w:ascii="Katsoulidis" w:hAnsi="Katsoulidis"/>
                <w:lang w:val="el-GR"/>
              </w:rPr>
              <w:t>γ.2)[……]·</w:t>
            </w:r>
          </w:p>
          <w:p w:rsidR="00DD31FE" w:rsidRPr="00C114A1" w:rsidRDefault="00DD31FE" w:rsidP="0025469D">
            <w:pPr>
              <w:spacing w:after="0"/>
              <w:rPr>
                <w:rFonts w:ascii="Katsoulidis" w:hAnsi="Katsoulidis"/>
                <w:lang w:val="el-GR"/>
              </w:rPr>
            </w:pPr>
            <w:r w:rsidRPr="00C114A1">
              <w:rPr>
                <w:rFonts w:ascii="Katsoulidis" w:hAnsi="Katsoulidis"/>
                <w:lang w:val="el-GR"/>
              </w:rPr>
              <w:t xml:space="preserve">δ) [] Ναι [] Όχι </w:t>
            </w:r>
          </w:p>
          <w:p w:rsidR="00DD31FE" w:rsidRPr="00C114A1" w:rsidRDefault="00DD31FE" w:rsidP="0025469D">
            <w:pPr>
              <w:spacing w:after="0"/>
              <w:jc w:val="left"/>
              <w:rPr>
                <w:rFonts w:ascii="Katsoulidis" w:hAnsi="Katsoulidis"/>
                <w:lang w:val="el-GR"/>
              </w:rPr>
            </w:pPr>
            <w:r w:rsidRPr="00C114A1">
              <w:rPr>
                <w:rFonts w:ascii="Katsoulidis" w:hAnsi="Katsoulidis"/>
                <w:sz w:val="21"/>
                <w:szCs w:val="21"/>
                <w:lang w:val="el-GR"/>
              </w:rPr>
              <w:t>Εάν ναι, να αναφερθούν λεπτομερείς πληροφορίες</w:t>
            </w:r>
          </w:p>
          <w:p w:rsidR="00DD31FE" w:rsidRPr="00C114A1" w:rsidRDefault="00DD31FE" w:rsidP="0025469D">
            <w:pPr>
              <w:spacing w:after="0"/>
              <w:rPr>
                <w:rFonts w:ascii="Katsoulidis" w:hAnsi="Katsoulidis"/>
              </w:rPr>
            </w:pPr>
            <w:r w:rsidRPr="00C114A1">
              <w:rPr>
                <w:rFonts w:ascii="Katsoulidis" w:hAnsi="Katsoulidis"/>
              </w:rPr>
              <w:t>[……]</w:t>
            </w:r>
          </w:p>
        </w:tc>
        <w:tc>
          <w:tcPr>
            <w:tcW w:w="2267" w:type="dxa"/>
            <w:gridSpan w:val="2"/>
            <w:tcBorders>
              <w:left w:val="single" w:sz="4" w:space="0" w:color="000000"/>
              <w:bottom w:val="single" w:sz="4" w:space="0" w:color="000000"/>
              <w:right w:val="single" w:sz="4" w:space="0" w:color="000000"/>
            </w:tcBorders>
          </w:tcPr>
          <w:p w:rsidR="00DD31FE" w:rsidRPr="00C114A1" w:rsidRDefault="00DD31FE" w:rsidP="0025469D">
            <w:pPr>
              <w:snapToGrid w:val="0"/>
              <w:spacing w:after="0"/>
              <w:rPr>
                <w:rFonts w:ascii="Katsoulidis" w:hAnsi="Katsoulidis"/>
                <w:lang w:val="el-GR"/>
              </w:rPr>
            </w:pPr>
          </w:p>
          <w:p w:rsidR="00DD31FE" w:rsidRPr="00C114A1" w:rsidRDefault="00DD31FE" w:rsidP="0025469D">
            <w:pPr>
              <w:spacing w:after="0"/>
              <w:rPr>
                <w:rFonts w:ascii="Katsoulidis" w:hAnsi="Katsoulidis"/>
                <w:lang w:val="el-GR"/>
              </w:rPr>
            </w:pPr>
            <w:r w:rsidRPr="00C114A1">
              <w:rPr>
                <w:rFonts w:ascii="Katsoulidis" w:hAnsi="Katsoulidis"/>
                <w:lang w:val="el-GR"/>
              </w:rPr>
              <w:t>α)[……]·</w:t>
            </w:r>
          </w:p>
          <w:p w:rsidR="00DD31FE" w:rsidRPr="00C114A1" w:rsidRDefault="00DD31FE" w:rsidP="0025469D">
            <w:pPr>
              <w:spacing w:after="0"/>
              <w:rPr>
                <w:rFonts w:ascii="Katsoulidis" w:hAnsi="Katsoulidis"/>
                <w:lang w:val="el-GR"/>
              </w:rPr>
            </w:pPr>
          </w:p>
          <w:p w:rsidR="00DD31FE" w:rsidRPr="00C114A1" w:rsidRDefault="00DD31FE" w:rsidP="0025469D">
            <w:pPr>
              <w:spacing w:after="0"/>
              <w:rPr>
                <w:rFonts w:ascii="Katsoulidis" w:hAnsi="Katsoulidis"/>
                <w:lang w:val="el-GR"/>
              </w:rPr>
            </w:pPr>
            <w:r w:rsidRPr="00C114A1">
              <w:rPr>
                <w:rFonts w:ascii="Katsoulidis" w:hAnsi="Katsoulidis"/>
                <w:lang w:val="el-GR"/>
              </w:rPr>
              <w:t>β)[……]</w:t>
            </w:r>
          </w:p>
          <w:p w:rsidR="00DD31FE" w:rsidRPr="00C114A1" w:rsidRDefault="00DD31FE" w:rsidP="0025469D">
            <w:pPr>
              <w:spacing w:after="0"/>
              <w:rPr>
                <w:rFonts w:ascii="Katsoulidis" w:hAnsi="Katsoulidis"/>
                <w:lang w:val="el-GR"/>
              </w:rPr>
            </w:pPr>
          </w:p>
          <w:p w:rsidR="00DD31FE" w:rsidRPr="00C114A1" w:rsidRDefault="00DD31FE" w:rsidP="0025469D">
            <w:pPr>
              <w:spacing w:after="0"/>
              <w:rPr>
                <w:rFonts w:ascii="Katsoulidis" w:hAnsi="Katsoulidis"/>
                <w:lang w:val="el-GR"/>
              </w:rPr>
            </w:pPr>
          </w:p>
          <w:p w:rsidR="00DD31FE" w:rsidRPr="00C114A1" w:rsidRDefault="00DD31FE" w:rsidP="0025469D">
            <w:pPr>
              <w:spacing w:after="0"/>
              <w:rPr>
                <w:rFonts w:ascii="Katsoulidis" w:hAnsi="Katsoulidis"/>
                <w:lang w:val="el-GR"/>
              </w:rPr>
            </w:pPr>
            <w:r w:rsidRPr="00C114A1">
              <w:rPr>
                <w:rFonts w:ascii="Katsoulidis" w:hAnsi="Katsoulidis"/>
                <w:lang w:val="el-GR"/>
              </w:rPr>
              <w:t xml:space="preserve">γ.1) [] Ναι [] Όχι </w:t>
            </w:r>
          </w:p>
          <w:p w:rsidR="00DD31FE" w:rsidRPr="00C114A1" w:rsidRDefault="00DD31FE" w:rsidP="0025469D">
            <w:pPr>
              <w:spacing w:after="0"/>
              <w:rPr>
                <w:rFonts w:ascii="Katsoulidis" w:hAnsi="Katsoulidis"/>
                <w:lang w:val="el-GR"/>
              </w:rPr>
            </w:pPr>
            <w:r w:rsidRPr="00C114A1">
              <w:rPr>
                <w:rFonts w:ascii="Katsoulidis" w:hAnsi="Katsoulidis"/>
                <w:lang w:val="el-GR"/>
              </w:rPr>
              <w:t xml:space="preserve">-[] Ναι [] Όχι </w:t>
            </w:r>
          </w:p>
          <w:p w:rsidR="00DD31FE" w:rsidRPr="00C114A1" w:rsidRDefault="00DD31FE" w:rsidP="0025469D">
            <w:pPr>
              <w:spacing w:after="0"/>
              <w:rPr>
                <w:rFonts w:ascii="Katsoulidis" w:hAnsi="Katsoulidis"/>
                <w:lang w:val="el-GR"/>
              </w:rPr>
            </w:pPr>
          </w:p>
          <w:p w:rsidR="00DD31FE" w:rsidRPr="00C114A1" w:rsidRDefault="00DD31FE" w:rsidP="0025469D">
            <w:pPr>
              <w:spacing w:after="0"/>
              <w:rPr>
                <w:rFonts w:ascii="Katsoulidis" w:hAnsi="Katsoulidis"/>
                <w:lang w:val="el-GR"/>
              </w:rPr>
            </w:pPr>
            <w:r w:rsidRPr="00C114A1">
              <w:rPr>
                <w:rFonts w:ascii="Katsoulidis" w:hAnsi="Katsoulidis"/>
                <w:lang w:val="el-GR"/>
              </w:rPr>
              <w:t>-[……]·</w:t>
            </w:r>
          </w:p>
          <w:p w:rsidR="00DD31FE" w:rsidRPr="00C114A1" w:rsidRDefault="00DD31FE" w:rsidP="0025469D">
            <w:pPr>
              <w:spacing w:after="0"/>
              <w:rPr>
                <w:rFonts w:ascii="Katsoulidis" w:hAnsi="Katsoulidis"/>
                <w:lang w:val="el-GR"/>
              </w:rPr>
            </w:pPr>
          </w:p>
          <w:p w:rsidR="00DD31FE" w:rsidRPr="00C114A1" w:rsidRDefault="00DD31FE" w:rsidP="0025469D">
            <w:pPr>
              <w:spacing w:after="0"/>
              <w:rPr>
                <w:rFonts w:ascii="Katsoulidis" w:hAnsi="Katsoulidis"/>
                <w:lang w:val="el-GR"/>
              </w:rPr>
            </w:pPr>
            <w:r w:rsidRPr="00C114A1">
              <w:rPr>
                <w:rFonts w:ascii="Katsoulidis" w:hAnsi="Katsoulidis"/>
                <w:lang w:val="el-GR"/>
              </w:rPr>
              <w:t>-[……]·</w:t>
            </w:r>
          </w:p>
          <w:p w:rsidR="00DD31FE" w:rsidRPr="00C114A1" w:rsidRDefault="00DD31FE" w:rsidP="0025469D">
            <w:pPr>
              <w:spacing w:after="0"/>
              <w:rPr>
                <w:rFonts w:ascii="Katsoulidis" w:hAnsi="Katsoulidis"/>
                <w:lang w:val="el-GR"/>
              </w:rPr>
            </w:pPr>
          </w:p>
          <w:p w:rsidR="00DD31FE" w:rsidRPr="00C114A1" w:rsidRDefault="00DD31FE" w:rsidP="0025469D">
            <w:pPr>
              <w:spacing w:after="0"/>
              <w:rPr>
                <w:rFonts w:ascii="Katsoulidis" w:hAnsi="Katsoulidis"/>
                <w:lang w:val="el-GR"/>
              </w:rPr>
            </w:pPr>
          </w:p>
          <w:p w:rsidR="00DD31FE" w:rsidRPr="00C114A1" w:rsidRDefault="00DD31FE" w:rsidP="0025469D">
            <w:pPr>
              <w:spacing w:after="0"/>
              <w:rPr>
                <w:rFonts w:ascii="Katsoulidis" w:hAnsi="Katsoulidis"/>
                <w:lang w:val="el-GR"/>
              </w:rPr>
            </w:pPr>
            <w:r w:rsidRPr="00C114A1">
              <w:rPr>
                <w:rFonts w:ascii="Katsoulidis" w:hAnsi="Katsoulidis"/>
                <w:lang w:val="el-GR"/>
              </w:rPr>
              <w:t>γ.2)[……]·</w:t>
            </w:r>
          </w:p>
          <w:p w:rsidR="00DD31FE" w:rsidRPr="00C114A1" w:rsidRDefault="00DD31FE" w:rsidP="0025469D">
            <w:pPr>
              <w:spacing w:after="0"/>
              <w:rPr>
                <w:rFonts w:ascii="Katsoulidis" w:hAnsi="Katsoulidis"/>
                <w:lang w:val="el-GR"/>
              </w:rPr>
            </w:pPr>
            <w:r w:rsidRPr="00C114A1">
              <w:rPr>
                <w:rFonts w:ascii="Katsoulidis" w:hAnsi="Katsoulidis"/>
                <w:lang w:val="el-GR"/>
              </w:rPr>
              <w:t xml:space="preserve">δ) [] Ναι [] Όχι </w:t>
            </w:r>
          </w:p>
          <w:p w:rsidR="00DD31FE" w:rsidRPr="00C114A1" w:rsidRDefault="00DD31FE" w:rsidP="0025469D">
            <w:pPr>
              <w:spacing w:after="0"/>
              <w:jc w:val="left"/>
              <w:rPr>
                <w:rFonts w:ascii="Katsoulidis" w:hAnsi="Katsoulidis"/>
                <w:lang w:val="el-GR"/>
              </w:rPr>
            </w:pPr>
            <w:r w:rsidRPr="00C114A1">
              <w:rPr>
                <w:rFonts w:ascii="Katsoulidis" w:hAnsi="Katsoulidis"/>
                <w:lang w:val="el-GR"/>
              </w:rPr>
              <w:t>Εάν ναι, να αναφερθούν λεπτομερείς πληροφορίες</w:t>
            </w:r>
          </w:p>
          <w:p w:rsidR="00DD31FE" w:rsidRPr="00C114A1" w:rsidRDefault="00DD31FE" w:rsidP="0025469D">
            <w:pPr>
              <w:spacing w:after="0"/>
              <w:rPr>
                <w:rFonts w:ascii="Katsoulidis" w:hAnsi="Katsoulidis"/>
              </w:rPr>
            </w:pPr>
            <w:r w:rsidRPr="00C114A1">
              <w:rPr>
                <w:rFonts w:ascii="Katsoulidis" w:hAnsi="Katsoulidis"/>
              </w:rPr>
              <w:t>[……]</w:t>
            </w:r>
          </w:p>
        </w:tc>
      </w:tr>
      <w:tr w:rsidR="00DD31FE" w:rsidRPr="00C114A1" w:rsidTr="0025469D">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DD31FE" w:rsidRPr="00C114A1" w:rsidRDefault="00DD31FE" w:rsidP="0025469D">
            <w:pPr>
              <w:spacing w:after="0"/>
              <w:rPr>
                <w:rFonts w:ascii="Katsoulidis" w:hAnsi="Katsoulidis"/>
                <w:lang w:val="el-GR"/>
              </w:rPr>
            </w:pPr>
            <w:r w:rsidRPr="00C114A1">
              <w:rPr>
                <w:rFonts w:ascii="Katsoulidis" w:hAnsi="Katsoulidis"/>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Pr>
          <w:p w:rsidR="00DD31FE" w:rsidRPr="00C114A1" w:rsidRDefault="00DD31FE" w:rsidP="0025469D">
            <w:pPr>
              <w:spacing w:after="0"/>
              <w:jc w:val="left"/>
              <w:rPr>
                <w:rFonts w:ascii="Katsoulidis" w:hAnsi="Katsoulidis"/>
                <w:i/>
                <w:lang w:val="el-GR"/>
              </w:rPr>
            </w:pPr>
            <w:r w:rsidRPr="00C114A1">
              <w:rPr>
                <w:rFonts w:ascii="Katsoulidis" w:hAnsi="Katsoulidis"/>
                <w:i/>
                <w:lang w:val="el-GR"/>
              </w:rPr>
              <w:t>(διαδικτυακή διεύθυνση, αρχή ή φορέας έκδοσης, επακριβή στοιχεία αναφοράς των εγγράφων):</w:t>
            </w:r>
            <w:r w:rsidRPr="00C114A1">
              <w:rPr>
                <w:rStyle w:val="a"/>
                <w:rFonts w:ascii="Katsoulidis" w:hAnsi="Katsoulidis" w:cs="Times New Roman"/>
                <w:i/>
                <w:lang w:val="el-GR"/>
              </w:rPr>
              <w:t xml:space="preserve"> </w:t>
            </w:r>
            <w:r w:rsidRPr="00C114A1">
              <w:rPr>
                <w:rStyle w:val="a"/>
                <w:rFonts w:ascii="Katsoulidis" w:hAnsi="Katsoulidis" w:cs="Times New Roman"/>
              </w:rPr>
              <w:endnoteReference w:id="23"/>
            </w:r>
          </w:p>
          <w:p w:rsidR="00DD31FE" w:rsidRPr="00C114A1" w:rsidRDefault="00DD31FE" w:rsidP="0025469D">
            <w:pPr>
              <w:spacing w:after="0"/>
              <w:jc w:val="left"/>
              <w:rPr>
                <w:rFonts w:ascii="Katsoulidis" w:hAnsi="Katsoulidis"/>
              </w:rPr>
            </w:pPr>
            <w:r w:rsidRPr="00C114A1">
              <w:rPr>
                <w:rFonts w:ascii="Katsoulidis" w:hAnsi="Katsoulidis"/>
                <w:i/>
              </w:rPr>
              <w:t>[……][……][……]</w:t>
            </w:r>
          </w:p>
        </w:tc>
      </w:tr>
    </w:tbl>
    <w:p w:rsidR="00DD31FE" w:rsidRPr="00C114A1" w:rsidRDefault="00DD31FE" w:rsidP="00F351E6">
      <w:pPr>
        <w:pStyle w:val="SectionTitle"/>
        <w:ind w:firstLine="0"/>
        <w:rPr>
          <w:rFonts w:ascii="Katsoulidis" w:hAnsi="Katsoulidis"/>
        </w:rPr>
      </w:pPr>
    </w:p>
    <w:p w:rsidR="00DD31FE" w:rsidRPr="00C114A1" w:rsidRDefault="00DD31FE" w:rsidP="00F351E6">
      <w:pPr>
        <w:pageBreakBefore/>
        <w:jc w:val="center"/>
        <w:rPr>
          <w:rFonts w:ascii="Katsoulidis" w:hAnsi="Katsoulidis"/>
          <w:lang w:val="el-GR"/>
        </w:rPr>
      </w:pPr>
      <w:r w:rsidRPr="00C114A1">
        <w:rPr>
          <w:rFonts w:ascii="Katsoulidis" w:hAnsi="Katsoulidis"/>
          <w:b/>
          <w:bCs/>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DD31FE" w:rsidRPr="00C114A1" w:rsidTr="0025469D">
        <w:tc>
          <w:tcPr>
            <w:tcW w:w="4479" w:type="dxa"/>
            <w:tcBorders>
              <w:top w:val="single" w:sz="4" w:space="0" w:color="000000"/>
              <w:left w:val="single" w:sz="4" w:space="0" w:color="000000"/>
              <w:bottom w:val="single" w:sz="4" w:space="0" w:color="000000"/>
            </w:tcBorders>
          </w:tcPr>
          <w:p w:rsidR="00DD31FE" w:rsidRPr="00C114A1" w:rsidRDefault="00DD31FE" w:rsidP="0025469D">
            <w:pPr>
              <w:spacing w:after="0"/>
              <w:rPr>
                <w:rFonts w:ascii="Katsoulidis" w:hAnsi="Katsoulidis"/>
                <w:lang w:val="el-GR"/>
              </w:rPr>
            </w:pPr>
            <w:r w:rsidRPr="00C114A1">
              <w:rPr>
                <w:rFonts w:ascii="Katsoulidis" w:hAnsi="Katsoulidis"/>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tcPr>
          <w:p w:rsidR="00DD31FE" w:rsidRPr="00C114A1" w:rsidRDefault="00DD31FE" w:rsidP="0025469D">
            <w:pPr>
              <w:spacing w:after="0"/>
              <w:rPr>
                <w:rFonts w:ascii="Katsoulidis" w:hAnsi="Katsoulidis"/>
              </w:rPr>
            </w:pPr>
            <w:r w:rsidRPr="00C114A1">
              <w:rPr>
                <w:rFonts w:ascii="Katsoulidis" w:hAnsi="Katsoulidis"/>
                <w:b/>
                <w:i/>
              </w:rPr>
              <w:t>Απάντηση:</w:t>
            </w:r>
          </w:p>
        </w:tc>
      </w:tr>
      <w:tr w:rsidR="00DD31FE" w:rsidRPr="00C114A1" w:rsidTr="0025469D">
        <w:tc>
          <w:tcPr>
            <w:tcW w:w="4479" w:type="dxa"/>
            <w:vMerge w:val="restart"/>
            <w:tcBorders>
              <w:top w:val="single" w:sz="4" w:space="0" w:color="000000"/>
              <w:left w:val="single" w:sz="4" w:space="0" w:color="000000"/>
              <w:bottom w:val="single" w:sz="4" w:space="0" w:color="000000"/>
            </w:tcBorders>
          </w:tcPr>
          <w:p w:rsidR="00DD31FE" w:rsidRPr="00C114A1" w:rsidRDefault="00DD31FE" w:rsidP="0025469D">
            <w:pPr>
              <w:spacing w:after="0"/>
              <w:rPr>
                <w:rFonts w:ascii="Katsoulidis" w:hAnsi="Katsoulidis"/>
                <w:lang w:val="el-GR"/>
              </w:rPr>
            </w:pPr>
            <w:r w:rsidRPr="00C114A1">
              <w:rPr>
                <w:rFonts w:ascii="Katsoulidis" w:hAnsi="Katsoulidis"/>
                <w:lang w:val="el-GR"/>
              </w:rPr>
              <w:t>Ο οικονομικός φορέας έχει,</w:t>
            </w:r>
            <w:r w:rsidRPr="00C114A1">
              <w:rPr>
                <w:rFonts w:ascii="Katsoulidis" w:hAnsi="Katsoulidis"/>
                <w:b/>
                <w:lang w:val="el-GR"/>
              </w:rPr>
              <w:t xml:space="preserve"> εν γνώσει του</w:t>
            </w:r>
            <w:r w:rsidRPr="00C114A1">
              <w:rPr>
                <w:rFonts w:ascii="Katsoulidis" w:hAnsi="Katsoulidis"/>
                <w:lang w:val="el-GR"/>
              </w:rPr>
              <w:t xml:space="preserve">, αθετήσει </w:t>
            </w:r>
            <w:r w:rsidRPr="00C114A1">
              <w:rPr>
                <w:rFonts w:ascii="Katsoulidis" w:hAnsi="Katsoulidis"/>
                <w:b/>
                <w:lang w:val="el-GR"/>
              </w:rPr>
              <w:t xml:space="preserve">τις υποχρεώσεις του </w:t>
            </w:r>
            <w:r w:rsidRPr="00C114A1">
              <w:rPr>
                <w:rFonts w:ascii="Katsoulidis" w:hAnsi="Katsoulidis"/>
                <w:lang w:val="el-GR"/>
              </w:rPr>
              <w:t xml:space="preserve">στους τομείς του </w:t>
            </w:r>
            <w:r w:rsidRPr="00C114A1">
              <w:rPr>
                <w:rFonts w:ascii="Katsoulidis" w:hAnsi="Katsoulidis"/>
                <w:b/>
                <w:lang w:val="el-GR"/>
              </w:rPr>
              <w:t>περιβαλλοντικού, κοινωνικού και εργατικού δικαίου</w:t>
            </w:r>
            <w:r w:rsidRPr="00C114A1">
              <w:rPr>
                <w:rStyle w:val="EndnoteReference"/>
                <w:rFonts w:ascii="Katsoulidis" w:hAnsi="Katsoulidis" w:cs="Calibri"/>
              </w:rPr>
              <w:endnoteReference w:id="24"/>
            </w:r>
            <w:r w:rsidRPr="00C114A1">
              <w:rPr>
                <w:rFonts w:ascii="Katsoulidis" w:hAnsi="Katsoulidis"/>
                <w:b/>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DD31FE" w:rsidRPr="00C114A1" w:rsidRDefault="00DD31FE" w:rsidP="0025469D">
            <w:pPr>
              <w:spacing w:after="0"/>
              <w:rPr>
                <w:rFonts w:ascii="Katsoulidis" w:hAnsi="Katsoulidis"/>
              </w:rPr>
            </w:pPr>
            <w:r w:rsidRPr="00C114A1">
              <w:rPr>
                <w:rFonts w:ascii="Katsoulidis" w:hAnsi="Katsoulidis"/>
              </w:rPr>
              <w:t>[] Ναι [] Όχι</w:t>
            </w:r>
          </w:p>
        </w:tc>
      </w:tr>
      <w:tr w:rsidR="00DD31FE" w:rsidRPr="00F41FAE" w:rsidTr="0025469D">
        <w:trPr>
          <w:trHeight w:val="405"/>
        </w:trPr>
        <w:tc>
          <w:tcPr>
            <w:tcW w:w="4479" w:type="dxa"/>
            <w:vMerge/>
            <w:tcBorders>
              <w:top w:val="single" w:sz="4" w:space="0" w:color="000000"/>
              <w:left w:val="single" w:sz="4" w:space="0" w:color="000000"/>
              <w:bottom w:val="single" w:sz="4" w:space="0" w:color="000000"/>
            </w:tcBorders>
          </w:tcPr>
          <w:p w:rsidR="00DD31FE" w:rsidRPr="00C114A1" w:rsidRDefault="00DD31FE" w:rsidP="0025469D">
            <w:pPr>
              <w:snapToGrid w:val="0"/>
              <w:spacing w:after="0"/>
              <w:rPr>
                <w:rFonts w:ascii="Katsoulidis" w:hAnsi="Katsoulidis"/>
              </w:rPr>
            </w:pPr>
          </w:p>
        </w:tc>
        <w:tc>
          <w:tcPr>
            <w:tcW w:w="4510" w:type="dxa"/>
            <w:tcBorders>
              <w:top w:val="single" w:sz="4" w:space="0" w:color="000000"/>
              <w:left w:val="single" w:sz="4" w:space="0" w:color="000000"/>
              <w:bottom w:val="single" w:sz="4" w:space="0" w:color="000000"/>
              <w:right w:val="single" w:sz="4" w:space="0" w:color="000000"/>
            </w:tcBorders>
          </w:tcPr>
          <w:p w:rsidR="00DD31FE" w:rsidRPr="00C114A1" w:rsidRDefault="00DD31FE" w:rsidP="0025469D">
            <w:pPr>
              <w:snapToGrid w:val="0"/>
              <w:spacing w:after="0"/>
              <w:jc w:val="left"/>
              <w:rPr>
                <w:rFonts w:ascii="Katsoulidis" w:hAnsi="Katsoulidis"/>
                <w:b/>
                <w:lang w:val="el-GR"/>
              </w:rPr>
            </w:pPr>
          </w:p>
          <w:p w:rsidR="00DD31FE" w:rsidRPr="00C114A1" w:rsidRDefault="00DD31FE" w:rsidP="0025469D">
            <w:pPr>
              <w:spacing w:after="0"/>
              <w:jc w:val="left"/>
              <w:rPr>
                <w:rFonts w:ascii="Katsoulidis" w:hAnsi="Katsoulidis"/>
                <w:b/>
                <w:lang w:val="el-GR"/>
              </w:rPr>
            </w:pPr>
          </w:p>
          <w:p w:rsidR="00DD31FE" w:rsidRPr="00C114A1" w:rsidRDefault="00DD31FE" w:rsidP="0025469D">
            <w:pPr>
              <w:spacing w:after="0"/>
              <w:jc w:val="left"/>
              <w:rPr>
                <w:rFonts w:ascii="Katsoulidis" w:hAnsi="Katsoulidis"/>
                <w:lang w:val="el-GR"/>
              </w:rPr>
            </w:pPr>
            <w:r w:rsidRPr="00C114A1">
              <w:rPr>
                <w:rFonts w:ascii="Katsoulidis" w:hAnsi="Katsoulidis"/>
                <w:b/>
                <w:lang w:val="el-GR"/>
              </w:rPr>
              <w:t>Εάν ναι</w:t>
            </w:r>
            <w:r w:rsidRPr="00C114A1">
              <w:rPr>
                <w:rFonts w:ascii="Katsoulidis" w:hAnsi="Katsoulidis"/>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DD31FE" w:rsidRPr="00C114A1" w:rsidRDefault="00DD31FE" w:rsidP="0025469D">
            <w:pPr>
              <w:spacing w:after="0"/>
              <w:jc w:val="left"/>
              <w:rPr>
                <w:rFonts w:ascii="Katsoulidis" w:hAnsi="Katsoulidis"/>
                <w:lang w:val="el-GR"/>
              </w:rPr>
            </w:pPr>
            <w:r w:rsidRPr="00C114A1">
              <w:rPr>
                <w:rFonts w:ascii="Katsoulidis" w:hAnsi="Katsoulidis"/>
                <w:lang w:val="el-GR"/>
              </w:rPr>
              <w:t>[] Ναι [] Όχι</w:t>
            </w:r>
          </w:p>
          <w:p w:rsidR="00DD31FE" w:rsidRPr="00C114A1" w:rsidRDefault="00DD31FE" w:rsidP="0025469D">
            <w:pPr>
              <w:spacing w:after="0"/>
              <w:jc w:val="left"/>
              <w:rPr>
                <w:rFonts w:ascii="Katsoulidis" w:hAnsi="Katsoulidis"/>
                <w:lang w:val="el-GR"/>
              </w:rPr>
            </w:pPr>
            <w:r w:rsidRPr="00C114A1">
              <w:rPr>
                <w:rFonts w:ascii="Katsoulidis" w:hAnsi="Katsoulidis"/>
                <w:b/>
                <w:lang w:val="el-GR"/>
              </w:rPr>
              <w:t>Εάν το έχει πράξει,</w:t>
            </w:r>
            <w:r w:rsidRPr="00C114A1">
              <w:rPr>
                <w:rFonts w:ascii="Katsoulidis" w:hAnsi="Katsoulidis"/>
                <w:lang w:val="el-GR"/>
              </w:rPr>
              <w:t xml:space="preserve"> περιγράψτε τα μέτρα που λήφθηκαν: […….............]</w:t>
            </w:r>
          </w:p>
        </w:tc>
      </w:tr>
      <w:tr w:rsidR="00DD31FE" w:rsidRPr="00F41FAE" w:rsidTr="0025469D">
        <w:tc>
          <w:tcPr>
            <w:tcW w:w="4479" w:type="dxa"/>
            <w:tcBorders>
              <w:top w:val="single" w:sz="4" w:space="0" w:color="000000"/>
              <w:left w:val="single" w:sz="4" w:space="0" w:color="000000"/>
              <w:bottom w:val="single" w:sz="4" w:space="0" w:color="000000"/>
            </w:tcBorders>
          </w:tcPr>
          <w:p w:rsidR="00DD31FE" w:rsidRPr="00C114A1" w:rsidRDefault="00DD31FE" w:rsidP="0025469D">
            <w:pPr>
              <w:spacing w:after="0"/>
              <w:rPr>
                <w:rFonts w:ascii="Katsoulidis" w:hAnsi="Katsoulidis"/>
                <w:lang w:val="el-GR"/>
              </w:rPr>
            </w:pPr>
            <w:r w:rsidRPr="00C114A1">
              <w:rPr>
                <w:rFonts w:ascii="Katsoulidis" w:hAnsi="Katsoulidis"/>
                <w:lang w:val="el-GR"/>
              </w:rPr>
              <w:t>Βρίσκεται ο οικονομικός φορέας σε οποιαδήποτε από τις ακόλουθες καταστάσεις</w:t>
            </w:r>
            <w:r w:rsidRPr="00C114A1">
              <w:rPr>
                <w:rStyle w:val="EndnoteReference"/>
                <w:rFonts w:ascii="Katsoulidis" w:hAnsi="Katsoulidis" w:cs="Calibri"/>
              </w:rPr>
              <w:endnoteReference w:id="25"/>
            </w:r>
            <w:r w:rsidRPr="00C114A1">
              <w:rPr>
                <w:rFonts w:ascii="Katsoulidis" w:hAnsi="Katsoulidis"/>
                <w:lang w:val="el-GR"/>
              </w:rPr>
              <w:t xml:space="preserve"> :</w:t>
            </w:r>
          </w:p>
          <w:p w:rsidR="00DD31FE" w:rsidRPr="00C114A1" w:rsidRDefault="00DD31FE" w:rsidP="0025469D">
            <w:pPr>
              <w:spacing w:after="0"/>
              <w:rPr>
                <w:rFonts w:ascii="Katsoulidis" w:hAnsi="Katsoulidis"/>
                <w:lang w:val="el-GR"/>
              </w:rPr>
            </w:pPr>
            <w:r w:rsidRPr="00C114A1">
              <w:rPr>
                <w:rFonts w:ascii="Katsoulidis" w:hAnsi="Katsoulidis"/>
                <w:lang w:val="el-GR"/>
              </w:rPr>
              <w:t xml:space="preserve">α) πτώχευση, ή </w:t>
            </w:r>
          </w:p>
          <w:p w:rsidR="00DD31FE" w:rsidRPr="00C114A1" w:rsidRDefault="00DD31FE" w:rsidP="0025469D">
            <w:pPr>
              <w:spacing w:after="0"/>
              <w:rPr>
                <w:rFonts w:ascii="Katsoulidis" w:hAnsi="Katsoulidis"/>
                <w:lang w:val="el-GR"/>
              </w:rPr>
            </w:pPr>
            <w:r w:rsidRPr="00C114A1">
              <w:rPr>
                <w:rFonts w:ascii="Katsoulidis" w:hAnsi="Katsoulidis"/>
                <w:lang w:val="el-GR"/>
              </w:rPr>
              <w:t>β) διαδικασία εξυγίανσης, ή</w:t>
            </w:r>
          </w:p>
          <w:p w:rsidR="00DD31FE" w:rsidRPr="00C114A1" w:rsidRDefault="00DD31FE" w:rsidP="0025469D">
            <w:pPr>
              <w:spacing w:after="0"/>
              <w:rPr>
                <w:rFonts w:ascii="Katsoulidis" w:hAnsi="Katsoulidis"/>
                <w:lang w:val="el-GR"/>
              </w:rPr>
            </w:pPr>
            <w:r w:rsidRPr="00C114A1">
              <w:rPr>
                <w:rFonts w:ascii="Katsoulidis" w:hAnsi="Katsoulidis"/>
                <w:lang w:val="el-GR"/>
              </w:rPr>
              <w:t>γ) ειδική εκκαθάριση, ή</w:t>
            </w:r>
          </w:p>
          <w:p w:rsidR="00DD31FE" w:rsidRPr="00C114A1" w:rsidRDefault="00DD31FE" w:rsidP="0025469D">
            <w:pPr>
              <w:spacing w:after="0"/>
              <w:rPr>
                <w:rFonts w:ascii="Katsoulidis" w:hAnsi="Katsoulidis"/>
                <w:lang w:val="el-GR"/>
              </w:rPr>
            </w:pPr>
            <w:r w:rsidRPr="00C114A1">
              <w:rPr>
                <w:rFonts w:ascii="Katsoulidis" w:hAnsi="Katsoulidis"/>
                <w:lang w:val="el-GR"/>
              </w:rPr>
              <w:t>δ) αναγκαστική διαχείριση από εκκαθαριστή ή από το δικαστήριο, ή</w:t>
            </w:r>
          </w:p>
          <w:p w:rsidR="00DD31FE" w:rsidRPr="00C114A1" w:rsidRDefault="00DD31FE" w:rsidP="0025469D">
            <w:pPr>
              <w:spacing w:after="0"/>
              <w:rPr>
                <w:rFonts w:ascii="Katsoulidis" w:hAnsi="Katsoulidis"/>
                <w:lang w:val="el-GR"/>
              </w:rPr>
            </w:pPr>
            <w:r w:rsidRPr="00C114A1">
              <w:rPr>
                <w:rFonts w:ascii="Katsoulidis" w:hAnsi="Katsoulidis"/>
                <w:lang w:val="el-GR"/>
              </w:rPr>
              <w:t xml:space="preserve">ε) έχει υπαχθεί σε διαδικασία πτωχευτικού συμβιβασμού, ή </w:t>
            </w:r>
          </w:p>
          <w:p w:rsidR="00DD31FE" w:rsidRPr="00C114A1" w:rsidRDefault="00DD31FE" w:rsidP="0025469D">
            <w:pPr>
              <w:spacing w:after="0"/>
              <w:rPr>
                <w:rFonts w:ascii="Katsoulidis" w:hAnsi="Katsoulidis"/>
                <w:lang w:val="el-GR"/>
              </w:rPr>
            </w:pPr>
            <w:r w:rsidRPr="00C114A1">
              <w:rPr>
                <w:rFonts w:ascii="Katsoulidis" w:hAnsi="Katsoulidis"/>
                <w:lang w:val="el-GR"/>
              </w:rPr>
              <w:t xml:space="preserve">στ) αναστολή επιχειρηματικών δραστηριοτήτων, ή </w:t>
            </w:r>
          </w:p>
          <w:p w:rsidR="00DD31FE" w:rsidRPr="00C114A1" w:rsidRDefault="00DD31FE" w:rsidP="0025469D">
            <w:pPr>
              <w:spacing w:after="0"/>
              <w:rPr>
                <w:rFonts w:ascii="Katsoulidis" w:hAnsi="Katsoulidis"/>
                <w:lang w:val="el-GR"/>
              </w:rPr>
            </w:pPr>
            <w:r w:rsidRPr="00C114A1">
              <w:rPr>
                <w:rFonts w:ascii="Katsoulidis" w:hAnsi="Katsoulidis"/>
                <w:color w:val="000000"/>
                <w:lang w:val="el-GR"/>
              </w:rPr>
              <w:t>ζ) σε οποιαδήποτε ανάλογη κατάσταση προκύπτουσα από παρόμοια διαδικασία προβλεπόμενη σε εθνικές διατάξεις νόμου</w:t>
            </w:r>
          </w:p>
          <w:p w:rsidR="00DD31FE" w:rsidRPr="00C114A1" w:rsidRDefault="00DD31FE" w:rsidP="0025469D">
            <w:pPr>
              <w:spacing w:after="0"/>
              <w:rPr>
                <w:rFonts w:ascii="Katsoulidis" w:hAnsi="Katsoulidis"/>
                <w:lang w:val="el-GR"/>
              </w:rPr>
            </w:pPr>
            <w:r w:rsidRPr="00C114A1">
              <w:rPr>
                <w:rFonts w:ascii="Katsoulidis" w:hAnsi="Katsoulidis"/>
                <w:lang w:val="el-GR"/>
              </w:rPr>
              <w:t>Εάν ναι:</w:t>
            </w:r>
          </w:p>
          <w:p w:rsidR="00DD31FE" w:rsidRPr="00C114A1" w:rsidRDefault="00DD31FE" w:rsidP="0025469D">
            <w:pPr>
              <w:spacing w:after="0"/>
              <w:rPr>
                <w:rFonts w:ascii="Katsoulidis" w:hAnsi="Katsoulidis"/>
                <w:lang w:val="el-GR"/>
              </w:rPr>
            </w:pPr>
            <w:r w:rsidRPr="00C114A1">
              <w:rPr>
                <w:rFonts w:ascii="Katsoulidis" w:hAnsi="Katsoulidis"/>
                <w:lang w:val="el-GR"/>
              </w:rPr>
              <w:t>- Παραθέστε λεπτομερή στοιχεία:</w:t>
            </w:r>
          </w:p>
          <w:p w:rsidR="00DD31FE" w:rsidRPr="00C114A1" w:rsidRDefault="00DD31FE" w:rsidP="0025469D">
            <w:pPr>
              <w:spacing w:after="0"/>
              <w:rPr>
                <w:rFonts w:ascii="Katsoulidis" w:hAnsi="Katsoulidis"/>
                <w:lang w:val="el-GR"/>
              </w:rPr>
            </w:pPr>
            <w:r w:rsidRPr="00C114A1">
              <w:rPr>
                <w:rFonts w:ascii="Katsoulidis" w:hAnsi="Katsoulidis"/>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C114A1">
              <w:rPr>
                <w:rStyle w:val="EndnoteReference"/>
                <w:rFonts w:ascii="Katsoulidis" w:hAnsi="Katsoulidis" w:cs="Calibri"/>
              </w:rPr>
              <w:endnoteReference w:id="26"/>
            </w:r>
            <w:r w:rsidRPr="00C114A1">
              <w:rPr>
                <w:rStyle w:val="EndnoteReference"/>
                <w:rFonts w:ascii="Katsoulidis" w:hAnsi="Katsoulidis" w:cs="Calibri"/>
                <w:lang w:val="el-GR"/>
              </w:rPr>
              <w:t xml:space="preserve"> </w:t>
            </w:r>
          </w:p>
          <w:p w:rsidR="00DD31FE" w:rsidRPr="00C114A1" w:rsidRDefault="00DD31FE" w:rsidP="0025469D">
            <w:pPr>
              <w:spacing w:after="0"/>
              <w:rPr>
                <w:rFonts w:ascii="Katsoulidis" w:hAnsi="Katsoulidis"/>
                <w:lang w:val="el-GR"/>
              </w:rPr>
            </w:pPr>
            <w:r w:rsidRPr="00C114A1">
              <w:rPr>
                <w:rFonts w:ascii="Katsoulidis" w:hAnsi="Katsoulidis"/>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DD31FE" w:rsidRPr="00C114A1" w:rsidRDefault="00DD31FE" w:rsidP="0025469D">
            <w:pPr>
              <w:snapToGrid w:val="0"/>
              <w:spacing w:after="0"/>
              <w:jc w:val="left"/>
              <w:rPr>
                <w:rFonts w:ascii="Katsoulidis" w:hAnsi="Katsoulidis"/>
                <w:lang w:val="el-GR"/>
              </w:rPr>
            </w:pPr>
            <w:r w:rsidRPr="00C114A1">
              <w:rPr>
                <w:rFonts w:ascii="Katsoulidis" w:hAnsi="Katsoulidis"/>
                <w:lang w:val="el-GR"/>
              </w:rPr>
              <w:t>[] Ναι [] Όχι</w:t>
            </w:r>
          </w:p>
          <w:p w:rsidR="00DD31FE" w:rsidRPr="00C114A1" w:rsidRDefault="00DD31FE" w:rsidP="0025469D">
            <w:pPr>
              <w:snapToGrid w:val="0"/>
              <w:spacing w:after="0"/>
              <w:jc w:val="left"/>
              <w:rPr>
                <w:rFonts w:ascii="Katsoulidis" w:hAnsi="Katsoulidis"/>
                <w:lang w:val="el-GR"/>
              </w:rPr>
            </w:pPr>
          </w:p>
          <w:p w:rsidR="00DD31FE" w:rsidRPr="00C114A1" w:rsidRDefault="00DD31FE" w:rsidP="0025469D">
            <w:pPr>
              <w:snapToGrid w:val="0"/>
              <w:spacing w:after="0"/>
              <w:jc w:val="left"/>
              <w:rPr>
                <w:rFonts w:ascii="Katsoulidis" w:hAnsi="Katsoulidis"/>
                <w:lang w:val="el-GR"/>
              </w:rPr>
            </w:pPr>
          </w:p>
          <w:p w:rsidR="00DD31FE" w:rsidRPr="00C114A1" w:rsidRDefault="00DD31FE" w:rsidP="0025469D">
            <w:pPr>
              <w:snapToGrid w:val="0"/>
              <w:spacing w:after="0"/>
              <w:jc w:val="left"/>
              <w:rPr>
                <w:rFonts w:ascii="Katsoulidis" w:hAnsi="Katsoulidis"/>
                <w:lang w:val="el-GR"/>
              </w:rPr>
            </w:pPr>
          </w:p>
          <w:p w:rsidR="00DD31FE" w:rsidRPr="00C114A1" w:rsidRDefault="00DD31FE" w:rsidP="0025469D">
            <w:pPr>
              <w:snapToGrid w:val="0"/>
              <w:spacing w:after="0"/>
              <w:jc w:val="left"/>
              <w:rPr>
                <w:rFonts w:ascii="Katsoulidis" w:hAnsi="Katsoulidis"/>
                <w:lang w:val="el-GR"/>
              </w:rPr>
            </w:pPr>
          </w:p>
          <w:p w:rsidR="00DD31FE" w:rsidRPr="00C114A1" w:rsidRDefault="00DD31FE" w:rsidP="0025469D">
            <w:pPr>
              <w:snapToGrid w:val="0"/>
              <w:spacing w:after="0"/>
              <w:jc w:val="left"/>
              <w:rPr>
                <w:rFonts w:ascii="Katsoulidis" w:hAnsi="Katsoulidis"/>
                <w:lang w:val="el-GR"/>
              </w:rPr>
            </w:pPr>
          </w:p>
          <w:p w:rsidR="00DD31FE" w:rsidRPr="00C114A1" w:rsidRDefault="00DD31FE" w:rsidP="0025469D">
            <w:pPr>
              <w:snapToGrid w:val="0"/>
              <w:spacing w:after="0"/>
              <w:jc w:val="left"/>
              <w:rPr>
                <w:rFonts w:ascii="Katsoulidis" w:hAnsi="Katsoulidis"/>
                <w:lang w:val="el-GR"/>
              </w:rPr>
            </w:pPr>
          </w:p>
          <w:p w:rsidR="00DD31FE" w:rsidRPr="00C114A1" w:rsidRDefault="00DD31FE" w:rsidP="0025469D">
            <w:pPr>
              <w:snapToGrid w:val="0"/>
              <w:spacing w:after="0"/>
              <w:jc w:val="left"/>
              <w:rPr>
                <w:rFonts w:ascii="Katsoulidis" w:hAnsi="Katsoulidis"/>
                <w:lang w:val="el-GR"/>
              </w:rPr>
            </w:pPr>
          </w:p>
          <w:p w:rsidR="00DD31FE" w:rsidRPr="00C114A1" w:rsidRDefault="00DD31FE" w:rsidP="0025469D">
            <w:pPr>
              <w:snapToGrid w:val="0"/>
              <w:spacing w:after="0"/>
              <w:jc w:val="left"/>
              <w:rPr>
                <w:rFonts w:ascii="Katsoulidis" w:hAnsi="Katsoulidis"/>
                <w:lang w:val="el-GR"/>
              </w:rPr>
            </w:pPr>
          </w:p>
          <w:p w:rsidR="00DD31FE" w:rsidRPr="00C114A1" w:rsidRDefault="00DD31FE" w:rsidP="0025469D">
            <w:pPr>
              <w:snapToGrid w:val="0"/>
              <w:spacing w:after="0"/>
              <w:jc w:val="left"/>
              <w:rPr>
                <w:rFonts w:ascii="Katsoulidis" w:hAnsi="Katsoulidis"/>
                <w:lang w:val="el-GR"/>
              </w:rPr>
            </w:pPr>
          </w:p>
          <w:p w:rsidR="00DD31FE" w:rsidRPr="00C114A1" w:rsidRDefault="00DD31FE" w:rsidP="0025469D">
            <w:pPr>
              <w:snapToGrid w:val="0"/>
              <w:spacing w:after="0"/>
              <w:jc w:val="left"/>
              <w:rPr>
                <w:rFonts w:ascii="Katsoulidis" w:hAnsi="Katsoulidis"/>
                <w:lang w:val="el-GR"/>
              </w:rPr>
            </w:pPr>
          </w:p>
          <w:p w:rsidR="00DD31FE" w:rsidRPr="00C114A1" w:rsidRDefault="00DD31FE" w:rsidP="0025469D">
            <w:pPr>
              <w:snapToGrid w:val="0"/>
              <w:spacing w:after="0"/>
              <w:jc w:val="left"/>
              <w:rPr>
                <w:rFonts w:ascii="Katsoulidis" w:hAnsi="Katsoulidis"/>
                <w:lang w:val="el-GR"/>
              </w:rPr>
            </w:pPr>
          </w:p>
          <w:p w:rsidR="00DD31FE" w:rsidRPr="00C114A1" w:rsidRDefault="00DD31FE" w:rsidP="0025469D">
            <w:pPr>
              <w:spacing w:after="0"/>
              <w:jc w:val="left"/>
              <w:rPr>
                <w:rFonts w:ascii="Katsoulidis" w:hAnsi="Katsoulidis"/>
                <w:lang w:val="el-GR"/>
              </w:rPr>
            </w:pPr>
          </w:p>
          <w:p w:rsidR="00DD31FE" w:rsidRPr="00C114A1" w:rsidRDefault="00DD31FE" w:rsidP="0025469D">
            <w:pPr>
              <w:spacing w:after="0"/>
              <w:jc w:val="left"/>
              <w:rPr>
                <w:rFonts w:ascii="Katsoulidis" w:hAnsi="Katsoulidis"/>
                <w:lang w:val="el-GR"/>
              </w:rPr>
            </w:pPr>
          </w:p>
          <w:p w:rsidR="00DD31FE" w:rsidRPr="00C114A1" w:rsidRDefault="00DD31FE" w:rsidP="0025469D">
            <w:pPr>
              <w:spacing w:after="0"/>
              <w:jc w:val="left"/>
              <w:rPr>
                <w:rFonts w:ascii="Katsoulidis" w:hAnsi="Katsoulidis"/>
                <w:lang w:val="el-GR"/>
              </w:rPr>
            </w:pPr>
          </w:p>
          <w:p w:rsidR="00DD31FE" w:rsidRPr="00C114A1" w:rsidRDefault="00DD31FE" w:rsidP="0025469D">
            <w:pPr>
              <w:spacing w:after="0"/>
              <w:jc w:val="left"/>
              <w:rPr>
                <w:rFonts w:ascii="Katsoulidis" w:hAnsi="Katsoulidis"/>
                <w:lang w:val="el-GR"/>
              </w:rPr>
            </w:pPr>
          </w:p>
          <w:p w:rsidR="00DD31FE" w:rsidRPr="00C114A1" w:rsidRDefault="00DD31FE" w:rsidP="0025469D">
            <w:pPr>
              <w:spacing w:after="0"/>
              <w:jc w:val="left"/>
              <w:rPr>
                <w:rFonts w:ascii="Katsoulidis" w:hAnsi="Katsoulidis"/>
                <w:lang w:val="el-GR"/>
              </w:rPr>
            </w:pPr>
            <w:r w:rsidRPr="00C114A1">
              <w:rPr>
                <w:rFonts w:ascii="Katsoulidis" w:hAnsi="Katsoulidis"/>
                <w:lang w:val="el-GR"/>
              </w:rPr>
              <w:t>-[.......................]</w:t>
            </w:r>
          </w:p>
          <w:p w:rsidR="00DD31FE" w:rsidRPr="00C114A1" w:rsidRDefault="00DD31FE" w:rsidP="0025469D">
            <w:pPr>
              <w:spacing w:after="0"/>
              <w:jc w:val="left"/>
              <w:rPr>
                <w:rFonts w:ascii="Katsoulidis" w:hAnsi="Katsoulidis"/>
                <w:lang w:val="el-GR"/>
              </w:rPr>
            </w:pPr>
            <w:r w:rsidRPr="00C114A1">
              <w:rPr>
                <w:rFonts w:ascii="Katsoulidis" w:hAnsi="Katsoulidis"/>
                <w:lang w:val="el-GR"/>
              </w:rPr>
              <w:t>-[.......................]</w:t>
            </w:r>
          </w:p>
          <w:p w:rsidR="00DD31FE" w:rsidRPr="00C114A1" w:rsidRDefault="00DD31FE" w:rsidP="0025469D">
            <w:pPr>
              <w:spacing w:after="0"/>
              <w:jc w:val="left"/>
              <w:rPr>
                <w:rFonts w:ascii="Katsoulidis" w:hAnsi="Katsoulidis"/>
                <w:lang w:val="el-GR"/>
              </w:rPr>
            </w:pPr>
          </w:p>
          <w:p w:rsidR="00DD31FE" w:rsidRPr="00C114A1" w:rsidRDefault="00DD31FE" w:rsidP="0025469D">
            <w:pPr>
              <w:spacing w:after="0"/>
              <w:jc w:val="left"/>
              <w:rPr>
                <w:rFonts w:ascii="Katsoulidis" w:hAnsi="Katsoulidis"/>
                <w:lang w:val="el-GR"/>
              </w:rPr>
            </w:pPr>
          </w:p>
          <w:p w:rsidR="00DD31FE" w:rsidRPr="00C114A1" w:rsidRDefault="00DD31FE" w:rsidP="0025469D">
            <w:pPr>
              <w:spacing w:after="0"/>
              <w:jc w:val="left"/>
              <w:rPr>
                <w:rFonts w:ascii="Katsoulidis" w:hAnsi="Katsoulidis"/>
                <w:lang w:val="el-GR"/>
              </w:rPr>
            </w:pPr>
          </w:p>
          <w:p w:rsidR="00DD31FE" w:rsidRPr="00C114A1" w:rsidRDefault="00DD31FE" w:rsidP="0025469D">
            <w:pPr>
              <w:spacing w:after="0"/>
              <w:jc w:val="left"/>
              <w:rPr>
                <w:rFonts w:ascii="Katsoulidis" w:hAnsi="Katsoulidis"/>
                <w:i/>
                <w:lang w:val="el-GR"/>
              </w:rPr>
            </w:pPr>
          </w:p>
          <w:p w:rsidR="00DD31FE" w:rsidRPr="00C114A1" w:rsidRDefault="00DD31FE" w:rsidP="0025469D">
            <w:pPr>
              <w:spacing w:after="0"/>
              <w:jc w:val="left"/>
              <w:rPr>
                <w:rFonts w:ascii="Katsoulidis" w:hAnsi="Katsoulidis"/>
                <w:i/>
                <w:lang w:val="el-GR"/>
              </w:rPr>
            </w:pPr>
          </w:p>
          <w:p w:rsidR="00DD31FE" w:rsidRPr="00C114A1" w:rsidRDefault="00DD31FE" w:rsidP="0025469D">
            <w:pPr>
              <w:spacing w:after="0"/>
              <w:jc w:val="left"/>
              <w:rPr>
                <w:rFonts w:ascii="Katsoulidis" w:hAnsi="Katsoulidis"/>
                <w:i/>
                <w:lang w:val="el-GR"/>
              </w:rPr>
            </w:pPr>
          </w:p>
          <w:p w:rsidR="00DD31FE" w:rsidRPr="00C114A1" w:rsidRDefault="00DD31FE" w:rsidP="0025469D">
            <w:pPr>
              <w:spacing w:after="0"/>
              <w:jc w:val="left"/>
              <w:rPr>
                <w:rFonts w:ascii="Katsoulidis" w:hAnsi="Katsoulidis"/>
                <w:lang w:val="el-GR"/>
              </w:rPr>
            </w:pPr>
            <w:r w:rsidRPr="00C114A1">
              <w:rPr>
                <w:rFonts w:ascii="Katsoulidis" w:hAnsi="Katsoulidis"/>
                <w:i/>
                <w:lang w:val="el-GR"/>
              </w:rPr>
              <w:t>(διαδικτυακή διεύθυνση, αρχή ή φορέας έκδοσης, επακριβή στοιχεία αναφοράς των εγγράφων): [……][……][……]</w:t>
            </w:r>
          </w:p>
        </w:tc>
      </w:tr>
      <w:tr w:rsidR="00DD31FE" w:rsidRPr="00C114A1" w:rsidTr="0025469D">
        <w:trPr>
          <w:trHeight w:val="257"/>
        </w:trPr>
        <w:tc>
          <w:tcPr>
            <w:tcW w:w="4479" w:type="dxa"/>
            <w:vMerge w:val="restart"/>
            <w:tcBorders>
              <w:top w:val="single" w:sz="4" w:space="0" w:color="000000"/>
              <w:left w:val="single" w:sz="4" w:space="0" w:color="000000"/>
              <w:bottom w:val="single" w:sz="4" w:space="0" w:color="000000"/>
            </w:tcBorders>
          </w:tcPr>
          <w:p w:rsidR="00DD31FE" w:rsidRPr="00C114A1" w:rsidRDefault="00DD31FE" w:rsidP="0025469D">
            <w:pPr>
              <w:spacing w:after="0"/>
              <w:rPr>
                <w:rFonts w:ascii="Katsoulidis" w:hAnsi="Katsoulidis"/>
                <w:lang w:val="el-GR"/>
              </w:rPr>
            </w:pPr>
            <w:r w:rsidRPr="00C114A1">
              <w:rPr>
                <w:rStyle w:val="NormalBoldChar"/>
                <w:rFonts w:ascii="Katsoulidis" w:hAnsi="Katsoulidis" w:cs="Times New Roman"/>
                <w:lang w:eastAsia="zh-CN"/>
              </w:rPr>
              <w:t xml:space="preserve">Έχει διαπράξει ο </w:t>
            </w:r>
            <w:r w:rsidRPr="00C114A1">
              <w:rPr>
                <w:rFonts w:ascii="Katsoulidis" w:hAnsi="Katsoulidis"/>
                <w:lang w:val="el-GR"/>
              </w:rPr>
              <w:t xml:space="preserve">οικονομικός φορέας </w:t>
            </w:r>
            <w:r w:rsidRPr="00C114A1">
              <w:rPr>
                <w:rFonts w:ascii="Katsoulidis" w:hAnsi="Katsoulidis"/>
                <w:b/>
                <w:lang w:val="el-GR"/>
              </w:rPr>
              <w:t>σοβαρό επαγγελματικό παράπτωμα</w:t>
            </w:r>
            <w:r w:rsidRPr="00C114A1">
              <w:rPr>
                <w:rStyle w:val="EndnoteReference"/>
                <w:rFonts w:ascii="Katsoulidis" w:hAnsi="Katsoulidis" w:cs="Calibri"/>
              </w:rPr>
              <w:endnoteReference w:id="27"/>
            </w:r>
            <w:r w:rsidRPr="00C114A1">
              <w:rPr>
                <w:rFonts w:ascii="Katsoulidis" w:hAnsi="Katsoulidis"/>
                <w:lang w:val="el-GR"/>
              </w:rPr>
              <w:t>;</w:t>
            </w:r>
          </w:p>
          <w:p w:rsidR="00DD31FE" w:rsidRPr="00C114A1" w:rsidRDefault="00DD31FE" w:rsidP="0025469D">
            <w:pPr>
              <w:spacing w:after="0"/>
              <w:rPr>
                <w:rFonts w:ascii="Katsoulidis" w:hAnsi="Katsoulidis"/>
                <w:lang w:val="el-GR"/>
              </w:rPr>
            </w:pPr>
            <w:r w:rsidRPr="00C114A1">
              <w:rPr>
                <w:rFonts w:ascii="Katsoulidis" w:hAnsi="Katsoulidis"/>
                <w:b/>
                <w:lang w:val="el-GR"/>
              </w:rPr>
              <w:t>Εάν ναι</w:t>
            </w:r>
            <w:r w:rsidRPr="00C114A1">
              <w:rPr>
                <w:rFonts w:ascii="Katsoulidis" w:hAnsi="Katsoulidis"/>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DD31FE" w:rsidRPr="00C114A1" w:rsidRDefault="00DD31FE" w:rsidP="0025469D">
            <w:pPr>
              <w:spacing w:after="0"/>
              <w:jc w:val="left"/>
              <w:rPr>
                <w:rFonts w:ascii="Katsoulidis" w:hAnsi="Katsoulidis"/>
              </w:rPr>
            </w:pPr>
            <w:r w:rsidRPr="00C114A1">
              <w:rPr>
                <w:rFonts w:ascii="Katsoulidis" w:hAnsi="Katsoulidis"/>
              </w:rPr>
              <w:t>[] Ναι [] Όχι</w:t>
            </w:r>
          </w:p>
          <w:p w:rsidR="00DD31FE" w:rsidRPr="00C114A1" w:rsidRDefault="00DD31FE" w:rsidP="0025469D">
            <w:pPr>
              <w:spacing w:after="0"/>
              <w:rPr>
                <w:rFonts w:ascii="Katsoulidis" w:hAnsi="Katsoulidis"/>
              </w:rPr>
            </w:pPr>
          </w:p>
          <w:p w:rsidR="00DD31FE" w:rsidRPr="00C114A1" w:rsidRDefault="00DD31FE" w:rsidP="0025469D">
            <w:pPr>
              <w:spacing w:after="0"/>
              <w:rPr>
                <w:rFonts w:ascii="Katsoulidis" w:hAnsi="Katsoulidis"/>
              </w:rPr>
            </w:pPr>
            <w:r w:rsidRPr="00C114A1">
              <w:rPr>
                <w:rFonts w:ascii="Katsoulidis" w:hAnsi="Katsoulidis"/>
              </w:rPr>
              <w:t>[.......................]</w:t>
            </w:r>
          </w:p>
          <w:p w:rsidR="00DD31FE" w:rsidRPr="00C114A1" w:rsidRDefault="00DD31FE" w:rsidP="0025469D">
            <w:pPr>
              <w:spacing w:after="0"/>
              <w:rPr>
                <w:rFonts w:ascii="Katsoulidis" w:hAnsi="Katsoulidis"/>
              </w:rPr>
            </w:pPr>
          </w:p>
        </w:tc>
      </w:tr>
      <w:tr w:rsidR="00DD31FE" w:rsidRPr="00C114A1" w:rsidTr="0025469D">
        <w:trPr>
          <w:trHeight w:val="257"/>
        </w:trPr>
        <w:tc>
          <w:tcPr>
            <w:tcW w:w="4479" w:type="dxa"/>
            <w:vMerge/>
            <w:tcBorders>
              <w:left w:val="single" w:sz="4" w:space="0" w:color="000000"/>
              <w:bottom w:val="single" w:sz="4" w:space="0" w:color="000000"/>
            </w:tcBorders>
          </w:tcPr>
          <w:p w:rsidR="00DD31FE" w:rsidRPr="00C114A1" w:rsidRDefault="00DD31FE" w:rsidP="0025469D">
            <w:pPr>
              <w:snapToGrid w:val="0"/>
              <w:spacing w:after="0"/>
              <w:rPr>
                <w:rFonts w:ascii="Katsoulidis" w:hAnsi="Katsoulidis"/>
              </w:rPr>
            </w:pPr>
          </w:p>
        </w:tc>
        <w:tc>
          <w:tcPr>
            <w:tcW w:w="4510" w:type="dxa"/>
            <w:tcBorders>
              <w:left w:val="single" w:sz="4" w:space="0" w:color="000000"/>
              <w:bottom w:val="single" w:sz="4" w:space="0" w:color="000000"/>
              <w:right w:val="single" w:sz="4" w:space="0" w:color="000000"/>
            </w:tcBorders>
          </w:tcPr>
          <w:p w:rsidR="00DD31FE" w:rsidRPr="00C114A1" w:rsidRDefault="00DD31FE" w:rsidP="0025469D">
            <w:pPr>
              <w:snapToGrid w:val="0"/>
              <w:spacing w:after="0"/>
              <w:rPr>
                <w:rFonts w:ascii="Katsoulidis" w:hAnsi="Katsoulidis"/>
                <w:b/>
                <w:lang w:val="el-GR"/>
              </w:rPr>
            </w:pPr>
          </w:p>
          <w:p w:rsidR="00DD31FE" w:rsidRPr="00C114A1" w:rsidRDefault="00DD31FE" w:rsidP="0025469D">
            <w:pPr>
              <w:spacing w:after="0"/>
              <w:rPr>
                <w:rFonts w:ascii="Katsoulidis" w:hAnsi="Katsoulidis"/>
                <w:lang w:val="el-GR"/>
              </w:rPr>
            </w:pPr>
            <w:r w:rsidRPr="00C114A1">
              <w:rPr>
                <w:rFonts w:ascii="Katsoulidis" w:hAnsi="Katsoulidis"/>
                <w:b/>
                <w:lang w:val="el-GR"/>
              </w:rPr>
              <w:t>Εάν ναι</w:t>
            </w:r>
            <w:r w:rsidRPr="00C114A1">
              <w:rPr>
                <w:rFonts w:ascii="Katsoulidis" w:hAnsi="Katsoulidis"/>
                <w:lang w:val="el-GR"/>
              </w:rPr>
              <w:t xml:space="preserve">, έχει λάβει ο οικονομικός φορέας μέτρα αυτοκάθαρσης; </w:t>
            </w:r>
          </w:p>
          <w:p w:rsidR="00DD31FE" w:rsidRPr="00C114A1" w:rsidRDefault="00DD31FE" w:rsidP="0025469D">
            <w:pPr>
              <w:spacing w:after="0"/>
              <w:jc w:val="left"/>
              <w:rPr>
                <w:rFonts w:ascii="Katsoulidis" w:hAnsi="Katsoulidis"/>
                <w:lang w:val="el-GR"/>
              </w:rPr>
            </w:pPr>
            <w:r w:rsidRPr="00C114A1">
              <w:rPr>
                <w:rFonts w:ascii="Katsoulidis" w:hAnsi="Katsoulidis"/>
                <w:lang w:val="el-GR"/>
              </w:rPr>
              <w:t>[] Ναι [] Όχι</w:t>
            </w:r>
          </w:p>
          <w:p w:rsidR="00DD31FE" w:rsidRPr="00C114A1" w:rsidRDefault="00DD31FE" w:rsidP="0025469D">
            <w:pPr>
              <w:spacing w:after="0"/>
              <w:jc w:val="left"/>
              <w:rPr>
                <w:rFonts w:ascii="Katsoulidis" w:hAnsi="Katsoulidis"/>
                <w:lang w:val="el-GR"/>
              </w:rPr>
            </w:pPr>
            <w:r w:rsidRPr="00C114A1">
              <w:rPr>
                <w:rFonts w:ascii="Katsoulidis" w:hAnsi="Katsoulidis"/>
                <w:b/>
                <w:lang w:val="el-GR"/>
              </w:rPr>
              <w:t>Εάν το έχει πράξει,</w:t>
            </w:r>
            <w:r w:rsidRPr="00C114A1">
              <w:rPr>
                <w:rFonts w:ascii="Katsoulidis" w:hAnsi="Katsoulidis"/>
                <w:lang w:val="el-GR"/>
              </w:rPr>
              <w:t xml:space="preserve"> περιγράψτε τα μέτρα που λήφθηκαν: </w:t>
            </w:r>
          </w:p>
          <w:p w:rsidR="00DD31FE" w:rsidRPr="00C114A1" w:rsidRDefault="00DD31FE" w:rsidP="0025469D">
            <w:pPr>
              <w:spacing w:after="0"/>
              <w:jc w:val="left"/>
              <w:rPr>
                <w:rFonts w:ascii="Katsoulidis" w:hAnsi="Katsoulidis"/>
              </w:rPr>
            </w:pPr>
            <w:r w:rsidRPr="00C114A1">
              <w:rPr>
                <w:rFonts w:ascii="Katsoulidis" w:hAnsi="Katsoulidis"/>
              </w:rPr>
              <w:t>[..........……]</w:t>
            </w:r>
          </w:p>
        </w:tc>
      </w:tr>
      <w:tr w:rsidR="00DD31FE" w:rsidRPr="00C114A1" w:rsidTr="0025469D">
        <w:trPr>
          <w:trHeight w:val="1544"/>
        </w:trPr>
        <w:tc>
          <w:tcPr>
            <w:tcW w:w="4479" w:type="dxa"/>
            <w:vMerge w:val="restart"/>
            <w:tcBorders>
              <w:left w:val="single" w:sz="4" w:space="0" w:color="000000"/>
              <w:bottom w:val="single" w:sz="4" w:space="0" w:color="000000"/>
            </w:tcBorders>
          </w:tcPr>
          <w:p w:rsidR="00DD31FE" w:rsidRPr="00C114A1" w:rsidRDefault="00DD31FE" w:rsidP="0025469D">
            <w:pPr>
              <w:spacing w:after="0"/>
              <w:rPr>
                <w:rFonts w:ascii="Katsoulidis" w:hAnsi="Katsoulidis"/>
                <w:lang w:val="el-GR"/>
              </w:rPr>
            </w:pPr>
            <w:r w:rsidRPr="00C114A1">
              <w:rPr>
                <w:rStyle w:val="NormalBoldChar"/>
                <w:rFonts w:ascii="Katsoulidis" w:hAnsi="Katsoulidis" w:cs="Times New Roman"/>
                <w:lang w:eastAsia="zh-CN"/>
              </w:rPr>
              <w:t>Έχει συνάψει</w:t>
            </w:r>
            <w:r w:rsidRPr="00C114A1">
              <w:rPr>
                <w:rFonts w:ascii="Katsoulidis" w:hAnsi="Katsoulidis"/>
                <w:lang w:val="el-GR"/>
              </w:rPr>
              <w:t xml:space="preserve"> ο οικονομικός φορέας </w:t>
            </w:r>
            <w:r w:rsidRPr="00C114A1">
              <w:rPr>
                <w:rFonts w:ascii="Katsoulidis" w:hAnsi="Katsoulidis"/>
                <w:b/>
                <w:lang w:val="el-GR"/>
              </w:rPr>
              <w:t>συμφωνίες</w:t>
            </w:r>
            <w:r w:rsidRPr="00C114A1">
              <w:rPr>
                <w:rFonts w:ascii="Katsoulidis" w:hAnsi="Katsoulidis"/>
                <w:lang w:val="el-GR"/>
              </w:rPr>
              <w:t xml:space="preserve"> με άλλους οικονομικούς φορείς </w:t>
            </w:r>
            <w:r w:rsidRPr="00C114A1">
              <w:rPr>
                <w:rFonts w:ascii="Katsoulidis" w:hAnsi="Katsoulidis"/>
                <w:b/>
                <w:lang w:val="el-GR"/>
              </w:rPr>
              <w:t>με σκοπό τη στρέβλωση του ανταγωνισμού</w:t>
            </w:r>
            <w:r w:rsidRPr="00C114A1">
              <w:rPr>
                <w:rFonts w:ascii="Katsoulidis" w:hAnsi="Katsoulidis"/>
                <w:lang w:val="el-GR"/>
              </w:rPr>
              <w:t>;</w:t>
            </w:r>
          </w:p>
          <w:p w:rsidR="00DD31FE" w:rsidRPr="00C114A1" w:rsidRDefault="00DD31FE" w:rsidP="0025469D">
            <w:pPr>
              <w:spacing w:after="0"/>
              <w:rPr>
                <w:rFonts w:ascii="Katsoulidis" w:hAnsi="Katsoulidis"/>
                <w:lang w:val="el-GR"/>
              </w:rPr>
            </w:pPr>
            <w:r w:rsidRPr="00C114A1">
              <w:rPr>
                <w:rFonts w:ascii="Katsoulidis" w:hAnsi="Katsoulidis"/>
                <w:b/>
                <w:lang w:val="el-GR"/>
              </w:rPr>
              <w:t>Εάν ναι</w:t>
            </w:r>
            <w:r w:rsidRPr="00C114A1">
              <w:rPr>
                <w:rFonts w:ascii="Katsoulidis" w:hAnsi="Katsoulidis"/>
                <w:lang w:val="el-GR"/>
              </w:rPr>
              <w:t>, να αναφερθούν λεπτομερείς πληροφορίες:</w:t>
            </w:r>
          </w:p>
        </w:tc>
        <w:tc>
          <w:tcPr>
            <w:tcW w:w="4510" w:type="dxa"/>
            <w:tcBorders>
              <w:left w:val="single" w:sz="4" w:space="0" w:color="000000"/>
              <w:right w:val="single" w:sz="4" w:space="0" w:color="000000"/>
            </w:tcBorders>
          </w:tcPr>
          <w:p w:rsidR="00DD31FE" w:rsidRPr="00C114A1" w:rsidRDefault="00DD31FE" w:rsidP="0025469D">
            <w:pPr>
              <w:spacing w:after="0"/>
              <w:jc w:val="left"/>
              <w:rPr>
                <w:rFonts w:ascii="Katsoulidis" w:hAnsi="Katsoulidis"/>
              </w:rPr>
            </w:pPr>
            <w:r w:rsidRPr="00C114A1">
              <w:rPr>
                <w:rFonts w:ascii="Katsoulidis" w:hAnsi="Katsoulidis"/>
              </w:rPr>
              <w:t>[] Ναι [] Όχι</w:t>
            </w:r>
          </w:p>
          <w:p w:rsidR="00DD31FE" w:rsidRPr="00C114A1" w:rsidRDefault="00DD31FE" w:rsidP="0025469D">
            <w:pPr>
              <w:spacing w:after="0"/>
              <w:jc w:val="left"/>
              <w:rPr>
                <w:rFonts w:ascii="Katsoulidis" w:hAnsi="Katsoulidis"/>
              </w:rPr>
            </w:pPr>
          </w:p>
          <w:p w:rsidR="00DD31FE" w:rsidRPr="00C114A1" w:rsidRDefault="00DD31FE" w:rsidP="0025469D">
            <w:pPr>
              <w:spacing w:after="0"/>
              <w:jc w:val="left"/>
              <w:rPr>
                <w:rFonts w:ascii="Katsoulidis" w:hAnsi="Katsoulidis"/>
              </w:rPr>
            </w:pPr>
          </w:p>
          <w:p w:rsidR="00DD31FE" w:rsidRPr="00C114A1" w:rsidRDefault="00DD31FE" w:rsidP="0025469D">
            <w:pPr>
              <w:spacing w:after="0"/>
              <w:jc w:val="left"/>
              <w:rPr>
                <w:rFonts w:ascii="Katsoulidis" w:hAnsi="Katsoulidis"/>
              </w:rPr>
            </w:pPr>
            <w:r w:rsidRPr="00C114A1">
              <w:rPr>
                <w:rFonts w:ascii="Katsoulidis" w:hAnsi="Katsoulidis"/>
              </w:rPr>
              <w:t>[…...........]</w:t>
            </w:r>
          </w:p>
        </w:tc>
      </w:tr>
      <w:tr w:rsidR="00DD31FE" w:rsidRPr="00C114A1" w:rsidTr="0025469D">
        <w:trPr>
          <w:trHeight w:val="514"/>
        </w:trPr>
        <w:tc>
          <w:tcPr>
            <w:tcW w:w="4479" w:type="dxa"/>
            <w:vMerge/>
            <w:tcBorders>
              <w:left w:val="single" w:sz="4" w:space="0" w:color="000000"/>
              <w:bottom w:val="single" w:sz="4" w:space="0" w:color="000000"/>
            </w:tcBorders>
          </w:tcPr>
          <w:p w:rsidR="00DD31FE" w:rsidRPr="00C114A1" w:rsidRDefault="00DD31FE" w:rsidP="0025469D">
            <w:pPr>
              <w:snapToGrid w:val="0"/>
              <w:spacing w:after="0"/>
              <w:rPr>
                <w:rFonts w:ascii="Katsoulidis" w:hAnsi="Katsoulidis"/>
              </w:rPr>
            </w:pPr>
          </w:p>
        </w:tc>
        <w:tc>
          <w:tcPr>
            <w:tcW w:w="4510" w:type="dxa"/>
            <w:tcBorders>
              <w:top w:val="single" w:sz="4" w:space="0" w:color="000000"/>
              <w:left w:val="single" w:sz="4" w:space="0" w:color="000000"/>
              <w:bottom w:val="single" w:sz="4" w:space="0" w:color="000000"/>
              <w:right w:val="single" w:sz="4" w:space="0" w:color="000000"/>
            </w:tcBorders>
          </w:tcPr>
          <w:p w:rsidR="00DD31FE" w:rsidRPr="00C114A1" w:rsidRDefault="00DD31FE" w:rsidP="0025469D">
            <w:pPr>
              <w:spacing w:after="0"/>
              <w:rPr>
                <w:rFonts w:ascii="Katsoulidis" w:hAnsi="Katsoulidis"/>
                <w:lang w:val="el-GR"/>
              </w:rPr>
            </w:pPr>
            <w:r w:rsidRPr="00C114A1">
              <w:rPr>
                <w:rFonts w:ascii="Katsoulidis" w:hAnsi="Katsoulidis"/>
                <w:b/>
                <w:lang w:val="el-GR"/>
              </w:rPr>
              <w:t>Εάν ναι</w:t>
            </w:r>
            <w:r w:rsidRPr="00C114A1">
              <w:rPr>
                <w:rFonts w:ascii="Katsoulidis" w:hAnsi="Katsoulidis"/>
                <w:lang w:val="el-GR"/>
              </w:rPr>
              <w:t xml:space="preserve">, έχει λάβει ο οικονομικός φορέας μέτρα αυτοκάθαρσης; </w:t>
            </w:r>
          </w:p>
          <w:p w:rsidR="00DD31FE" w:rsidRPr="00C114A1" w:rsidRDefault="00DD31FE" w:rsidP="0025469D">
            <w:pPr>
              <w:spacing w:after="0"/>
              <w:jc w:val="left"/>
              <w:rPr>
                <w:rFonts w:ascii="Katsoulidis" w:hAnsi="Katsoulidis"/>
                <w:lang w:val="el-GR"/>
              </w:rPr>
            </w:pPr>
            <w:r w:rsidRPr="00C114A1">
              <w:rPr>
                <w:rFonts w:ascii="Katsoulidis" w:hAnsi="Katsoulidis"/>
                <w:lang w:val="el-GR"/>
              </w:rPr>
              <w:t>[] Ναι [] Όχι</w:t>
            </w:r>
          </w:p>
          <w:p w:rsidR="00DD31FE" w:rsidRPr="00C114A1" w:rsidRDefault="00DD31FE" w:rsidP="0025469D">
            <w:pPr>
              <w:spacing w:after="0"/>
              <w:jc w:val="left"/>
              <w:rPr>
                <w:rFonts w:ascii="Katsoulidis" w:hAnsi="Katsoulidis"/>
                <w:lang w:val="el-GR"/>
              </w:rPr>
            </w:pPr>
            <w:r w:rsidRPr="00C114A1">
              <w:rPr>
                <w:rFonts w:ascii="Katsoulidis" w:hAnsi="Katsoulidis"/>
                <w:b/>
                <w:lang w:val="el-GR"/>
              </w:rPr>
              <w:t>Εάν το έχει πράξει,</w:t>
            </w:r>
            <w:r w:rsidRPr="00C114A1">
              <w:rPr>
                <w:rFonts w:ascii="Katsoulidis" w:hAnsi="Katsoulidis"/>
                <w:lang w:val="el-GR"/>
              </w:rPr>
              <w:t xml:space="preserve"> περιγράψτε τα μέτρα που λήφθηκαν:</w:t>
            </w:r>
          </w:p>
          <w:p w:rsidR="00DD31FE" w:rsidRPr="00C114A1" w:rsidRDefault="00DD31FE" w:rsidP="0025469D">
            <w:pPr>
              <w:spacing w:after="0"/>
              <w:jc w:val="left"/>
              <w:rPr>
                <w:rFonts w:ascii="Katsoulidis" w:hAnsi="Katsoulidis"/>
              </w:rPr>
            </w:pPr>
            <w:r w:rsidRPr="00C114A1">
              <w:rPr>
                <w:rFonts w:ascii="Katsoulidis" w:hAnsi="Katsoulidis"/>
              </w:rPr>
              <w:t>[……]</w:t>
            </w:r>
          </w:p>
        </w:tc>
      </w:tr>
      <w:tr w:rsidR="00DD31FE" w:rsidRPr="00C114A1" w:rsidTr="0025469D">
        <w:trPr>
          <w:trHeight w:val="1316"/>
        </w:trPr>
        <w:tc>
          <w:tcPr>
            <w:tcW w:w="4479" w:type="dxa"/>
            <w:tcBorders>
              <w:top w:val="single" w:sz="4" w:space="0" w:color="000000"/>
              <w:left w:val="single" w:sz="4" w:space="0" w:color="000000"/>
              <w:bottom w:val="single" w:sz="4" w:space="0" w:color="000000"/>
            </w:tcBorders>
          </w:tcPr>
          <w:p w:rsidR="00DD31FE" w:rsidRPr="00C114A1" w:rsidRDefault="00DD31FE" w:rsidP="0025469D">
            <w:pPr>
              <w:spacing w:after="0"/>
              <w:rPr>
                <w:rFonts w:ascii="Katsoulidis" w:hAnsi="Katsoulidis"/>
                <w:lang w:val="el-GR"/>
              </w:rPr>
            </w:pPr>
            <w:r w:rsidRPr="00C114A1">
              <w:rPr>
                <w:rStyle w:val="NormalBoldChar"/>
                <w:rFonts w:ascii="Katsoulidis" w:hAnsi="Katsoulidis" w:cs="Times New Roman"/>
                <w:lang w:eastAsia="zh-CN"/>
              </w:rPr>
              <w:t xml:space="preserve">Γνωρίζει ο οικονομικός φορέας την ύπαρξη τυχόν </w:t>
            </w:r>
            <w:r w:rsidRPr="00C114A1">
              <w:rPr>
                <w:rFonts w:ascii="Katsoulidis" w:hAnsi="Katsoulidis"/>
                <w:b/>
                <w:lang w:val="el-GR"/>
              </w:rPr>
              <w:t>σύγκρουσης συμφερόντων</w:t>
            </w:r>
            <w:r w:rsidRPr="00C114A1">
              <w:rPr>
                <w:rStyle w:val="a"/>
                <w:rFonts w:ascii="Katsoulidis" w:hAnsi="Katsoulidis" w:cs="Times New Roman"/>
                <w:b/>
              </w:rPr>
              <w:endnoteReference w:id="28"/>
            </w:r>
            <w:r w:rsidRPr="00C114A1">
              <w:rPr>
                <w:rFonts w:ascii="Katsoulidis" w:hAnsi="Katsoulidis"/>
                <w:lang w:val="el-GR"/>
              </w:rPr>
              <w:t>, λόγω της συμμετοχής του στη διαδικασία ανάθεσης της σύμβασης;</w:t>
            </w:r>
          </w:p>
          <w:p w:rsidR="00DD31FE" w:rsidRPr="00C114A1" w:rsidRDefault="00DD31FE" w:rsidP="0025469D">
            <w:pPr>
              <w:spacing w:after="0"/>
              <w:rPr>
                <w:rFonts w:ascii="Katsoulidis" w:hAnsi="Katsoulidis"/>
                <w:lang w:val="el-GR"/>
              </w:rPr>
            </w:pPr>
            <w:r w:rsidRPr="00C114A1">
              <w:rPr>
                <w:rFonts w:ascii="Katsoulidis" w:hAnsi="Katsoulidis"/>
                <w:b/>
                <w:lang w:val="el-GR"/>
              </w:rPr>
              <w:t>Εάν ναι</w:t>
            </w:r>
            <w:r w:rsidRPr="00C114A1">
              <w:rPr>
                <w:rFonts w:ascii="Katsoulidis" w:hAnsi="Katsoulidis"/>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DD31FE" w:rsidRPr="00C114A1" w:rsidRDefault="00DD31FE" w:rsidP="0025469D">
            <w:pPr>
              <w:spacing w:after="0"/>
              <w:jc w:val="left"/>
              <w:rPr>
                <w:rFonts w:ascii="Katsoulidis" w:hAnsi="Katsoulidis"/>
              </w:rPr>
            </w:pPr>
            <w:r w:rsidRPr="00C114A1">
              <w:rPr>
                <w:rFonts w:ascii="Katsoulidis" w:hAnsi="Katsoulidis"/>
              </w:rPr>
              <w:t>[] Ναι [] Όχι</w:t>
            </w:r>
          </w:p>
          <w:p w:rsidR="00DD31FE" w:rsidRPr="00C114A1" w:rsidRDefault="00DD31FE" w:rsidP="0025469D">
            <w:pPr>
              <w:spacing w:after="0"/>
              <w:jc w:val="left"/>
              <w:rPr>
                <w:rFonts w:ascii="Katsoulidis" w:hAnsi="Katsoulidis"/>
              </w:rPr>
            </w:pPr>
          </w:p>
          <w:p w:rsidR="00DD31FE" w:rsidRPr="00C114A1" w:rsidRDefault="00DD31FE" w:rsidP="0025469D">
            <w:pPr>
              <w:spacing w:after="0"/>
              <w:jc w:val="left"/>
              <w:rPr>
                <w:rFonts w:ascii="Katsoulidis" w:hAnsi="Katsoulidis"/>
              </w:rPr>
            </w:pPr>
          </w:p>
          <w:p w:rsidR="00DD31FE" w:rsidRPr="00C114A1" w:rsidRDefault="00DD31FE" w:rsidP="0025469D">
            <w:pPr>
              <w:spacing w:after="0"/>
              <w:jc w:val="left"/>
              <w:rPr>
                <w:rFonts w:ascii="Katsoulidis" w:hAnsi="Katsoulidis"/>
              </w:rPr>
            </w:pPr>
          </w:p>
          <w:p w:rsidR="00DD31FE" w:rsidRPr="00C114A1" w:rsidRDefault="00DD31FE" w:rsidP="0025469D">
            <w:pPr>
              <w:spacing w:after="0"/>
              <w:jc w:val="left"/>
              <w:rPr>
                <w:rFonts w:ascii="Katsoulidis" w:hAnsi="Katsoulidis"/>
              </w:rPr>
            </w:pPr>
            <w:r w:rsidRPr="00C114A1">
              <w:rPr>
                <w:rFonts w:ascii="Katsoulidis" w:hAnsi="Katsoulidis"/>
              </w:rPr>
              <w:t>[.........…]</w:t>
            </w:r>
          </w:p>
        </w:tc>
      </w:tr>
      <w:tr w:rsidR="00DD31FE" w:rsidRPr="00C114A1" w:rsidTr="0025469D">
        <w:trPr>
          <w:trHeight w:val="416"/>
        </w:trPr>
        <w:tc>
          <w:tcPr>
            <w:tcW w:w="4479" w:type="dxa"/>
            <w:tcBorders>
              <w:top w:val="single" w:sz="4" w:space="0" w:color="000000"/>
              <w:left w:val="single" w:sz="4" w:space="0" w:color="000000"/>
              <w:bottom w:val="single" w:sz="4" w:space="0" w:color="000000"/>
            </w:tcBorders>
          </w:tcPr>
          <w:p w:rsidR="00DD31FE" w:rsidRPr="00C114A1" w:rsidRDefault="00DD31FE" w:rsidP="0025469D">
            <w:pPr>
              <w:spacing w:after="0"/>
              <w:rPr>
                <w:rFonts w:ascii="Katsoulidis" w:hAnsi="Katsoulidis"/>
                <w:lang w:val="el-GR"/>
              </w:rPr>
            </w:pPr>
            <w:r w:rsidRPr="00C114A1">
              <w:rPr>
                <w:rStyle w:val="NormalBoldChar"/>
                <w:rFonts w:ascii="Katsoulidis" w:hAnsi="Katsoulidis" w:cs="Times New Roman"/>
                <w:lang w:eastAsia="zh-CN"/>
              </w:rPr>
              <w:t xml:space="preserve">Έχει παράσχει ο οικονομικός φορέας ή </w:t>
            </w:r>
            <w:r w:rsidRPr="00C114A1">
              <w:rPr>
                <w:rFonts w:ascii="Katsoulidis" w:hAnsi="Katsoulidis"/>
                <w:lang w:val="el-GR"/>
              </w:rPr>
              <w:t xml:space="preserve">επιχείρηση συνδεδεμένη με αυτόν </w:t>
            </w:r>
            <w:r w:rsidRPr="00C114A1">
              <w:rPr>
                <w:rFonts w:ascii="Katsoulidis" w:hAnsi="Katsoulidis"/>
                <w:b/>
                <w:lang w:val="el-GR"/>
              </w:rPr>
              <w:t>συμβουλές</w:t>
            </w:r>
            <w:r w:rsidRPr="00C114A1">
              <w:rPr>
                <w:rFonts w:ascii="Katsoulidis" w:hAnsi="Katsoulidis"/>
                <w:lang w:val="el-GR"/>
              </w:rPr>
              <w:t xml:space="preserve"> στην αναθέτουσα αρχή ή στον αναθέτοντα φορέα ή έχει με άλλο τρόπο </w:t>
            </w:r>
            <w:r w:rsidRPr="00C114A1">
              <w:rPr>
                <w:rFonts w:ascii="Katsoulidis" w:hAnsi="Katsoulidis"/>
                <w:b/>
                <w:lang w:val="el-GR"/>
              </w:rPr>
              <w:t>αναμειχθεί στην προετοιμασία</w:t>
            </w:r>
            <w:r w:rsidRPr="00C114A1">
              <w:rPr>
                <w:rFonts w:ascii="Katsoulidis" w:hAnsi="Katsoulidis"/>
                <w:lang w:val="el-GR"/>
              </w:rPr>
              <w:t xml:space="preserve"> της διαδικασίας σύναψης της σύμβασης</w:t>
            </w:r>
            <w:r w:rsidRPr="00C114A1">
              <w:rPr>
                <w:rStyle w:val="EndnoteReference"/>
                <w:rFonts w:ascii="Katsoulidis" w:hAnsi="Katsoulidis" w:cs="Calibri"/>
              </w:rPr>
              <w:endnoteReference w:id="29"/>
            </w:r>
            <w:r w:rsidRPr="00C114A1">
              <w:rPr>
                <w:rFonts w:ascii="Katsoulidis" w:hAnsi="Katsoulidis"/>
                <w:lang w:val="el-GR"/>
              </w:rPr>
              <w:t>;</w:t>
            </w:r>
          </w:p>
          <w:p w:rsidR="00DD31FE" w:rsidRPr="00C114A1" w:rsidRDefault="00DD31FE" w:rsidP="0025469D">
            <w:pPr>
              <w:spacing w:after="0"/>
              <w:rPr>
                <w:rFonts w:ascii="Katsoulidis" w:hAnsi="Katsoulidis"/>
                <w:lang w:val="el-GR"/>
              </w:rPr>
            </w:pPr>
            <w:r w:rsidRPr="00C114A1">
              <w:rPr>
                <w:rFonts w:ascii="Katsoulidis" w:hAnsi="Katsoulidis"/>
                <w:b/>
                <w:lang w:val="el-GR"/>
              </w:rPr>
              <w:t>Εάν ναι</w:t>
            </w:r>
            <w:r w:rsidRPr="00C114A1">
              <w:rPr>
                <w:rFonts w:ascii="Katsoulidis" w:hAnsi="Katsoulidis"/>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DD31FE" w:rsidRPr="00C114A1" w:rsidRDefault="00DD31FE" w:rsidP="0025469D">
            <w:pPr>
              <w:spacing w:after="0"/>
              <w:jc w:val="left"/>
              <w:rPr>
                <w:rFonts w:ascii="Katsoulidis" w:hAnsi="Katsoulidis"/>
              </w:rPr>
            </w:pPr>
            <w:r w:rsidRPr="00C114A1">
              <w:rPr>
                <w:rFonts w:ascii="Katsoulidis" w:hAnsi="Katsoulidis"/>
              </w:rPr>
              <w:t>[] Ναι [] Όχι</w:t>
            </w:r>
          </w:p>
          <w:p w:rsidR="00DD31FE" w:rsidRPr="00C114A1" w:rsidRDefault="00DD31FE" w:rsidP="0025469D">
            <w:pPr>
              <w:spacing w:after="0"/>
              <w:jc w:val="left"/>
              <w:rPr>
                <w:rFonts w:ascii="Katsoulidis" w:hAnsi="Katsoulidis"/>
              </w:rPr>
            </w:pPr>
          </w:p>
          <w:p w:rsidR="00DD31FE" w:rsidRPr="00C114A1" w:rsidRDefault="00DD31FE" w:rsidP="0025469D">
            <w:pPr>
              <w:spacing w:after="0"/>
              <w:jc w:val="left"/>
              <w:rPr>
                <w:rFonts w:ascii="Katsoulidis" w:hAnsi="Katsoulidis"/>
              </w:rPr>
            </w:pPr>
          </w:p>
          <w:p w:rsidR="00DD31FE" w:rsidRPr="00C114A1" w:rsidRDefault="00DD31FE" w:rsidP="0025469D">
            <w:pPr>
              <w:spacing w:after="0"/>
              <w:jc w:val="left"/>
              <w:rPr>
                <w:rFonts w:ascii="Katsoulidis" w:hAnsi="Katsoulidis"/>
              </w:rPr>
            </w:pPr>
          </w:p>
          <w:p w:rsidR="00DD31FE" w:rsidRPr="00C114A1" w:rsidRDefault="00DD31FE" w:rsidP="0025469D">
            <w:pPr>
              <w:spacing w:after="0"/>
              <w:jc w:val="left"/>
              <w:rPr>
                <w:rFonts w:ascii="Katsoulidis" w:hAnsi="Katsoulidis"/>
              </w:rPr>
            </w:pPr>
          </w:p>
          <w:p w:rsidR="00DD31FE" w:rsidRPr="00C114A1" w:rsidRDefault="00DD31FE" w:rsidP="0025469D">
            <w:pPr>
              <w:spacing w:after="0"/>
              <w:jc w:val="left"/>
              <w:rPr>
                <w:rFonts w:ascii="Katsoulidis" w:hAnsi="Katsoulidis"/>
              </w:rPr>
            </w:pPr>
          </w:p>
          <w:p w:rsidR="00DD31FE" w:rsidRPr="00C114A1" w:rsidRDefault="00DD31FE" w:rsidP="0025469D">
            <w:pPr>
              <w:spacing w:after="0"/>
              <w:jc w:val="left"/>
              <w:rPr>
                <w:rFonts w:ascii="Katsoulidis" w:hAnsi="Katsoulidis"/>
              </w:rPr>
            </w:pPr>
            <w:r w:rsidRPr="00C114A1">
              <w:rPr>
                <w:rFonts w:ascii="Katsoulidis" w:hAnsi="Katsoulidis"/>
              </w:rPr>
              <w:t>[...................…]</w:t>
            </w:r>
          </w:p>
        </w:tc>
      </w:tr>
      <w:tr w:rsidR="00DD31FE" w:rsidRPr="00C114A1" w:rsidTr="0025469D">
        <w:trPr>
          <w:trHeight w:val="932"/>
        </w:trPr>
        <w:tc>
          <w:tcPr>
            <w:tcW w:w="4479" w:type="dxa"/>
            <w:vMerge w:val="restart"/>
            <w:tcBorders>
              <w:top w:val="single" w:sz="4" w:space="0" w:color="000000"/>
              <w:left w:val="single" w:sz="4" w:space="0" w:color="000000"/>
              <w:bottom w:val="single" w:sz="4" w:space="0" w:color="000000"/>
            </w:tcBorders>
          </w:tcPr>
          <w:p w:rsidR="00DD31FE" w:rsidRPr="00C114A1" w:rsidRDefault="00DD31FE" w:rsidP="0025469D">
            <w:pPr>
              <w:spacing w:after="0"/>
              <w:rPr>
                <w:rFonts w:ascii="Katsoulidis" w:hAnsi="Katsoulidis"/>
                <w:lang w:val="el-GR"/>
              </w:rPr>
            </w:pPr>
            <w:r w:rsidRPr="00C114A1">
              <w:rPr>
                <w:rFonts w:ascii="Katsoulidis" w:hAnsi="Katsoulidis"/>
                <w:lang w:val="el-GR"/>
              </w:rPr>
              <w:t>Έχει επιδείξει ο οικονομικός φορέας σοβαρή ή επαναλαμβανόμενη πλημμέλεια</w:t>
            </w:r>
            <w:r w:rsidRPr="00C114A1">
              <w:rPr>
                <w:rStyle w:val="EndnoteReference"/>
                <w:rFonts w:ascii="Katsoulidis" w:hAnsi="Katsoulidis" w:cs="Calibri"/>
              </w:rPr>
              <w:endnoteReference w:id="30"/>
            </w:r>
            <w:r w:rsidRPr="00C114A1">
              <w:rPr>
                <w:rFonts w:ascii="Katsoulidis" w:hAnsi="Katsoulidis"/>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D31FE" w:rsidRPr="00C114A1" w:rsidRDefault="00DD31FE" w:rsidP="0025469D">
            <w:pPr>
              <w:spacing w:after="0"/>
              <w:rPr>
                <w:rFonts w:ascii="Katsoulidis" w:hAnsi="Katsoulidis"/>
                <w:lang w:val="el-GR"/>
              </w:rPr>
            </w:pPr>
            <w:r w:rsidRPr="00C114A1">
              <w:rPr>
                <w:rFonts w:ascii="Katsoulidis" w:hAnsi="Katsoulidis"/>
                <w:b/>
                <w:lang w:val="el-GR"/>
              </w:rPr>
              <w:t>Εάν ναι</w:t>
            </w:r>
            <w:r w:rsidRPr="00C114A1">
              <w:rPr>
                <w:rFonts w:ascii="Katsoulidis" w:hAnsi="Katsoulidis"/>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DD31FE" w:rsidRPr="00C114A1" w:rsidRDefault="00DD31FE" w:rsidP="0025469D">
            <w:pPr>
              <w:spacing w:after="0"/>
              <w:jc w:val="left"/>
              <w:rPr>
                <w:rFonts w:ascii="Katsoulidis" w:hAnsi="Katsoulidis"/>
              </w:rPr>
            </w:pPr>
            <w:r w:rsidRPr="00C114A1">
              <w:rPr>
                <w:rFonts w:ascii="Katsoulidis" w:hAnsi="Katsoulidis"/>
              </w:rPr>
              <w:t>[] Ναι [] Όχι</w:t>
            </w:r>
          </w:p>
          <w:p w:rsidR="00DD31FE" w:rsidRPr="00C114A1" w:rsidRDefault="00DD31FE" w:rsidP="0025469D">
            <w:pPr>
              <w:spacing w:after="0"/>
              <w:jc w:val="left"/>
              <w:rPr>
                <w:rFonts w:ascii="Katsoulidis" w:hAnsi="Katsoulidis"/>
              </w:rPr>
            </w:pPr>
          </w:p>
          <w:p w:rsidR="00DD31FE" w:rsidRPr="00C114A1" w:rsidRDefault="00DD31FE" w:rsidP="0025469D">
            <w:pPr>
              <w:spacing w:after="0"/>
              <w:jc w:val="left"/>
              <w:rPr>
                <w:rFonts w:ascii="Katsoulidis" w:hAnsi="Katsoulidis"/>
              </w:rPr>
            </w:pPr>
          </w:p>
          <w:p w:rsidR="00DD31FE" w:rsidRPr="00C114A1" w:rsidRDefault="00DD31FE" w:rsidP="0025469D">
            <w:pPr>
              <w:spacing w:after="0"/>
              <w:jc w:val="left"/>
              <w:rPr>
                <w:rFonts w:ascii="Katsoulidis" w:hAnsi="Katsoulidis"/>
              </w:rPr>
            </w:pPr>
          </w:p>
          <w:p w:rsidR="00DD31FE" w:rsidRPr="00C114A1" w:rsidRDefault="00DD31FE" w:rsidP="0025469D">
            <w:pPr>
              <w:spacing w:after="0"/>
              <w:jc w:val="left"/>
              <w:rPr>
                <w:rFonts w:ascii="Katsoulidis" w:hAnsi="Katsoulidis"/>
              </w:rPr>
            </w:pPr>
          </w:p>
          <w:p w:rsidR="00DD31FE" w:rsidRPr="00C114A1" w:rsidRDefault="00DD31FE" w:rsidP="0025469D">
            <w:pPr>
              <w:spacing w:after="0"/>
              <w:jc w:val="left"/>
              <w:rPr>
                <w:rFonts w:ascii="Katsoulidis" w:hAnsi="Katsoulidis"/>
              </w:rPr>
            </w:pPr>
          </w:p>
          <w:p w:rsidR="00DD31FE" w:rsidRPr="00C114A1" w:rsidRDefault="00DD31FE" w:rsidP="0025469D">
            <w:pPr>
              <w:spacing w:after="0"/>
              <w:jc w:val="left"/>
              <w:rPr>
                <w:rFonts w:ascii="Katsoulidis" w:hAnsi="Katsoulidis"/>
              </w:rPr>
            </w:pPr>
          </w:p>
          <w:p w:rsidR="00DD31FE" w:rsidRPr="00C114A1" w:rsidRDefault="00DD31FE" w:rsidP="0025469D">
            <w:pPr>
              <w:spacing w:after="0"/>
              <w:jc w:val="left"/>
              <w:rPr>
                <w:rFonts w:ascii="Katsoulidis" w:hAnsi="Katsoulidis"/>
              </w:rPr>
            </w:pPr>
          </w:p>
          <w:p w:rsidR="00DD31FE" w:rsidRPr="00C114A1" w:rsidRDefault="00DD31FE" w:rsidP="0025469D">
            <w:pPr>
              <w:spacing w:after="0"/>
              <w:jc w:val="left"/>
              <w:rPr>
                <w:rFonts w:ascii="Katsoulidis" w:hAnsi="Katsoulidis"/>
              </w:rPr>
            </w:pPr>
          </w:p>
          <w:p w:rsidR="00DD31FE" w:rsidRPr="00C114A1" w:rsidRDefault="00DD31FE" w:rsidP="0025469D">
            <w:pPr>
              <w:spacing w:after="0"/>
              <w:jc w:val="left"/>
              <w:rPr>
                <w:rFonts w:ascii="Katsoulidis" w:hAnsi="Katsoulidis"/>
              </w:rPr>
            </w:pPr>
          </w:p>
          <w:p w:rsidR="00DD31FE" w:rsidRPr="00C114A1" w:rsidRDefault="00DD31FE" w:rsidP="0025469D">
            <w:pPr>
              <w:spacing w:after="0"/>
              <w:jc w:val="left"/>
              <w:rPr>
                <w:rFonts w:ascii="Katsoulidis" w:hAnsi="Katsoulidis"/>
              </w:rPr>
            </w:pPr>
            <w:r w:rsidRPr="00C114A1">
              <w:rPr>
                <w:rFonts w:ascii="Katsoulidis" w:hAnsi="Katsoulidis"/>
              </w:rPr>
              <w:t>[….................]</w:t>
            </w:r>
          </w:p>
        </w:tc>
      </w:tr>
      <w:tr w:rsidR="00DD31FE" w:rsidRPr="00C114A1" w:rsidTr="0025469D">
        <w:trPr>
          <w:trHeight w:val="931"/>
        </w:trPr>
        <w:tc>
          <w:tcPr>
            <w:tcW w:w="4479" w:type="dxa"/>
            <w:vMerge/>
            <w:tcBorders>
              <w:top w:val="single" w:sz="4" w:space="0" w:color="000000"/>
              <w:left w:val="single" w:sz="4" w:space="0" w:color="000000"/>
              <w:bottom w:val="single" w:sz="4" w:space="0" w:color="000000"/>
            </w:tcBorders>
          </w:tcPr>
          <w:p w:rsidR="00DD31FE" w:rsidRPr="00C114A1" w:rsidRDefault="00DD31FE" w:rsidP="0025469D">
            <w:pPr>
              <w:snapToGrid w:val="0"/>
              <w:spacing w:after="0"/>
              <w:rPr>
                <w:rFonts w:ascii="Katsoulidis" w:hAnsi="Katsoulidis"/>
              </w:rPr>
            </w:pPr>
          </w:p>
        </w:tc>
        <w:tc>
          <w:tcPr>
            <w:tcW w:w="4510" w:type="dxa"/>
            <w:tcBorders>
              <w:top w:val="single" w:sz="4" w:space="0" w:color="000000"/>
              <w:left w:val="single" w:sz="4" w:space="0" w:color="000000"/>
              <w:bottom w:val="single" w:sz="4" w:space="0" w:color="000000"/>
              <w:right w:val="single" w:sz="4" w:space="0" w:color="000000"/>
            </w:tcBorders>
          </w:tcPr>
          <w:p w:rsidR="00DD31FE" w:rsidRPr="00C114A1" w:rsidRDefault="00DD31FE" w:rsidP="0025469D">
            <w:pPr>
              <w:spacing w:after="0"/>
              <w:jc w:val="left"/>
              <w:rPr>
                <w:rFonts w:ascii="Katsoulidis" w:hAnsi="Katsoulidis"/>
                <w:lang w:val="el-GR"/>
              </w:rPr>
            </w:pPr>
            <w:r w:rsidRPr="00C114A1">
              <w:rPr>
                <w:rFonts w:ascii="Katsoulidis" w:hAnsi="Katsoulidis"/>
                <w:b/>
                <w:lang w:val="el-GR"/>
              </w:rPr>
              <w:t>Εάν ναι</w:t>
            </w:r>
            <w:r w:rsidRPr="00C114A1">
              <w:rPr>
                <w:rFonts w:ascii="Katsoulidis" w:hAnsi="Katsoulidis"/>
                <w:lang w:val="el-GR"/>
              </w:rPr>
              <w:t xml:space="preserve">, έχει λάβει ο οικονομικός φορέας μέτρα αυτοκάθαρσης; </w:t>
            </w:r>
          </w:p>
          <w:p w:rsidR="00DD31FE" w:rsidRPr="00C114A1" w:rsidRDefault="00DD31FE" w:rsidP="0025469D">
            <w:pPr>
              <w:spacing w:after="0"/>
              <w:jc w:val="left"/>
              <w:rPr>
                <w:rFonts w:ascii="Katsoulidis" w:hAnsi="Katsoulidis"/>
                <w:lang w:val="el-GR"/>
              </w:rPr>
            </w:pPr>
            <w:r w:rsidRPr="00C114A1">
              <w:rPr>
                <w:rFonts w:ascii="Katsoulidis" w:hAnsi="Katsoulidis"/>
                <w:lang w:val="el-GR"/>
              </w:rPr>
              <w:t>[] Ναι [] Όχι</w:t>
            </w:r>
          </w:p>
          <w:p w:rsidR="00DD31FE" w:rsidRPr="00C114A1" w:rsidRDefault="00DD31FE" w:rsidP="0025469D">
            <w:pPr>
              <w:spacing w:after="0"/>
              <w:jc w:val="left"/>
              <w:rPr>
                <w:rFonts w:ascii="Katsoulidis" w:hAnsi="Katsoulidis"/>
                <w:lang w:val="el-GR"/>
              </w:rPr>
            </w:pPr>
            <w:r w:rsidRPr="00C114A1">
              <w:rPr>
                <w:rFonts w:ascii="Katsoulidis" w:hAnsi="Katsoulidis"/>
                <w:b/>
                <w:lang w:val="el-GR"/>
              </w:rPr>
              <w:t>Εάν το έχει πράξει,</w:t>
            </w:r>
            <w:r w:rsidRPr="00C114A1">
              <w:rPr>
                <w:rFonts w:ascii="Katsoulidis" w:hAnsi="Katsoulidis"/>
                <w:lang w:val="el-GR"/>
              </w:rPr>
              <w:t xml:space="preserve"> περιγράψτε τα μέτρα που λήφθηκαν:</w:t>
            </w:r>
          </w:p>
          <w:p w:rsidR="00DD31FE" w:rsidRPr="00C114A1" w:rsidRDefault="00DD31FE" w:rsidP="0025469D">
            <w:pPr>
              <w:spacing w:after="0"/>
              <w:jc w:val="left"/>
              <w:rPr>
                <w:rFonts w:ascii="Katsoulidis" w:hAnsi="Katsoulidis"/>
              </w:rPr>
            </w:pPr>
            <w:r w:rsidRPr="00C114A1">
              <w:rPr>
                <w:rFonts w:ascii="Katsoulidis" w:hAnsi="Katsoulidis"/>
              </w:rPr>
              <w:t>[……]</w:t>
            </w:r>
          </w:p>
        </w:tc>
      </w:tr>
      <w:tr w:rsidR="00DD31FE" w:rsidRPr="00C114A1" w:rsidTr="0025469D">
        <w:tc>
          <w:tcPr>
            <w:tcW w:w="4479" w:type="dxa"/>
            <w:tcBorders>
              <w:top w:val="single" w:sz="4" w:space="0" w:color="000000"/>
              <w:left w:val="single" w:sz="4" w:space="0" w:color="000000"/>
              <w:bottom w:val="single" w:sz="4" w:space="0" w:color="000000"/>
            </w:tcBorders>
          </w:tcPr>
          <w:p w:rsidR="00DD31FE" w:rsidRPr="00C114A1" w:rsidRDefault="00DD31FE" w:rsidP="0025469D">
            <w:pPr>
              <w:spacing w:after="0"/>
              <w:rPr>
                <w:rFonts w:ascii="Katsoulidis" w:hAnsi="Katsoulidis"/>
                <w:lang w:val="el-GR"/>
              </w:rPr>
            </w:pPr>
            <w:r w:rsidRPr="00C114A1">
              <w:rPr>
                <w:rFonts w:ascii="Katsoulidis" w:hAnsi="Katsoulidis"/>
                <w:lang w:val="el-GR"/>
              </w:rPr>
              <w:t>Μπορεί ο οικονομικός φορέας να επιβεβαιώσει ότι:</w:t>
            </w:r>
          </w:p>
          <w:p w:rsidR="00DD31FE" w:rsidRPr="00C114A1" w:rsidRDefault="00DD31FE" w:rsidP="0025469D">
            <w:pPr>
              <w:spacing w:after="0"/>
              <w:rPr>
                <w:rFonts w:ascii="Katsoulidis" w:hAnsi="Katsoulidis"/>
                <w:lang w:val="el-GR"/>
              </w:rPr>
            </w:pPr>
            <w:r w:rsidRPr="00C114A1">
              <w:rPr>
                <w:rFonts w:ascii="Katsoulidis" w:hAnsi="Katsoulidis"/>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D31FE" w:rsidRPr="00C114A1" w:rsidRDefault="00DD31FE" w:rsidP="0025469D">
            <w:pPr>
              <w:spacing w:after="0"/>
              <w:rPr>
                <w:rFonts w:ascii="Katsoulidis" w:hAnsi="Katsoulidis"/>
                <w:lang w:val="el-GR"/>
              </w:rPr>
            </w:pPr>
            <w:r w:rsidRPr="00C114A1">
              <w:rPr>
                <w:rFonts w:ascii="Katsoulidis" w:hAnsi="Katsoulidis"/>
                <w:lang w:val="el-GR"/>
              </w:rPr>
              <w:t>β) δεν έχει αποκρύψει τις πληροφορίες αυτές,</w:t>
            </w:r>
          </w:p>
          <w:p w:rsidR="00DD31FE" w:rsidRPr="00C114A1" w:rsidRDefault="00DD31FE" w:rsidP="0025469D">
            <w:pPr>
              <w:spacing w:after="0"/>
              <w:rPr>
                <w:rFonts w:ascii="Katsoulidis" w:hAnsi="Katsoulidis"/>
                <w:lang w:val="el-GR"/>
              </w:rPr>
            </w:pPr>
            <w:r w:rsidRPr="00C114A1">
              <w:rPr>
                <w:rFonts w:ascii="Katsoulidis" w:hAnsi="Katsoulidis"/>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DD31FE" w:rsidRPr="00C114A1" w:rsidRDefault="00DD31FE" w:rsidP="0025469D">
            <w:pPr>
              <w:spacing w:after="0"/>
              <w:rPr>
                <w:rFonts w:ascii="Katsoulidis" w:hAnsi="Katsoulidis"/>
                <w:lang w:val="el-GR"/>
              </w:rPr>
            </w:pPr>
            <w:r w:rsidRPr="00C114A1">
              <w:rPr>
                <w:rFonts w:ascii="Katsoulidis" w:hAnsi="Katsoulidis"/>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tcPr>
          <w:p w:rsidR="00DD31FE" w:rsidRPr="00C114A1" w:rsidRDefault="00DD31FE" w:rsidP="0025469D">
            <w:pPr>
              <w:spacing w:after="0"/>
              <w:jc w:val="left"/>
              <w:rPr>
                <w:rFonts w:ascii="Katsoulidis" w:hAnsi="Katsoulidis"/>
              </w:rPr>
            </w:pPr>
            <w:r w:rsidRPr="00C114A1">
              <w:rPr>
                <w:rFonts w:ascii="Katsoulidis" w:hAnsi="Katsoulidis"/>
              </w:rPr>
              <w:t>[] Ναι [] Όχι</w:t>
            </w:r>
          </w:p>
        </w:tc>
      </w:tr>
    </w:tbl>
    <w:p w:rsidR="00DD31FE" w:rsidRPr="00C114A1" w:rsidRDefault="00DD31FE" w:rsidP="00F351E6">
      <w:pPr>
        <w:pStyle w:val="ChapterTitle"/>
        <w:rPr>
          <w:rFonts w:ascii="Katsoulidis" w:hAnsi="Katsoulidis"/>
        </w:rPr>
      </w:pPr>
    </w:p>
    <w:p w:rsidR="00DD31FE" w:rsidRPr="00C114A1" w:rsidRDefault="00DD31FE" w:rsidP="00F351E6">
      <w:pPr>
        <w:jc w:val="center"/>
        <w:rPr>
          <w:rFonts w:ascii="Katsoulidis" w:hAnsi="Katsoulidis"/>
          <w:b/>
          <w:bCs/>
        </w:rPr>
      </w:pPr>
    </w:p>
    <w:p w:rsidR="00DD31FE" w:rsidRPr="00C114A1" w:rsidRDefault="00DD31FE" w:rsidP="00F351E6">
      <w:pPr>
        <w:pageBreakBefore/>
        <w:jc w:val="center"/>
        <w:rPr>
          <w:rFonts w:ascii="Katsoulidis" w:hAnsi="Katsoulidis"/>
        </w:rPr>
      </w:pPr>
      <w:r w:rsidRPr="00C114A1">
        <w:rPr>
          <w:rFonts w:ascii="Katsoulidis" w:hAnsi="Katsoulidis"/>
          <w:b/>
          <w:bCs/>
          <w:u w:val="single"/>
        </w:rPr>
        <w:t>Μέρος IV: Κριτήρια επιλογής</w:t>
      </w:r>
    </w:p>
    <w:p w:rsidR="00DD31FE" w:rsidRPr="00C114A1" w:rsidRDefault="00DD31FE" w:rsidP="00F351E6">
      <w:pPr>
        <w:rPr>
          <w:rFonts w:ascii="Katsoulidis" w:hAnsi="Katsoulidis"/>
          <w:lang w:val="el-GR"/>
        </w:rPr>
      </w:pPr>
      <w:r w:rsidRPr="00C114A1">
        <w:rPr>
          <w:rFonts w:ascii="Katsoulidis" w:hAnsi="Katsoulidis"/>
          <w:lang w:val="el-GR"/>
        </w:rPr>
        <w:t xml:space="preserve">Όσον αφορά τα κριτήρια επιλογής (ενότητα </w:t>
      </w:r>
      <w:r w:rsidRPr="00C114A1">
        <w:rPr>
          <w:rFonts w:ascii="Katsoulidis" w:hAnsi="Katsoulidis" w:cs="Katsoulidis"/>
        </w:rPr>
        <w:t></w:t>
      </w:r>
      <w:r w:rsidRPr="00C114A1">
        <w:rPr>
          <w:rFonts w:ascii="Katsoulidis" w:hAnsi="Katsoulidis"/>
          <w:lang w:val="el-GR"/>
        </w:rPr>
        <w:t xml:space="preserve"> ή ενότητες Α έως Δ του παρόντος μέρους), ο οικονομικός φορέας δηλώνει ότι: </w:t>
      </w:r>
    </w:p>
    <w:p w:rsidR="00DD31FE" w:rsidRPr="00C114A1" w:rsidRDefault="00DD31FE" w:rsidP="00F351E6">
      <w:pPr>
        <w:jc w:val="center"/>
        <w:rPr>
          <w:rFonts w:ascii="Katsoulidis" w:hAnsi="Katsoulidis"/>
          <w:lang w:val="el-GR"/>
        </w:rPr>
      </w:pPr>
      <w:r w:rsidRPr="00C114A1">
        <w:rPr>
          <w:rFonts w:ascii="Katsoulidis" w:hAnsi="Katsoulidis"/>
          <w:b/>
          <w:bCs/>
          <w:lang w:val="el-GR"/>
        </w:rPr>
        <w:t>α: Γενική ένδειξη για όλα τα κριτήρια επιλογής</w:t>
      </w:r>
    </w:p>
    <w:p w:rsidR="00DD31FE" w:rsidRPr="00C114A1" w:rsidRDefault="00DD31FE" w:rsidP="00F351E6">
      <w:pPr>
        <w:pBdr>
          <w:top w:val="single" w:sz="4" w:space="1" w:color="000000"/>
          <w:left w:val="single" w:sz="4" w:space="4" w:color="000000"/>
          <w:bottom w:val="single" w:sz="4" w:space="1" w:color="000000"/>
          <w:right w:val="single" w:sz="4" w:space="4" w:color="000000"/>
        </w:pBdr>
        <w:shd w:val="clear" w:color="auto" w:fill="BFBFBF"/>
        <w:rPr>
          <w:rFonts w:ascii="Katsoulidis" w:hAnsi="Katsoulidis"/>
          <w:lang w:val="el-GR"/>
        </w:rPr>
      </w:pPr>
      <w:r w:rsidRPr="00C114A1">
        <w:rPr>
          <w:rFonts w:ascii="Katsoulidis" w:hAnsi="Katsoulidis"/>
          <w:b/>
          <w:i/>
          <w:sz w:val="21"/>
          <w:szCs w:val="21"/>
          <w:lang w:val="el-GR"/>
        </w:rPr>
        <w:t xml:space="preserve">Ο οικονομικός φορέας πρέπει να συμπληρώσει αυτό το πεδίο </w:t>
      </w:r>
      <w:r w:rsidRPr="00C114A1">
        <w:rPr>
          <w:rFonts w:ascii="Katsoulidis" w:hAnsi="Katsoulidis"/>
          <w:b/>
          <w:sz w:val="21"/>
          <w:szCs w:val="21"/>
          <w:u w:val="single"/>
          <w:lang w:val="el-GR"/>
        </w:rPr>
        <w:t>μόνο</w:t>
      </w:r>
      <w:r w:rsidRPr="00C114A1">
        <w:rPr>
          <w:rFonts w:ascii="Katsoulidis" w:hAnsi="Katsoulidis"/>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114A1">
        <w:rPr>
          <w:rFonts w:ascii="Katsoulidis" w:hAnsi="Katsoulidis"/>
          <w:b/>
          <w:i/>
          <w:sz w:val="21"/>
          <w:szCs w:val="21"/>
          <w:lang w:val="en-US"/>
        </w:rPr>
        <w:t>a</w:t>
      </w:r>
      <w:r w:rsidRPr="00C114A1">
        <w:rPr>
          <w:rFonts w:ascii="Katsoulidis" w:hAnsi="Katsoulidis"/>
          <w:b/>
          <w:i/>
          <w:sz w:val="21"/>
          <w:szCs w:val="21"/>
          <w:lang w:val="el-GR"/>
        </w:rPr>
        <w:t xml:space="preserve"> του Μέρους Ι</w:t>
      </w:r>
      <w:r w:rsidRPr="00C114A1">
        <w:rPr>
          <w:rFonts w:ascii="Katsoulidis" w:hAnsi="Katsoulidis"/>
          <w:b/>
          <w:i/>
          <w:sz w:val="21"/>
          <w:szCs w:val="21"/>
          <w:lang w:val="en-US"/>
        </w:rPr>
        <w:t>V</w:t>
      </w:r>
      <w:r w:rsidRPr="00C114A1">
        <w:rPr>
          <w:rFonts w:ascii="Katsoulidis" w:hAnsi="Katsoulidis"/>
          <w:b/>
          <w:i/>
          <w:sz w:val="21"/>
          <w:szCs w:val="21"/>
          <w:lang w:val="el-GR"/>
        </w:rPr>
        <w:t xml:space="preserve"> χωρίς να υποχρεούται να συμπληρώσει οποιαδήποτε άλλη ενότητα του Μέρους Ι</w:t>
      </w:r>
      <w:r w:rsidRPr="00C114A1">
        <w:rPr>
          <w:rFonts w:ascii="Katsoulidis" w:hAnsi="Katsoulidis"/>
          <w:b/>
          <w:i/>
          <w:sz w:val="21"/>
          <w:szCs w:val="21"/>
          <w:lang w:val="en-US"/>
        </w:rPr>
        <w:t>V</w:t>
      </w:r>
      <w:r w:rsidRPr="00C114A1">
        <w:rPr>
          <w:rFonts w:ascii="Katsoulidis" w:hAnsi="Katsoulidis"/>
          <w:b/>
          <w:i/>
          <w:sz w:val="21"/>
          <w:szCs w:val="21"/>
          <w:lang w:val="el-GR"/>
        </w:rPr>
        <w:t>:</w:t>
      </w:r>
    </w:p>
    <w:tbl>
      <w:tblPr>
        <w:tblW w:w="0" w:type="auto"/>
        <w:tblInd w:w="108" w:type="dxa"/>
        <w:tblLayout w:type="fixed"/>
        <w:tblLook w:val="0000"/>
      </w:tblPr>
      <w:tblGrid>
        <w:gridCol w:w="4479"/>
        <w:gridCol w:w="5241"/>
      </w:tblGrid>
      <w:tr w:rsidR="00DD31FE" w:rsidRPr="00C114A1" w:rsidTr="005A7D2C">
        <w:tc>
          <w:tcPr>
            <w:tcW w:w="4479" w:type="dxa"/>
            <w:tcBorders>
              <w:top w:val="single" w:sz="4" w:space="0" w:color="000000"/>
              <w:left w:val="single" w:sz="4" w:space="0" w:color="000000"/>
              <w:bottom w:val="single" w:sz="4" w:space="0" w:color="000000"/>
            </w:tcBorders>
          </w:tcPr>
          <w:p w:rsidR="00DD31FE" w:rsidRPr="00C114A1" w:rsidRDefault="00DD31FE" w:rsidP="0025469D">
            <w:pPr>
              <w:spacing w:after="0"/>
              <w:rPr>
                <w:rFonts w:ascii="Katsoulidis" w:hAnsi="Katsoulidis"/>
                <w:lang w:val="el-GR"/>
              </w:rPr>
            </w:pPr>
            <w:r w:rsidRPr="00C114A1">
              <w:rPr>
                <w:rFonts w:ascii="Katsoulidis" w:hAnsi="Katsoulidis"/>
                <w:b/>
                <w:i/>
                <w:lang w:val="el-GR"/>
              </w:rPr>
              <w:t>Εκπλήρωση όλων των απαιτούμενων κριτηρίων επιλογής</w:t>
            </w:r>
          </w:p>
        </w:tc>
        <w:tc>
          <w:tcPr>
            <w:tcW w:w="5241" w:type="dxa"/>
            <w:tcBorders>
              <w:top w:val="single" w:sz="4" w:space="0" w:color="000000"/>
              <w:left w:val="single" w:sz="4" w:space="0" w:color="000000"/>
              <w:bottom w:val="single" w:sz="4" w:space="0" w:color="000000"/>
              <w:right w:val="single" w:sz="4" w:space="0" w:color="000000"/>
            </w:tcBorders>
          </w:tcPr>
          <w:p w:rsidR="00DD31FE" w:rsidRPr="00C114A1" w:rsidRDefault="00DD31FE" w:rsidP="0025469D">
            <w:pPr>
              <w:spacing w:after="0"/>
              <w:rPr>
                <w:rFonts w:ascii="Katsoulidis" w:hAnsi="Katsoulidis"/>
              </w:rPr>
            </w:pPr>
            <w:r w:rsidRPr="00C114A1">
              <w:rPr>
                <w:rFonts w:ascii="Katsoulidis" w:hAnsi="Katsoulidis"/>
                <w:b/>
                <w:i/>
              </w:rPr>
              <w:t>Απάντηση</w:t>
            </w:r>
          </w:p>
        </w:tc>
      </w:tr>
      <w:tr w:rsidR="00DD31FE" w:rsidRPr="00C114A1" w:rsidTr="005A7D2C">
        <w:tc>
          <w:tcPr>
            <w:tcW w:w="4479" w:type="dxa"/>
            <w:tcBorders>
              <w:top w:val="single" w:sz="4" w:space="0" w:color="000000"/>
              <w:left w:val="single" w:sz="4" w:space="0" w:color="000000"/>
              <w:bottom w:val="single" w:sz="4" w:space="0" w:color="000000"/>
            </w:tcBorders>
          </w:tcPr>
          <w:p w:rsidR="00DD31FE" w:rsidRPr="00C114A1" w:rsidRDefault="00DD31FE" w:rsidP="0025469D">
            <w:pPr>
              <w:spacing w:after="0"/>
              <w:rPr>
                <w:rFonts w:ascii="Katsoulidis" w:hAnsi="Katsoulidis"/>
                <w:lang w:val="el-GR"/>
              </w:rPr>
            </w:pPr>
            <w:r w:rsidRPr="00C114A1">
              <w:rPr>
                <w:rFonts w:ascii="Katsoulidis" w:hAnsi="Katsoulidis"/>
                <w:lang w:val="el-GR"/>
              </w:rPr>
              <w:t>Πληροί όλα τα απαιτούμενα κριτήρια επιλογής;</w:t>
            </w:r>
          </w:p>
        </w:tc>
        <w:tc>
          <w:tcPr>
            <w:tcW w:w="5241" w:type="dxa"/>
            <w:tcBorders>
              <w:top w:val="single" w:sz="4" w:space="0" w:color="000000"/>
              <w:left w:val="single" w:sz="4" w:space="0" w:color="000000"/>
              <w:bottom w:val="single" w:sz="4" w:space="0" w:color="000000"/>
              <w:right w:val="single" w:sz="4" w:space="0" w:color="000000"/>
            </w:tcBorders>
          </w:tcPr>
          <w:p w:rsidR="00DD31FE" w:rsidRPr="00C114A1" w:rsidRDefault="00DD31FE" w:rsidP="0025469D">
            <w:pPr>
              <w:spacing w:after="0"/>
              <w:rPr>
                <w:rFonts w:ascii="Katsoulidis" w:hAnsi="Katsoulidis"/>
              </w:rPr>
            </w:pPr>
            <w:r w:rsidRPr="00C114A1">
              <w:rPr>
                <w:rFonts w:ascii="Katsoulidis" w:hAnsi="Katsoulidis"/>
              </w:rPr>
              <w:t>[] Ναι [] Όχι</w:t>
            </w:r>
          </w:p>
        </w:tc>
      </w:tr>
    </w:tbl>
    <w:p w:rsidR="00DD31FE" w:rsidRPr="00C114A1" w:rsidRDefault="00DD31FE" w:rsidP="00F351E6">
      <w:pPr>
        <w:pStyle w:val="SectionTitle"/>
        <w:rPr>
          <w:rFonts w:ascii="Katsoulidis" w:hAnsi="Katsoulidis"/>
          <w:sz w:val="22"/>
        </w:rPr>
      </w:pPr>
    </w:p>
    <w:p w:rsidR="00DD31FE" w:rsidRPr="00C114A1" w:rsidRDefault="00DD31FE" w:rsidP="00F351E6">
      <w:pPr>
        <w:jc w:val="center"/>
        <w:rPr>
          <w:rFonts w:ascii="Katsoulidis" w:hAnsi="Katsoulidis"/>
        </w:rPr>
      </w:pPr>
      <w:r w:rsidRPr="00C114A1">
        <w:rPr>
          <w:rFonts w:ascii="Katsoulidis" w:hAnsi="Katsoulidis"/>
          <w:b/>
          <w:bCs/>
        </w:rPr>
        <w:t>Α: Καταλληλότητα</w:t>
      </w:r>
    </w:p>
    <w:p w:rsidR="00DD31FE" w:rsidRPr="00C114A1" w:rsidRDefault="00DD31FE" w:rsidP="00F351E6">
      <w:pPr>
        <w:pBdr>
          <w:top w:val="single" w:sz="4" w:space="1" w:color="000000"/>
          <w:left w:val="single" w:sz="4" w:space="4" w:color="000000"/>
          <w:bottom w:val="single" w:sz="4" w:space="1" w:color="000000"/>
          <w:right w:val="single" w:sz="4" w:space="4" w:color="000000"/>
        </w:pBdr>
        <w:shd w:val="clear" w:color="auto" w:fill="BFBFBF"/>
        <w:rPr>
          <w:rFonts w:ascii="Katsoulidis" w:hAnsi="Katsoulidis"/>
          <w:lang w:val="el-GR"/>
        </w:rPr>
      </w:pPr>
      <w:r w:rsidRPr="00C114A1">
        <w:rPr>
          <w:rFonts w:ascii="Katsoulidis" w:hAnsi="Katsoulidis"/>
          <w:b/>
          <w:i/>
          <w:sz w:val="21"/>
          <w:szCs w:val="21"/>
          <w:lang w:val="el-GR"/>
        </w:rPr>
        <w:t xml:space="preserve">Ο οικονομικός φορέας πρέπει να  παράσχει πληροφορίες </w:t>
      </w:r>
      <w:r w:rsidRPr="00C114A1">
        <w:rPr>
          <w:rFonts w:ascii="Katsoulidis" w:hAnsi="Katsoulidis"/>
          <w:b/>
          <w:i/>
          <w:sz w:val="21"/>
          <w:szCs w:val="21"/>
          <w:u w:val="single"/>
          <w:lang w:val="el-GR"/>
        </w:rPr>
        <w:t>μόνον</w:t>
      </w:r>
      <w:r w:rsidRPr="00C114A1">
        <w:rPr>
          <w:rFonts w:ascii="Katsoulidis" w:hAnsi="Katsoulidis"/>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5241"/>
      </w:tblGrid>
      <w:tr w:rsidR="00DD31FE" w:rsidRPr="00C114A1" w:rsidTr="005A7D2C">
        <w:tc>
          <w:tcPr>
            <w:tcW w:w="4479" w:type="dxa"/>
            <w:tcBorders>
              <w:top w:val="single" w:sz="4" w:space="0" w:color="000000"/>
              <w:left w:val="single" w:sz="4" w:space="0" w:color="000000"/>
              <w:bottom w:val="single" w:sz="4" w:space="0" w:color="000000"/>
            </w:tcBorders>
          </w:tcPr>
          <w:p w:rsidR="00DD31FE" w:rsidRPr="00C114A1" w:rsidRDefault="00DD31FE" w:rsidP="0025469D">
            <w:pPr>
              <w:spacing w:after="0"/>
              <w:rPr>
                <w:rFonts w:ascii="Katsoulidis" w:hAnsi="Katsoulidis"/>
              </w:rPr>
            </w:pPr>
            <w:r w:rsidRPr="00C114A1">
              <w:rPr>
                <w:rFonts w:ascii="Katsoulidis" w:hAnsi="Katsoulidis"/>
                <w:b/>
                <w:i/>
              </w:rPr>
              <w:t>Καταλληλότητα</w:t>
            </w:r>
          </w:p>
        </w:tc>
        <w:tc>
          <w:tcPr>
            <w:tcW w:w="5241" w:type="dxa"/>
            <w:tcBorders>
              <w:top w:val="single" w:sz="4" w:space="0" w:color="000000"/>
              <w:left w:val="single" w:sz="4" w:space="0" w:color="000000"/>
              <w:bottom w:val="single" w:sz="4" w:space="0" w:color="000000"/>
              <w:right w:val="single" w:sz="4" w:space="0" w:color="000000"/>
            </w:tcBorders>
          </w:tcPr>
          <w:p w:rsidR="00DD31FE" w:rsidRPr="00C114A1" w:rsidRDefault="00DD31FE" w:rsidP="0025469D">
            <w:pPr>
              <w:spacing w:after="0"/>
              <w:rPr>
                <w:rFonts w:ascii="Katsoulidis" w:hAnsi="Katsoulidis"/>
              </w:rPr>
            </w:pPr>
            <w:r w:rsidRPr="00C114A1">
              <w:rPr>
                <w:rFonts w:ascii="Katsoulidis" w:hAnsi="Katsoulidis"/>
                <w:b/>
                <w:i/>
              </w:rPr>
              <w:t>Απάντηση</w:t>
            </w:r>
          </w:p>
        </w:tc>
      </w:tr>
      <w:tr w:rsidR="00DD31FE" w:rsidRPr="00C114A1" w:rsidTr="005A7D2C">
        <w:tc>
          <w:tcPr>
            <w:tcW w:w="4479" w:type="dxa"/>
            <w:tcBorders>
              <w:top w:val="single" w:sz="4" w:space="0" w:color="000000"/>
              <w:left w:val="single" w:sz="4" w:space="0" w:color="000000"/>
              <w:bottom w:val="single" w:sz="4" w:space="0" w:color="000000"/>
            </w:tcBorders>
          </w:tcPr>
          <w:p w:rsidR="00DD31FE" w:rsidRPr="00C114A1" w:rsidRDefault="00DD31FE" w:rsidP="0025469D">
            <w:pPr>
              <w:spacing w:after="0"/>
              <w:rPr>
                <w:rFonts w:ascii="Katsoulidis" w:hAnsi="Katsoulidis"/>
                <w:lang w:val="el-GR"/>
              </w:rPr>
            </w:pPr>
            <w:r w:rsidRPr="00C114A1">
              <w:rPr>
                <w:rFonts w:ascii="Katsoulidis" w:hAnsi="Katsoulidis"/>
                <w:b/>
                <w:sz w:val="21"/>
                <w:szCs w:val="21"/>
                <w:lang w:val="el-GR"/>
              </w:rPr>
              <w:t>1) Ο οικονομικός φορέας είναι εγγεγραμμένος στα σχετικά επαγγελματικά ή εμπορικά μητρώα</w:t>
            </w:r>
            <w:r w:rsidRPr="00C114A1">
              <w:rPr>
                <w:rFonts w:ascii="Katsoulidis" w:hAnsi="Katsoulidis"/>
                <w:sz w:val="21"/>
                <w:szCs w:val="21"/>
                <w:lang w:val="el-GR"/>
              </w:rPr>
              <w:t xml:space="preserve"> που τηρούνται στην Ελλάδα ή στο κράτος μέλος εγκατάστασής</w:t>
            </w:r>
            <w:r w:rsidRPr="00C114A1">
              <w:rPr>
                <w:rStyle w:val="EndnoteReference"/>
                <w:rFonts w:ascii="Katsoulidis" w:hAnsi="Katsoulidis" w:cs="Calibri"/>
                <w:sz w:val="20"/>
                <w:szCs w:val="20"/>
              </w:rPr>
              <w:endnoteReference w:id="31"/>
            </w:r>
            <w:r w:rsidRPr="00C114A1">
              <w:rPr>
                <w:rFonts w:ascii="Katsoulidis" w:hAnsi="Katsoulidis"/>
                <w:sz w:val="20"/>
                <w:szCs w:val="20"/>
                <w:lang w:val="el-GR"/>
              </w:rPr>
              <w:t>;</w:t>
            </w:r>
            <w:r w:rsidRPr="00C114A1">
              <w:rPr>
                <w:rFonts w:ascii="Katsoulidis" w:hAnsi="Katsoulidis"/>
                <w:sz w:val="21"/>
                <w:szCs w:val="21"/>
                <w:lang w:val="el-GR"/>
              </w:rPr>
              <w:t xml:space="preserve"> του:</w:t>
            </w:r>
          </w:p>
          <w:p w:rsidR="00DD31FE" w:rsidRPr="00C114A1" w:rsidRDefault="00DD31FE" w:rsidP="0025469D">
            <w:pPr>
              <w:spacing w:after="0"/>
              <w:rPr>
                <w:rFonts w:ascii="Katsoulidis" w:hAnsi="Katsoulidis"/>
                <w:lang w:val="el-GR"/>
              </w:rPr>
            </w:pPr>
            <w:r w:rsidRPr="00C114A1">
              <w:rPr>
                <w:rFonts w:ascii="Katsoulidis" w:hAnsi="Katsoulidis"/>
                <w:i/>
                <w:sz w:val="21"/>
                <w:szCs w:val="21"/>
                <w:lang w:val="el-GR"/>
              </w:rPr>
              <w:t>Εάν η σχετική τεκμηρίωση διατίθεται ηλεκτρονικά, αναφέρετε:</w:t>
            </w:r>
          </w:p>
        </w:tc>
        <w:tc>
          <w:tcPr>
            <w:tcW w:w="5241" w:type="dxa"/>
            <w:tcBorders>
              <w:top w:val="single" w:sz="4" w:space="0" w:color="000000"/>
              <w:left w:val="single" w:sz="4" w:space="0" w:color="000000"/>
              <w:bottom w:val="single" w:sz="4" w:space="0" w:color="000000"/>
              <w:right w:val="single" w:sz="4" w:space="0" w:color="000000"/>
            </w:tcBorders>
          </w:tcPr>
          <w:p w:rsidR="00DD31FE" w:rsidRPr="00C114A1" w:rsidRDefault="00DD31FE" w:rsidP="0025469D">
            <w:pPr>
              <w:spacing w:after="0"/>
              <w:jc w:val="left"/>
              <w:rPr>
                <w:rFonts w:ascii="Katsoulidis" w:hAnsi="Katsoulidis"/>
                <w:lang w:val="el-GR"/>
              </w:rPr>
            </w:pPr>
            <w:r w:rsidRPr="00C114A1">
              <w:rPr>
                <w:rFonts w:ascii="Katsoulidis" w:hAnsi="Katsoulidis"/>
                <w:lang w:val="el-GR"/>
              </w:rPr>
              <w:t>[…]</w:t>
            </w:r>
          </w:p>
          <w:p w:rsidR="00DD31FE" w:rsidRPr="00C114A1" w:rsidRDefault="00DD31FE" w:rsidP="0025469D">
            <w:pPr>
              <w:spacing w:after="0"/>
              <w:jc w:val="left"/>
              <w:rPr>
                <w:rFonts w:ascii="Katsoulidis" w:hAnsi="Katsoulidis"/>
                <w:i/>
                <w:sz w:val="21"/>
                <w:szCs w:val="21"/>
                <w:lang w:val="el-GR"/>
              </w:rPr>
            </w:pPr>
          </w:p>
          <w:p w:rsidR="00DD31FE" w:rsidRPr="00C114A1" w:rsidRDefault="00DD31FE" w:rsidP="0025469D">
            <w:pPr>
              <w:spacing w:after="0"/>
              <w:jc w:val="left"/>
              <w:rPr>
                <w:rFonts w:ascii="Katsoulidis" w:hAnsi="Katsoulidis"/>
                <w:i/>
                <w:sz w:val="21"/>
                <w:szCs w:val="21"/>
                <w:lang w:val="el-GR"/>
              </w:rPr>
            </w:pPr>
          </w:p>
          <w:p w:rsidR="00DD31FE" w:rsidRPr="00C114A1" w:rsidRDefault="00DD31FE" w:rsidP="0025469D">
            <w:pPr>
              <w:spacing w:after="0"/>
              <w:jc w:val="left"/>
              <w:rPr>
                <w:rFonts w:ascii="Katsoulidis" w:hAnsi="Katsoulidis"/>
                <w:i/>
                <w:sz w:val="21"/>
                <w:szCs w:val="21"/>
                <w:lang w:val="el-GR"/>
              </w:rPr>
            </w:pPr>
          </w:p>
          <w:p w:rsidR="00DD31FE" w:rsidRPr="00C114A1" w:rsidRDefault="00DD31FE" w:rsidP="0025469D">
            <w:pPr>
              <w:spacing w:after="0"/>
              <w:jc w:val="left"/>
              <w:rPr>
                <w:rFonts w:ascii="Katsoulidis" w:hAnsi="Katsoulidis"/>
                <w:lang w:val="el-GR"/>
              </w:rPr>
            </w:pPr>
            <w:r w:rsidRPr="00C114A1">
              <w:rPr>
                <w:rFonts w:ascii="Katsoulidis" w:hAnsi="Katsoulidis"/>
                <w:i/>
                <w:sz w:val="21"/>
                <w:szCs w:val="21"/>
                <w:lang w:val="el-GR"/>
              </w:rPr>
              <w:t xml:space="preserve">(διαδικτυακή διεύθυνση, αρχή ή φορέας έκδοσης, επακριβή στοιχεία αναφοράς των εγγράφων): </w:t>
            </w:r>
          </w:p>
          <w:p w:rsidR="00DD31FE" w:rsidRPr="00C114A1" w:rsidRDefault="00DD31FE" w:rsidP="0025469D">
            <w:pPr>
              <w:spacing w:after="0"/>
              <w:jc w:val="left"/>
              <w:rPr>
                <w:rFonts w:ascii="Katsoulidis" w:hAnsi="Katsoulidis"/>
              </w:rPr>
            </w:pPr>
            <w:r w:rsidRPr="00C114A1">
              <w:rPr>
                <w:rFonts w:ascii="Katsoulidis" w:hAnsi="Katsoulidis"/>
                <w:i/>
                <w:sz w:val="21"/>
                <w:szCs w:val="21"/>
              </w:rPr>
              <w:t>[……][……][……]</w:t>
            </w:r>
          </w:p>
        </w:tc>
      </w:tr>
    </w:tbl>
    <w:p w:rsidR="00DD31FE" w:rsidRPr="00C114A1" w:rsidRDefault="00DD31FE" w:rsidP="00F351E6">
      <w:pPr>
        <w:jc w:val="center"/>
        <w:rPr>
          <w:rFonts w:ascii="Katsoulidis" w:hAnsi="Katsoulidis"/>
          <w:b/>
          <w:bCs/>
          <w:lang w:val="el-GR"/>
        </w:rPr>
      </w:pPr>
    </w:p>
    <w:p w:rsidR="00DD31FE" w:rsidRPr="00C114A1" w:rsidRDefault="00DD31FE" w:rsidP="00F351E6">
      <w:pPr>
        <w:jc w:val="center"/>
        <w:rPr>
          <w:rFonts w:ascii="Katsoulidis" w:hAnsi="Katsoulidis"/>
          <w:b/>
          <w:bCs/>
          <w:lang w:val="el-GR"/>
        </w:rPr>
      </w:pPr>
    </w:p>
    <w:p w:rsidR="00DD31FE" w:rsidRPr="00C114A1" w:rsidRDefault="00DD31FE" w:rsidP="00F351E6">
      <w:pPr>
        <w:pageBreakBefore/>
        <w:jc w:val="center"/>
        <w:rPr>
          <w:rFonts w:ascii="Katsoulidis" w:hAnsi="Katsoulidis"/>
          <w:sz w:val="28"/>
          <w:szCs w:val="28"/>
          <w:lang w:val="el-GR"/>
        </w:rPr>
      </w:pPr>
      <w:r w:rsidRPr="00C114A1">
        <w:rPr>
          <w:rFonts w:ascii="Katsoulidis" w:hAnsi="Katsoulidis"/>
          <w:b/>
          <w:bCs/>
          <w:lang w:val="el-GR"/>
        </w:rPr>
        <w:t xml:space="preserve">Β: Οικονομική και χρηματοοικονομική επάρκεια </w:t>
      </w:r>
      <w:r w:rsidRPr="00C114A1">
        <w:rPr>
          <w:rFonts w:ascii="Katsoulidis" w:hAnsi="Katsoulidis"/>
          <w:b/>
          <w:sz w:val="28"/>
          <w:szCs w:val="28"/>
          <w:lang w:val="el-GR"/>
        </w:rPr>
        <w:t>(ΔΕΝ ΑΠΑΙΤΕΙΤΑΙ)</w:t>
      </w:r>
    </w:p>
    <w:p w:rsidR="00DD31FE" w:rsidRPr="00C114A1" w:rsidRDefault="00DD31FE" w:rsidP="005A7D2C">
      <w:pPr>
        <w:pBdr>
          <w:top w:val="single" w:sz="4" w:space="1" w:color="000000"/>
          <w:left w:val="single" w:sz="4" w:space="4" w:color="000000"/>
          <w:bottom w:val="single" w:sz="4" w:space="1" w:color="000000"/>
          <w:right w:val="single" w:sz="4" w:space="0" w:color="000000"/>
        </w:pBdr>
        <w:shd w:val="clear" w:color="auto" w:fill="BFBFBF"/>
        <w:rPr>
          <w:rFonts w:ascii="Katsoulidis" w:hAnsi="Katsoulidis"/>
          <w:lang w:val="el-GR"/>
        </w:rPr>
      </w:pPr>
      <w:r w:rsidRPr="00C114A1">
        <w:rPr>
          <w:rFonts w:ascii="Katsoulidis" w:hAnsi="Katsoulidis"/>
          <w:b/>
          <w:i/>
          <w:lang w:val="el-GR"/>
        </w:rPr>
        <w:t xml:space="preserve">Ο οικονομικός φορέας πρέπει να παράσχει πληροφορίες </w:t>
      </w:r>
      <w:r w:rsidRPr="00C114A1">
        <w:rPr>
          <w:rFonts w:ascii="Katsoulidis" w:hAnsi="Katsoulidis"/>
          <w:b/>
          <w:u w:val="single"/>
          <w:lang w:val="el-GR"/>
        </w:rPr>
        <w:t>μόνον</w:t>
      </w:r>
      <w:r w:rsidRPr="00C114A1">
        <w:rPr>
          <w:rFonts w:ascii="Katsoulidis" w:hAnsi="Katsoulidis"/>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5241"/>
      </w:tblGrid>
      <w:tr w:rsidR="00DD31FE" w:rsidRPr="00C114A1" w:rsidTr="005A7D2C">
        <w:tc>
          <w:tcPr>
            <w:tcW w:w="4479" w:type="dxa"/>
            <w:tcBorders>
              <w:top w:val="single" w:sz="4" w:space="0" w:color="000000"/>
              <w:left w:val="single" w:sz="4" w:space="0" w:color="000000"/>
              <w:bottom w:val="single" w:sz="4" w:space="0" w:color="000000"/>
            </w:tcBorders>
          </w:tcPr>
          <w:p w:rsidR="00DD31FE" w:rsidRPr="00C114A1" w:rsidRDefault="00DD31FE" w:rsidP="0025469D">
            <w:pPr>
              <w:spacing w:after="0"/>
              <w:rPr>
                <w:rFonts w:ascii="Katsoulidis" w:hAnsi="Katsoulidis"/>
              </w:rPr>
            </w:pPr>
            <w:r w:rsidRPr="00C114A1">
              <w:rPr>
                <w:rFonts w:ascii="Katsoulidis" w:hAnsi="Katsoulidis"/>
                <w:b/>
                <w:i/>
              </w:rPr>
              <w:t>Οικονομική και χρηματοοικονομική επάρκεια</w:t>
            </w:r>
          </w:p>
        </w:tc>
        <w:tc>
          <w:tcPr>
            <w:tcW w:w="5241" w:type="dxa"/>
            <w:tcBorders>
              <w:top w:val="single" w:sz="4" w:space="0" w:color="000000"/>
              <w:left w:val="single" w:sz="4" w:space="0" w:color="000000"/>
              <w:bottom w:val="single" w:sz="4" w:space="0" w:color="000000"/>
              <w:right w:val="single" w:sz="4" w:space="0" w:color="000000"/>
            </w:tcBorders>
          </w:tcPr>
          <w:p w:rsidR="00DD31FE" w:rsidRPr="00C114A1" w:rsidRDefault="00DD31FE" w:rsidP="0025469D">
            <w:pPr>
              <w:spacing w:after="0"/>
              <w:rPr>
                <w:rFonts w:ascii="Katsoulidis" w:hAnsi="Katsoulidis"/>
              </w:rPr>
            </w:pPr>
            <w:r w:rsidRPr="00C114A1">
              <w:rPr>
                <w:rFonts w:ascii="Katsoulidis" w:hAnsi="Katsoulidis"/>
                <w:b/>
                <w:i/>
              </w:rPr>
              <w:t>Απάντηση:</w:t>
            </w:r>
          </w:p>
        </w:tc>
      </w:tr>
      <w:tr w:rsidR="00DD31FE" w:rsidRPr="00C114A1" w:rsidTr="005A7D2C">
        <w:tc>
          <w:tcPr>
            <w:tcW w:w="4479" w:type="dxa"/>
            <w:tcBorders>
              <w:top w:val="single" w:sz="4" w:space="0" w:color="000000"/>
              <w:left w:val="single" w:sz="4" w:space="0" w:color="000000"/>
              <w:bottom w:val="single" w:sz="4" w:space="0" w:color="000000"/>
            </w:tcBorders>
          </w:tcPr>
          <w:p w:rsidR="00DD31FE" w:rsidRPr="00C114A1" w:rsidRDefault="00DD31FE" w:rsidP="0025469D">
            <w:pPr>
              <w:spacing w:after="0"/>
              <w:rPr>
                <w:rFonts w:ascii="Katsoulidis" w:hAnsi="Katsoulidis"/>
                <w:lang w:val="el-GR"/>
              </w:rPr>
            </w:pPr>
            <w:r w:rsidRPr="00C114A1">
              <w:rPr>
                <w:rFonts w:ascii="Katsoulidis" w:hAnsi="Katsoulidis"/>
                <w:lang w:val="el-GR"/>
              </w:rPr>
              <w:t xml:space="preserve">1α) Ο («γενικός») </w:t>
            </w:r>
            <w:r w:rsidRPr="00C114A1">
              <w:rPr>
                <w:rFonts w:ascii="Katsoulidis" w:hAnsi="Katsoulidis"/>
                <w:b/>
                <w:lang w:val="el-GR"/>
              </w:rPr>
              <w:t>ετήσιος κύκλος εργασιών</w:t>
            </w:r>
            <w:r w:rsidRPr="00C114A1">
              <w:rPr>
                <w:rFonts w:ascii="Katsoulidis" w:hAnsi="Katsoulidis"/>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114A1">
              <w:rPr>
                <w:rFonts w:ascii="Katsoulidis" w:hAnsi="Katsoulidis"/>
                <w:b/>
                <w:lang w:val="el-GR"/>
              </w:rPr>
              <w:t>:</w:t>
            </w:r>
          </w:p>
          <w:p w:rsidR="00DD31FE" w:rsidRPr="00C114A1" w:rsidRDefault="00DD31FE" w:rsidP="0025469D">
            <w:pPr>
              <w:spacing w:after="0"/>
              <w:rPr>
                <w:rFonts w:ascii="Katsoulidis" w:hAnsi="Katsoulidis"/>
                <w:i/>
                <w:lang w:val="el-GR"/>
              </w:rPr>
            </w:pPr>
          </w:p>
          <w:p w:rsidR="00DD31FE" w:rsidRPr="00C114A1" w:rsidRDefault="00DD31FE" w:rsidP="0025469D">
            <w:pPr>
              <w:spacing w:after="0"/>
              <w:rPr>
                <w:rFonts w:ascii="Katsoulidis" w:hAnsi="Katsoulidis"/>
                <w:i/>
                <w:lang w:val="el-GR"/>
              </w:rPr>
            </w:pPr>
          </w:p>
          <w:p w:rsidR="00DD31FE" w:rsidRPr="00C114A1" w:rsidRDefault="00DD31FE" w:rsidP="0025469D">
            <w:pPr>
              <w:spacing w:after="0"/>
              <w:rPr>
                <w:rFonts w:ascii="Katsoulidis" w:hAnsi="Katsoulidis"/>
                <w:i/>
                <w:lang w:val="el-GR"/>
              </w:rPr>
            </w:pPr>
          </w:p>
          <w:p w:rsidR="00DD31FE" w:rsidRPr="00C114A1" w:rsidRDefault="00DD31FE" w:rsidP="0025469D">
            <w:pPr>
              <w:spacing w:after="0"/>
              <w:rPr>
                <w:rFonts w:ascii="Katsoulidis" w:hAnsi="Katsoulidis"/>
                <w:lang w:val="el-GR"/>
              </w:rPr>
            </w:pPr>
            <w:r w:rsidRPr="00C114A1">
              <w:rPr>
                <w:rFonts w:ascii="Katsoulidis" w:hAnsi="Katsoulidis"/>
                <w:i/>
                <w:lang w:val="el-GR"/>
              </w:rPr>
              <w:t>Εάν η σχετική τεκμηρίωση διατίθεται ηλεκτρονικά, αναφέρετε:</w:t>
            </w:r>
          </w:p>
        </w:tc>
        <w:tc>
          <w:tcPr>
            <w:tcW w:w="5241" w:type="dxa"/>
            <w:tcBorders>
              <w:top w:val="single" w:sz="4" w:space="0" w:color="000000"/>
              <w:left w:val="single" w:sz="4" w:space="0" w:color="000000"/>
              <w:bottom w:val="single" w:sz="4" w:space="0" w:color="000000"/>
              <w:right w:val="single" w:sz="4" w:space="0" w:color="000000"/>
            </w:tcBorders>
          </w:tcPr>
          <w:p w:rsidR="00DD31FE" w:rsidRPr="00C114A1" w:rsidRDefault="00DD31FE" w:rsidP="0025469D">
            <w:pPr>
              <w:spacing w:after="0"/>
              <w:rPr>
                <w:rFonts w:ascii="Katsoulidis" w:hAnsi="Katsoulidis"/>
                <w:lang w:val="el-GR"/>
              </w:rPr>
            </w:pPr>
            <w:r w:rsidRPr="00C114A1">
              <w:rPr>
                <w:rFonts w:ascii="Katsoulidis" w:hAnsi="Katsoulidis"/>
                <w:lang w:val="el-GR"/>
              </w:rPr>
              <w:t>έτος: [……] κύκλος εργασιών:[……][…]νόμισμα</w:t>
            </w:r>
          </w:p>
          <w:p w:rsidR="00DD31FE" w:rsidRPr="00C114A1" w:rsidRDefault="00DD31FE" w:rsidP="0025469D">
            <w:pPr>
              <w:spacing w:after="0"/>
              <w:rPr>
                <w:rFonts w:ascii="Katsoulidis" w:hAnsi="Katsoulidis"/>
                <w:lang w:val="el-GR"/>
              </w:rPr>
            </w:pPr>
            <w:r w:rsidRPr="00C114A1">
              <w:rPr>
                <w:rFonts w:ascii="Katsoulidis" w:hAnsi="Katsoulidis"/>
                <w:lang w:val="el-GR"/>
              </w:rPr>
              <w:t>έτος: [……] κύκλος εργασιών:[……][…]νόμισμα</w:t>
            </w:r>
          </w:p>
          <w:p w:rsidR="00DD31FE" w:rsidRPr="00C114A1" w:rsidRDefault="00DD31FE" w:rsidP="0025469D">
            <w:pPr>
              <w:spacing w:after="0"/>
              <w:rPr>
                <w:rFonts w:ascii="Katsoulidis" w:hAnsi="Katsoulidis"/>
                <w:lang w:val="el-GR"/>
              </w:rPr>
            </w:pPr>
            <w:r w:rsidRPr="00C114A1">
              <w:rPr>
                <w:rFonts w:ascii="Katsoulidis" w:hAnsi="Katsoulidis"/>
                <w:lang w:val="el-GR"/>
              </w:rPr>
              <w:t>έτος: [……] κύκλος εργασιών:[……][…]νόμισμα</w:t>
            </w:r>
          </w:p>
          <w:p w:rsidR="00DD31FE" w:rsidRPr="00C114A1" w:rsidRDefault="00DD31FE" w:rsidP="0025469D">
            <w:pPr>
              <w:spacing w:after="0"/>
              <w:rPr>
                <w:rFonts w:ascii="Katsoulidis" w:hAnsi="Katsoulidis"/>
                <w:lang w:val="el-GR"/>
              </w:rPr>
            </w:pPr>
          </w:p>
          <w:p w:rsidR="00DD31FE" w:rsidRPr="00C114A1" w:rsidRDefault="00DD31FE" w:rsidP="0025469D">
            <w:pPr>
              <w:spacing w:after="0"/>
              <w:rPr>
                <w:rFonts w:ascii="Katsoulidis" w:hAnsi="Katsoulidis"/>
                <w:lang w:val="el-GR"/>
              </w:rPr>
            </w:pPr>
          </w:p>
          <w:p w:rsidR="00DD31FE" w:rsidRPr="00C114A1" w:rsidRDefault="00DD31FE" w:rsidP="0025469D">
            <w:pPr>
              <w:spacing w:after="0"/>
              <w:rPr>
                <w:rFonts w:ascii="Katsoulidis" w:hAnsi="Katsoulidis"/>
                <w:lang w:val="el-GR"/>
              </w:rPr>
            </w:pPr>
          </w:p>
          <w:p w:rsidR="00DD31FE" w:rsidRPr="00C114A1" w:rsidRDefault="00DD31FE" w:rsidP="0025469D">
            <w:pPr>
              <w:spacing w:after="0"/>
              <w:rPr>
                <w:rFonts w:ascii="Katsoulidis" w:hAnsi="Katsoulidis"/>
                <w:i/>
                <w:lang w:val="el-GR"/>
              </w:rPr>
            </w:pPr>
          </w:p>
          <w:p w:rsidR="00DD31FE" w:rsidRPr="00C114A1" w:rsidRDefault="00DD31FE" w:rsidP="0025469D">
            <w:pPr>
              <w:spacing w:after="0"/>
              <w:rPr>
                <w:rFonts w:ascii="Katsoulidis" w:hAnsi="Katsoulidis"/>
                <w:i/>
                <w:lang w:val="el-GR"/>
              </w:rPr>
            </w:pPr>
          </w:p>
          <w:p w:rsidR="00DD31FE" w:rsidRPr="00C114A1" w:rsidRDefault="00DD31FE" w:rsidP="0025469D">
            <w:pPr>
              <w:spacing w:after="0"/>
              <w:rPr>
                <w:rFonts w:ascii="Katsoulidis" w:hAnsi="Katsoulidis"/>
                <w:lang w:val="el-GR"/>
              </w:rPr>
            </w:pPr>
            <w:r w:rsidRPr="00C114A1">
              <w:rPr>
                <w:rFonts w:ascii="Katsoulidis" w:hAnsi="Katsoulidis"/>
                <w:i/>
                <w:lang w:val="el-GR"/>
              </w:rPr>
              <w:t xml:space="preserve">(διαδικτυακή διεύθυνση, αρχή ή φορέας έκδοσης, επακριβή στοιχεία αναφοράς των εγγράφων): </w:t>
            </w:r>
          </w:p>
          <w:p w:rsidR="00DD31FE" w:rsidRPr="00C114A1" w:rsidRDefault="00DD31FE" w:rsidP="0025469D">
            <w:pPr>
              <w:spacing w:after="0"/>
              <w:rPr>
                <w:rFonts w:ascii="Katsoulidis" w:hAnsi="Katsoulidis"/>
              </w:rPr>
            </w:pPr>
            <w:r w:rsidRPr="00C114A1">
              <w:rPr>
                <w:rFonts w:ascii="Katsoulidis" w:hAnsi="Katsoulidis"/>
                <w:i/>
              </w:rPr>
              <w:t>[……][……][……]</w:t>
            </w:r>
          </w:p>
        </w:tc>
      </w:tr>
      <w:tr w:rsidR="00DD31FE" w:rsidRPr="00C114A1" w:rsidTr="005A7D2C">
        <w:tc>
          <w:tcPr>
            <w:tcW w:w="4479" w:type="dxa"/>
            <w:tcBorders>
              <w:top w:val="single" w:sz="4" w:space="0" w:color="000000"/>
              <w:left w:val="single" w:sz="4" w:space="0" w:color="000000"/>
              <w:bottom w:val="single" w:sz="4" w:space="0" w:color="000000"/>
            </w:tcBorders>
          </w:tcPr>
          <w:p w:rsidR="00DD31FE" w:rsidRPr="00C114A1" w:rsidRDefault="00DD31FE" w:rsidP="0025469D">
            <w:pPr>
              <w:spacing w:after="0"/>
              <w:rPr>
                <w:rFonts w:ascii="Katsoulidis" w:hAnsi="Katsoulidis"/>
                <w:lang w:val="el-GR"/>
              </w:rPr>
            </w:pPr>
            <w:r w:rsidRPr="00C114A1">
              <w:rPr>
                <w:rFonts w:ascii="Katsoulidis" w:hAnsi="Katsoulidis"/>
                <w:lang w:val="el-GR"/>
              </w:rPr>
              <w:t>3) Σε περίπτωση που οι πληροφορίες σχετικά με τον κύκλο εργασιών (γενικό)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241" w:type="dxa"/>
            <w:tcBorders>
              <w:top w:val="single" w:sz="4" w:space="0" w:color="000000"/>
              <w:left w:val="single" w:sz="4" w:space="0" w:color="000000"/>
              <w:bottom w:val="single" w:sz="4" w:space="0" w:color="000000"/>
              <w:right w:val="single" w:sz="4" w:space="0" w:color="000000"/>
            </w:tcBorders>
          </w:tcPr>
          <w:p w:rsidR="00DD31FE" w:rsidRPr="00C114A1" w:rsidRDefault="00DD31FE" w:rsidP="0025469D">
            <w:pPr>
              <w:spacing w:after="0"/>
              <w:rPr>
                <w:rFonts w:ascii="Katsoulidis" w:hAnsi="Katsoulidis"/>
              </w:rPr>
            </w:pPr>
            <w:r w:rsidRPr="00C114A1">
              <w:rPr>
                <w:rFonts w:ascii="Katsoulidis" w:hAnsi="Katsoulidis"/>
              </w:rPr>
              <w:t>[…................................…]</w:t>
            </w:r>
          </w:p>
        </w:tc>
      </w:tr>
      <w:tr w:rsidR="00DD31FE" w:rsidRPr="00C114A1" w:rsidTr="005A7D2C">
        <w:tc>
          <w:tcPr>
            <w:tcW w:w="4479" w:type="dxa"/>
            <w:tcBorders>
              <w:top w:val="single" w:sz="4" w:space="0" w:color="000000"/>
              <w:left w:val="single" w:sz="4" w:space="0" w:color="000000"/>
              <w:bottom w:val="single" w:sz="4" w:space="0" w:color="000000"/>
            </w:tcBorders>
          </w:tcPr>
          <w:p w:rsidR="00DD31FE" w:rsidRPr="00C114A1" w:rsidRDefault="00DD31FE" w:rsidP="0025469D">
            <w:pPr>
              <w:spacing w:after="0"/>
              <w:rPr>
                <w:rFonts w:ascii="Katsoulidis" w:hAnsi="Katsoulidis"/>
                <w:lang w:val="el-GR"/>
              </w:rPr>
            </w:pPr>
            <w:r w:rsidRPr="00C114A1">
              <w:rPr>
                <w:rFonts w:ascii="Katsoulidis" w:hAnsi="Katsoulidis"/>
                <w:lang w:val="el-GR"/>
              </w:rPr>
              <w:t xml:space="preserve">6) Όσον αφορά τις </w:t>
            </w:r>
            <w:r w:rsidRPr="00C114A1">
              <w:rPr>
                <w:rFonts w:ascii="Katsoulidis" w:hAnsi="Katsoulidis"/>
                <w:b/>
                <w:lang w:val="el-GR"/>
              </w:rPr>
              <w:t>λοιπές οικονομικές ή χρηματοοικονομικές απαιτήσεις,</w:t>
            </w:r>
            <w:r w:rsidRPr="00C114A1">
              <w:rPr>
                <w:rFonts w:ascii="Katsoulidis" w:hAnsi="Katsoulidis"/>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D31FE" w:rsidRPr="00C114A1" w:rsidRDefault="00DD31FE" w:rsidP="0025469D">
            <w:pPr>
              <w:spacing w:after="0"/>
              <w:rPr>
                <w:rFonts w:ascii="Katsoulidis" w:hAnsi="Katsoulidis"/>
                <w:lang w:val="el-GR"/>
              </w:rPr>
            </w:pPr>
            <w:r w:rsidRPr="00C114A1">
              <w:rPr>
                <w:rFonts w:ascii="Katsoulidis" w:hAnsi="Katsoulidis"/>
                <w:i/>
                <w:lang w:val="el-GR"/>
              </w:rPr>
              <w:t xml:space="preserve">Εάν η σχετική τεκμηρίωση που </w:t>
            </w:r>
            <w:r w:rsidRPr="00C114A1">
              <w:rPr>
                <w:rFonts w:ascii="Katsoulidis" w:hAnsi="Katsoulidis"/>
                <w:b/>
                <w:i/>
                <w:lang w:val="el-GR"/>
              </w:rPr>
              <w:t>ενδέχεται</w:t>
            </w:r>
            <w:r w:rsidRPr="00C114A1">
              <w:rPr>
                <w:rFonts w:ascii="Katsoulidis" w:hAnsi="Katsoulidis"/>
                <w:i/>
                <w:lang w:val="el-GR"/>
              </w:rPr>
              <w:t xml:space="preserve"> να έχει προσδιοριστεί στη σχετική προκήρυξη ή στα έγγραφα της σύμβασης διατίθεται ηλεκτρονικά, αναφέρετε:</w:t>
            </w:r>
          </w:p>
        </w:tc>
        <w:tc>
          <w:tcPr>
            <w:tcW w:w="5241" w:type="dxa"/>
            <w:tcBorders>
              <w:top w:val="single" w:sz="4" w:space="0" w:color="000000"/>
              <w:left w:val="single" w:sz="4" w:space="0" w:color="000000"/>
              <w:bottom w:val="single" w:sz="4" w:space="0" w:color="000000"/>
              <w:right w:val="single" w:sz="4" w:space="0" w:color="000000"/>
            </w:tcBorders>
          </w:tcPr>
          <w:p w:rsidR="00DD31FE" w:rsidRPr="00C114A1" w:rsidRDefault="00DD31FE" w:rsidP="0025469D">
            <w:pPr>
              <w:spacing w:after="0"/>
              <w:rPr>
                <w:rFonts w:ascii="Katsoulidis" w:hAnsi="Katsoulidis"/>
                <w:lang w:val="el-GR"/>
              </w:rPr>
            </w:pPr>
            <w:r w:rsidRPr="00C114A1">
              <w:rPr>
                <w:rFonts w:ascii="Katsoulidis" w:hAnsi="Katsoulidis"/>
                <w:lang w:val="el-GR"/>
              </w:rPr>
              <w:t>[……..........]</w:t>
            </w:r>
          </w:p>
          <w:p w:rsidR="00DD31FE" w:rsidRPr="00C114A1" w:rsidRDefault="00DD31FE" w:rsidP="0025469D">
            <w:pPr>
              <w:spacing w:after="0"/>
              <w:rPr>
                <w:rFonts w:ascii="Katsoulidis" w:hAnsi="Katsoulidis"/>
                <w:lang w:val="el-GR"/>
              </w:rPr>
            </w:pPr>
          </w:p>
          <w:p w:rsidR="00DD31FE" w:rsidRPr="00C114A1" w:rsidRDefault="00DD31FE" w:rsidP="0025469D">
            <w:pPr>
              <w:spacing w:after="0"/>
              <w:rPr>
                <w:rFonts w:ascii="Katsoulidis" w:hAnsi="Katsoulidis"/>
                <w:lang w:val="el-GR"/>
              </w:rPr>
            </w:pPr>
          </w:p>
          <w:p w:rsidR="00DD31FE" w:rsidRPr="00C114A1" w:rsidRDefault="00DD31FE" w:rsidP="0025469D">
            <w:pPr>
              <w:spacing w:after="0"/>
              <w:rPr>
                <w:rFonts w:ascii="Katsoulidis" w:hAnsi="Katsoulidis"/>
                <w:lang w:val="el-GR"/>
              </w:rPr>
            </w:pPr>
          </w:p>
          <w:p w:rsidR="00DD31FE" w:rsidRPr="00C114A1" w:rsidRDefault="00DD31FE" w:rsidP="0025469D">
            <w:pPr>
              <w:spacing w:after="0"/>
              <w:rPr>
                <w:rFonts w:ascii="Katsoulidis" w:hAnsi="Katsoulidis"/>
                <w:lang w:val="el-GR"/>
              </w:rPr>
            </w:pPr>
          </w:p>
          <w:p w:rsidR="00DD31FE" w:rsidRPr="00C114A1" w:rsidRDefault="00DD31FE" w:rsidP="0025469D">
            <w:pPr>
              <w:spacing w:after="0"/>
              <w:rPr>
                <w:rFonts w:ascii="Katsoulidis" w:hAnsi="Katsoulidis"/>
                <w:i/>
                <w:lang w:val="el-GR"/>
              </w:rPr>
            </w:pPr>
          </w:p>
          <w:p w:rsidR="00DD31FE" w:rsidRPr="00C114A1" w:rsidRDefault="00DD31FE" w:rsidP="0025469D">
            <w:pPr>
              <w:spacing w:after="0"/>
              <w:rPr>
                <w:rFonts w:ascii="Katsoulidis" w:hAnsi="Katsoulidis"/>
                <w:lang w:val="el-GR"/>
              </w:rPr>
            </w:pPr>
            <w:r w:rsidRPr="00C114A1">
              <w:rPr>
                <w:rFonts w:ascii="Katsoulidis" w:hAnsi="Katsoulidis"/>
                <w:i/>
                <w:lang w:val="el-GR"/>
              </w:rPr>
              <w:t xml:space="preserve">(διαδικτυακή διεύθυνση, αρχή ή φορέας έκδοσης, επακριβή στοιχεία αναφοράς των εγγράφων): </w:t>
            </w:r>
          </w:p>
          <w:p w:rsidR="00DD31FE" w:rsidRPr="00C114A1" w:rsidRDefault="00DD31FE" w:rsidP="0025469D">
            <w:pPr>
              <w:spacing w:after="0"/>
              <w:rPr>
                <w:rFonts w:ascii="Katsoulidis" w:hAnsi="Katsoulidis"/>
              </w:rPr>
            </w:pPr>
            <w:r w:rsidRPr="00C114A1">
              <w:rPr>
                <w:rFonts w:ascii="Katsoulidis" w:hAnsi="Katsoulidis"/>
                <w:i/>
              </w:rPr>
              <w:t>[……][……][……]</w:t>
            </w:r>
          </w:p>
        </w:tc>
      </w:tr>
    </w:tbl>
    <w:p w:rsidR="00DD31FE" w:rsidRPr="00C114A1" w:rsidRDefault="00DD31FE" w:rsidP="00F351E6">
      <w:pPr>
        <w:pStyle w:val="SectionTitle"/>
        <w:ind w:firstLine="0"/>
        <w:rPr>
          <w:rFonts w:ascii="Katsoulidis" w:hAnsi="Katsoulidis"/>
        </w:rPr>
      </w:pPr>
    </w:p>
    <w:p w:rsidR="00DD31FE" w:rsidRPr="00C303E1" w:rsidRDefault="00DD31FE" w:rsidP="00F351E6">
      <w:pPr>
        <w:pageBreakBefore/>
        <w:jc w:val="center"/>
        <w:rPr>
          <w:rFonts w:ascii="Katsoulidis" w:hAnsi="Katsoulidis"/>
          <w:b/>
          <w:sz w:val="28"/>
          <w:szCs w:val="28"/>
          <w:lang w:val="el-GR"/>
        </w:rPr>
      </w:pPr>
      <w:r w:rsidRPr="00C114A1">
        <w:rPr>
          <w:rFonts w:ascii="Katsoulidis" w:hAnsi="Katsoulidis"/>
          <w:b/>
          <w:bCs/>
          <w:lang w:val="el-GR"/>
        </w:rPr>
        <w:t xml:space="preserve">Γ: Τεχνική και επαγγελματική ικανότητα </w:t>
      </w:r>
      <w:r w:rsidRPr="00C303E1">
        <w:rPr>
          <w:rFonts w:ascii="Katsoulidis" w:hAnsi="Katsoulidis"/>
          <w:b/>
          <w:sz w:val="28"/>
          <w:szCs w:val="28"/>
          <w:lang w:val="el-GR"/>
        </w:rPr>
        <w:t>(ΔΕΝ ΑΠΑΙΤΕΙΤΑΙ)</w:t>
      </w:r>
    </w:p>
    <w:p w:rsidR="00DD31FE" w:rsidRPr="00C114A1" w:rsidRDefault="00DD31FE" w:rsidP="00F351E6">
      <w:pPr>
        <w:pBdr>
          <w:top w:val="single" w:sz="4" w:space="1" w:color="000000"/>
          <w:left w:val="single" w:sz="4" w:space="4" w:color="000000"/>
          <w:bottom w:val="single" w:sz="4" w:space="1" w:color="000000"/>
          <w:right w:val="single" w:sz="4" w:space="4" w:color="000000"/>
        </w:pBdr>
        <w:shd w:val="clear" w:color="auto" w:fill="BFBFBF"/>
        <w:rPr>
          <w:rFonts w:ascii="Katsoulidis" w:hAnsi="Katsoulidis"/>
          <w:lang w:val="el-GR"/>
        </w:rPr>
      </w:pPr>
      <w:r w:rsidRPr="00C114A1">
        <w:rPr>
          <w:rFonts w:ascii="Katsoulidis" w:hAnsi="Katsoulidis"/>
          <w:b/>
          <w:sz w:val="21"/>
          <w:szCs w:val="21"/>
          <w:lang w:val="el-GR"/>
        </w:rPr>
        <w:t>Ο οικονομικός φορέας πρέπει να παράσχε</w:t>
      </w:r>
      <w:r w:rsidRPr="00C114A1">
        <w:rPr>
          <w:rFonts w:ascii="Katsoulidis" w:hAnsi="Katsoulidis"/>
          <w:b/>
          <w:i/>
          <w:sz w:val="21"/>
          <w:szCs w:val="21"/>
          <w:lang w:val="el-GR"/>
        </w:rPr>
        <w:t>ι</w:t>
      </w:r>
      <w:r w:rsidRPr="00C114A1">
        <w:rPr>
          <w:rFonts w:ascii="Katsoulidis" w:hAnsi="Katsoulidis"/>
          <w:b/>
          <w:sz w:val="21"/>
          <w:szCs w:val="21"/>
          <w:lang w:val="el-GR"/>
        </w:rPr>
        <w:t xml:space="preserve"> πληροφορίες </w:t>
      </w:r>
      <w:r w:rsidRPr="00C114A1">
        <w:rPr>
          <w:rFonts w:ascii="Katsoulidis" w:hAnsi="Katsoulidis"/>
          <w:b/>
          <w:sz w:val="21"/>
          <w:szCs w:val="21"/>
          <w:u w:val="single"/>
          <w:lang w:val="el-GR"/>
        </w:rPr>
        <w:t>μόνον</w:t>
      </w:r>
      <w:r w:rsidRPr="00C114A1">
        <w:rPr>
          <w:rFonts w:ascii="Katsoulidis" w:hAnsi="Katsoulidis"/>
          <w:b/>
          <w:sz w:val="21"/>
          <w:szCs w:val="21"/>
          <w:lang w:val="el-GR"/>
        </w:rPr>
        <w:t xml:space="preserve"> όταν τα σχετικά κριτήρια επιλογής έχουν οριστεί από την αναθέτουσα αρχή ή τον αναθέτοντα φορέα  </w:t>
      </w:r>
      <w:r w:rsidRPr="00C114A1">
        <w:rPr>
          <w:rFonts w:ascii="Katsoulidis" w:hAnsi="Katsoulidis"/>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5241"/>
      </w:tblGrid>
      <w:tr w:rsidR="00DD31FE" w:rsidRPr="00C114A1" w:rsidTr="005A7D2C">
        <w:tc>
          <w:tcPr>
            <w:tcW w:w="4479" w:type="dxa"/>
            <w:tcBorders>
              <w:top w:val="single" w:sz="4" w:space="0" w:color="000000"/>
              <w:left w:val="single" w:sz="4" w:space="0" w:color="000000"/>
              <w:bottom w:val="single" w:sz="4" w:space="0" w:color="000000"/>
            </w:tcBorders>
          </w:tcPr>
          <w:p w:rsidR="00DD31FE" w:rsidRPr="00C114A1" w:rsidRDefault="00DD31FE" w:rsidP="0025469D">
            <w:pPr>
              <w:spacing w:after="0"/>
              <w:rPr>
                <w:rFonts w:ascii="Katsoulidis" w:hAnsi="Katsoulidis"/>
              </w:rPr>
            </w:pPr>
            <w:r w:rsidRPr="00C114A1">
              <w:rPr>
                <w:rFonts w:ascii="Katsoulidis" w:hAnsi="Katsoulidis"/>
                <w:b/>
                <w:i/>
              </w:rPr>
              <w:t>Τεχνική και επαγγελματική ικανότητα</w:t>
            </w:r>
          </w:p>
        </w:tc>
        <w:tc>
          <w:tcPr>
            <w:tcW w:w="5241" w:type="dxa"/>
            <w:tcBorders>
              <w:top w:val="single" w:sz="4" w:space="0" w:color="000000"/>
              <w:left w:val="single" w:sz="4" w:space="0" w:color="000000"/>
              <w:bottom w:val="single" w:sz="4" w:space="0" w:color="000000"/>
              <w:right w:val="single" w:sz="4" w:space="0" w:color="000000"/>
            </w:tcBorders>
          </w:tcPr>
          <w:p w:rsidR="00DD31FE" w:rsidRPr="00C114A1" w:rsidRDefault="00DD31FE" w:rsidP="0025469D">
            <w:pPr>
              <w:spacing w:after="0"/>
              <w:rPr>
                <w:rFonts w:ascii="Katsoulidis" w:hAnsi="Katsoulidis"/>
              </w:rPr>
            </w:pPr>
            <w:r w:rsidRPr="00C114A1">
              <w:rPr>
                <w:rFonts w:ascii="Katsoulidis" w:hAnsi="Katsoulidis"/>
                <w:b/>
                <w:i/>
              </w:rPr>
              <w:t>Απάντηση:</w:t>
            </w:r>
          </w:p>
        </w:tc>
      </w:tr>
      <w:tr w:rsidR="00DD31FE" w:rsidRPr="00C114A1" w:rsidTr="005A7D2C">
        <w:tc>
          <w:tcPr>
            <w:tcW w:w="4479" w:type="dxa"/>
            <w:tcBorders>
              <w:top w:val="single" w:sz="4" w:space="0" w:color="000000"/>
              <w:left w:val="single" w:sz="4" w:space="0" w:color="000000"/>
              <w:bottom w:val="single" w:sz="4" w:space="0" w:color="000000"/>
            </w:tcBorders>
          </w:tcPr>
          <w:p w:rsidR="00DD31FE" w:rsidRPr="00C114A1" w:rsidRDefault="00DD31FE" w:rsidP="0025469D">
            <w:pPr>
              <w:spacing w:after="0"/>
              <w:rPr>
                <w:rFonts w:ascii="Katsoulidis" w:hAnsi="Katsoulidis"/>
                <w:lang w:val="el-GR"/>
              </w:rPr>
            </w:pPr>
            <w:r w:rsidRPr="00C114A1">
              <w:rPr>
                <w:rFonts w:ascii="Katsoulidis" w:hAnsi="Katsoulidis"/>
                <w:lang w:val="el-GR"/>
              </w:rPr>
              <w:t xml:space="preserve">1β) Μόνο για </w:t>
            </w:r>
            <w:r w:rsidRPr="00C114A1">
              <w:rPr>
                <w:rFonts w:ascii="Katsoulidis" w:hAnsi="Katsoulidis"/>
                <w:b/>
                <w:i/>
                <w:lang w:val="el-GR"/>
              </w:rPr>
              <w:t>δημόσιες συμβάσεις προμηθειών</w:t>
            </w:r>
            <w:r w:rsidRPr="00C114A1">
              <w:rPr>
                <w:rFonts w:ascii="Katsoulidis" w:hAnsi="Katsoulidis"/>
                <w:lang w:val="el-GR"/>
              </w:rPr>
              <w:t>:</w:t>
            </w:r>
          </w:p>
          <w:p w:rsidR="00DD31FE" w:rsidRPr="00C114A1" w:rsidRDefault="00DD31FE" w:rsidP="0025469D">
            <w:pPr>
              <w:spacing w:after="0"/>
              <w:rPr>
                <w:rFonts w:ascii="Katsoulidis" w:hAnsi="Katsoulidis"/>
                <w:lang w:val="el-GR"/>
              </w:rPr>
            </w:pPr>
            <w:r w:rsidRPr="00C114A1">
              <w:rPr>
                <w:rFonts w:ascii="Katsoulidis" w:hAnsi="Katsoulidis"/>
                <w:lang w:val="el-GR"/>
              </w:rPr>
              <w:t>Κατά τη διάρκεια της περιόδου αναφοράς</w:t>
            </w:r>
            <w:r w:rsidRPr="00C114A1">
              <w:rPr>
                <w:rStyle w:val="a"/>
                <w:rFonts w:ascii="Katsoulidis" w:hAnsi="Katsoulidis" w:cs="Times New Roman"/>
              </w:rPr>
              <w:endnoteReference w:id="32"/>
            </w:r>
            <w:r w:rsidRPr="00C114A1">
              <w:rPr>
                <w:rFonts w:ascii="Katsoulidis" w:hAnsi="Katsoulidis"/>
                <w:lang w:val="el-GR"/>
              </w:rPr>
              <w:t xml:space="preserve">, ο οικονομικός φορέας έχει </w:t>
            </w:r>
            <w:r w:rsidRPr="00C114A1">
              <w:rPr>
                <w:rFonts w:ascii="Katsoulidis" w:hAnsi="Katsoulidis"/>
                <w:b/>
                <w:lang w:val="el-GR"/>
              </w:rPr>
              <w:t>προβεί στις ακόλουθες κυριότερες παραδόσεις αγαθών του είδους που έχει προσδιοριστεί:</w:t>
            </w:r>
          </w:p>
          <w:p w:rsidR="00DD31FE" w:rsidRPr="00C114A1" w:rsidRDefault="00DD31FE" w:rsidP="0025469D">
            <w:pPr>
              <w:spacing w:after="0"/>
              <w:rPr>
                <w:rFonts w:ascii="Katsoulidis" w:hAnsi="Katsoulidis"/>
                <w:lang w:val="el-GR"/>
              </w:rPr>
            </w:pPr>
            <w:r w:rsidRPr="00C114A1">
              <w:rPr>
                <w:rFonts w:ascii="Katsoulidis" w:hAnsi="Katsoulidis"/>
                <w:lang w:val="el-GR"/>
              </w:rPr>
              <w:t>Κατά τη σύνταξη του σχετικού καταλόγου αναφέρετε τα ποσά, τις ημερομηνίες και τους παραλήπτες δημόσιους ή ιδιωτικούς</w:t>
            </w:r>
            <w:r w:rsidRPr="00C114A1">
              <w:rPr>
                <w:rStyle w:val="a"/>
                <w:rFonts w:ascii="Katsoulidis" w:hAnsi="Katsoulidis" w:cs="Times New Roman"/>
              </w:rPr>
              <w:endnoteReference w:id="33"/>
            </w:r>
            <w:r w:rsidRPr="00C114A1">
              <w:rPr>
                <w:rFonts w:ascii="Katsoulidis" w:hAnsi="Katsoulidis"/>
                <w:lang w:val="el-GR"/>
              </w:rPr>
              <w:t>:</w:t>
            </w:r>
          </w:p>
        </w:tc>
        <w:tc>
          <w:tcPr>
            <w:tcW w:w="5241" w:type="dxa"/>
            <w:tcBorders>
              <w:top w:val="single" w:sz="4" w:space="0" w:color="000000"/>
              <w:left w:val="single" w:sz="4" w:space="0" w:color="000000"/>
              <w:bottom w:val="single" w:sz="4" w:space="0" w:color="000000"/>
              <w:right w:val="single" w:sz="4" w:space="0" w:color="000000"/>
            </w:tcBorders>
          </w:tcPr>
          <w:p w:rsidR="00DD31FE" w:rsidRPr="00C114A1" w:rsidRDefault="00DD31FE" w:rsidP="0025469D">
            <w:pPr>
              <w:spacing w:after="0"/>
              <w:rPr>
                <w:rFonts w:ascii="Katsoulidis" w:hAnsi="Katsoulidis"/>
                <w:lang w:val="el-GR"/>
              </w:rPr>
            </w:pPr>
            <w:r w:rsidRPr="00C114A1">
              <w:rPr>
                <w:rFonts w:ascii="Katsoulidis" w:hAnsi="Katsoulidis"/>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D31FE" w:rsidRPr="00C114A1" w:rsidRDefault="00DD31FE" w:rsidP="0025469D">
            <w:pPr>
              <w:spacing w:after="0"/>
              <w:rPr>
                <w:rFonts w:ascii="Katsoulidis" w:hAnsi="Katsoulidis"/>
              </w:rPr>
            </w:pPr>
            <w:r w:rsidRPr="00C114A1">
              <w:rPr>
                <w:rFonts w:ascii="Katsoulidis" w:hAnsi="Katsoulidis"/>
              </w:rPr>
              <w:t>[…...........]</w:t>
            </w:r>
          </w:p>
          <w:tbl>
            <w:tblPr>
              <w:tblW w:w="0" w:type="auto"/>
              <w:tblLayout w:type="fixed"/>
              <w:tblLook w:val="0000"/>
            </w:tblPr>
            <w:tblGrid>
              <w:gridCol w:w="1057"/>
              <w:gridCol w:w="1052"/>
              <w:gridCol w:w="1052"/>
              <w:gridCol w:w="1185"/>
            </w:tblGrid>
            <w:tr w:rsidR="00DD31FE" w:rsidRPr="00C114A1" w:rsidTr="0025469D">
              <w:tc>
                <w:tcPr>
                  <w:tcW w:w="1057" w:type="dxa"/>
                  <w:tcBorders>
                    <w:top w:val="single" w:sz="4" w:space="0" w:color="000000"/>
                    <w:left w:val="single" w:sz="4" w:space="0" w:color="000000"/>
                    <w:bottom w:val="single" w:sz="4" w:space="0" w:color="000000"/>
                  </w:tcBorders>
                </w:tcPr>
                <w:p w:rsidR="00DD31FE" w:rsidRPr="00C114A1" w:rsidRDefault="00DD31FE" w:rsidP="0025469D">
                  <w:pPr>
                    <w:spacing w:after="0"/>
                    <w:rPr>
                      <w:rFonts w:ascii="Katsoulidis" w:hAnsi="Katsoulidis"/>
                    </w:rPr>
                  </w:pPr>
                  <w:r w:rsidRPr="00C114A1">
                    <w:rPr>
                      <w:rFonts w:ascii="Katsoulidis" w:hAnsi="Katsoulidis"/>
                      <w:sz w:val="14"/>
                      <w:szCs w:val="14"/>
                    </w:rPr>
                    <w:t>Περιγραφή</w:t>
                  </w:r>
                </w:p>
              </w:tc>
              <w:tc>
                <w:tcPr>
                  <w:tcW w:w="1052" w:type="dxa"/>
                  <w:tcBorders>
                    <w:top w:val="single" w:sz="4" w:space="0" w:color="000000"/>
                    <w:left w:val="single" w:sz="4" w:space="0" w:color="000000"/>
                    <w:bottom w:val="single" w:sz="4" w:space="0" w:color="000000"/>
                  </w:tcBorders>
                </w:tcPr>
                <w:p w:rsidR="00DD31FE" w:rsidRPr="00C114A1" w:rsidRDefault="00DD31FE" w:rsidP="0025469D">
                  <w:pPr>
                    <w:spacing w:after="0"/>
                    <w:rPr>
                      <w:rFonts w:ascii="Katsoulidis" w:hAnsi="Katsoulidis"/>
                    </w:rPr>
                  </w:pPr>
                  <w:r w:rsidRPr="00C114A1">
                    <w:rPr>
                      <w:rFonts w:ascii="Katsoulidis" w:hAnsi="Katsoulidis"/>
                      <w:sz w:val="14"/>
                      <w:szCs w:val="14"/>
                    </w:rPr>
                    <w:t>ποσά</w:t>
                  </w:r>
                </w:p>
              </w:tc>
              <w:tc>
                <w:tcPr>
                  <w:tcW w:w="1052" w:type="dxa"/>
                  <w:tcBorders>
                    <w:top w:val="single" w:sz="4" w:space="0" w:color="000000"/>
                    <w:left w:val="single" w:sz="4" w:space="0" w:color="000000"/>
                    <w:bottom w:val="single" w:sz="4" w:space="0" w:color="000000"/>
                  </w:tcBorders>
                </w:tcPr>
                <w:p w:rsidR="00DD31FE" w:rsidRPr="00C114A1" w:rsidRDefault="00DD31FE" w:rsidP="0025469D">
                  <w:pPr>
                    <w:spacing w:after="0"/>
                    <w:rPr>
                      <w:rFonts w:ascii="Katsoulidis" w:hAnsi="Katsoulidis"/>
                    </w:rPr>
                  </w:pPr>
                  <w:r w:rsidRPr="00C114A1">
                    <w:rPr>
                      <w:rFonts w:ascii="Katsoulidis" w:hAnsi="Katsoulidis"/>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tcPr>
                <w:p w:rsidR="00DD31FE" w:rsidRPr="00C114A1" w:rsidRDefault="00DD31FE" w:rsidP="0025469D">
                  <w:pPr>
                    <w:spacing w:after="0"/>
                    <w:rPr>
                      <w:rFonts w:ascii="Katsoulidis" w:hAnsi="Katsoulidis"/>
                    </w:rPr>
                  </w:pPr>
                  <w:r w:rsidRPr="00C114A1">
                    <w:rPr>
                      <w:rFonts w:ascii="Katsoulidis" w:hAnsi="Katsoulidis"/>
                      <w:sz w:val="14"/>
                      <w:szCs w:val="14"/>
                    </w:rPr>
                    <w:t>παραλήπτες</w:t>
                  </w:r>
                </w:p>
              </w:tc>
            </w:tr>
            <w:tr w:rsidR="00DD31FE" w:rsidRPr="00C114A1" w:rsidTr="0025469D">
              <w:tc>
                <w:tcPr>
                  <w:tcW w:w="1057" w:type="dxa"/>
                  <w:tcBorders>
                    <w:top w:val="single" w:sz="4" w:space="0" w:color="000000"/>
                    <w:left w:val="single" w:sz="4" w:space="0" w:color="000000"/>
                    <w:bottom w:val="single" w:sz="4" w:space="0" w:color="000000"/>
                  </w:tcBorders>
                </w:tcPr>
                <w:p w:rsidR="00DD31FE" w:rsidRPr="00C114A1" w:rsidRDefault="00DD31FE" w:rsidP="0025469D">
                  <w:pPr>
                    <w:snapToGrid w:val="0"/>
                    <w:spacing w:after="0"/>
                    <w:rPr>
                      <w:rFonts w:ascii="Katsoulidis" w:hAnsi="Katsoulidis"/>
                    </w:rPr>
                  </w:pPr>
                </w:p>
              </w:tc>
              <w:tc>
                <w:tcPr>
                  <w:tcW w:w="1052" w:type="dxa"/>
                  <w:tcBorders>
                    <w:top w:val="single" w:sz="4" w:space="0" w:color="000000"/>
                    <w:left w:val="single" w:sz="4" w:space="0" w:color="000000"/>
                    <w:bottom w:val="single" w:sz="4" w:space="0" w:color="000000"/>
                  </w:tcBorders>
                </w:tcPr>
                <w:p w:rsidR="00DD31FE" w:rsidRPr="00C114A1" w:rsidRDefault="00DD31FE" w:rsidP="0025469D">
                  <w:pPr>
                    <w:snapToGrid w:val="0"/>
                    <w:spacing w:after="0"/>
                    <w:rPr>
                      <w:rFonts w:ascii="Katsoulidis" w:hAnsi="Katsoulidis"/>
                    </w:rPr>
                  </w:pPr>
                </w:p>
              </w:tc>
              <w:tc>
                <w:tcPr>
                  <w:tcW w:w="1052" w:type="dxa"/>
                  <w:tcBorders>
                    <w:top w:val="single" w:sz="4" w:space="0" w:color="000000"/>
                    <w:left w:val="single" w:sz="4" w:space="0" w:color="000000"/>
                    <w:bottom w:val="single" w:sz="4" w:space="0" w:color="000000"/>
                  </w:tcBorders>
                </w:tcPr>
                <w:p w:rsidR="00DD31FE" w:rsidRPr="00C114A1" w:rsidRDefault="00DD31FE" w:rsidP="0025469D">
                  <w:pPr>
                    <w:snapToGrid w:val="0"/>
                    <w:spacing w:after="0"/>
                    <w:rPr>
                      <w:rFonts w:ascii="Katsoulidis" w:hAnsi="Katsoulidis"/>
                    </w:rPr>
                  </w:pPr>
                </w:p>
              </w:tc>
              <w:tc>
                <w:tcPr>
                  <w:tcW w:w="1185" w:type="dxa"/>
                  <w:tcBorders>
                    <w:top w:val="single" w:sz="4" w:space="0" w:color="000000"/>
                    <w:left w:val="single" w:sz="4" w:space="0" w:color="000000"/>
                    <w:bottom w:val="single" w:sz="4" w:space="0" w:color="000000"/>
                    <w:right w:val="single" w:sz="4" w:space="0" w:color="000000"/>
                  </w:tcBorders>
                </w:tcPr>
                <w:p w:rsidR="00DD31FE" w:rsidRPr="00C114A1" w:rsidRDefault="00DD31FE" w:rsidP="0025469D">
                  <w:pPr>
                    <w:snapToGrid w:val="0"/>
                    <w:spacing w:after="0"/>
                    <w:rPr>
                      <w:rFonts w:ascii="Katsoulidis" w:hAnsi="Katsoulidis"/>
                    </w:rPr>
                  </w:pPr>
                </w:p>
              </w:tc>
            </w:tr>
          </w:tbl>
          <w:p w:rsidR="00DD31FE" w:rsidRPr="00C114A1" w:rsidRDefault="00DD31FE" w:rsidP="0025469D">
            <w:pPr>
              <w:spacing w:after="0"/>
              <w:rPr>
                <w:rFonts w:ascii="Katsoulidis" w:hAnsi="Katsoulidis"/>
              </w:rPr>
            </w:pPr>
          </w:p>
        </w:tc>
      </w:tr>
      <w:tr w:rsidR="00DD31FE" w:rsidRPr="00C114A1" w:rsidTr="005A7D2C">
        <w:tc>
          <w:tcPr>
            <w:tcW w:w="4479" w:type="dxa"/>
            <w:tcBorders>
              <w:top w:val="single" w:sz="4" w:space="0" w:color="000000"/>
              <w:left w:val="single" w:sz="4" w:space="0" w:color="000000"/>
              <w:bottom w:val="single" w:sz="4" w:space="0" w:color="000000"/>
            </w:tcBorders>
          </w:tcPr>
          <w:p w:rsidR="00DD31FE" w:rsidRPr="00C114A1" w:rsidRDefault="00DD31FE" w:rsidP="0025469D">
            <w:pPr>
              <w:spacing w:after="0"/>
              <w:rPr>
                <w:rFonts w:ascii="Katsoulidis" w:hAnsi="Katsoulidis"/>
                <w:lang w:val="el-GR"/>
              </w:rPr>
            </w:pPr>
            <w:r w:rsidRPr="00C114A1">
              <w:rPr>
                <w:rFonts w:ascii="Katsoulidis" w:hAnsi="Katsoulidis"/>
                <w:lang w:val="el-GR"/>
              </w:rPr>
              <w:t xml:space="preserve">10) Ο οικονομικός φορέας </w:t>
            </w:r>
            <w:r w:rsidRPr="00C114A1">
              <w:rPr>
                <w:rFonts w:ascii="Katsoulidis" w:hAnsi="Katsoulidis"/>
                <w:b/>
                <w:lang w:val="el-GR"/>
              </w:rPr>
              <w:t>προτίθεται, να αναθέσει σε τρίτους υπό μορφή υπεργολαβίας</w:t>
            </w:r>
            <w:r w:rsidRPr="00C114A1">
              <w:rPr>
                <w:rStyle w:val="a"/>
                <w:rFonts w:ascii="Katsoulidis" w:hAnsi="Katsoulidis" w:cs="Times New Roman"/>
              </w:rPr>
              <w:endnoteReference w:id="34"/>
            </w:r>
            <w:r w:rsidRPr="00C114A1">
              <w:rPr>
                <w:rFonts w:ascii="Katsoulidis" w:hAnsi="Katsoulidis"/>
                <w:lang w:val="el-GR"/>
              </w:rPr>
              <w:t xml:space="preserve"> το ακόλουθο</w:t>
            </w:r>
            <w:r w:rsidRPr="00C114A1">
              <w:rPr>
                <w:rFonts w:ascii="Katsoulidis" w:hAnsi="Katsoulidis"/>
                <w:b/>
                <w:lang w:val="el-GR"/>
              </w:rPr>
              <w:t xml:space="preserve"> τμήμα (δηλ. ποσοστό)</w:t>
            </w:r>
            <w:r w:rsidRPr="00C114A1">
              <w:rPr>
                <w:rFonts w:ascii="Katsoulidis" w:hAnsi="Katsoulidis"/>
                <w:lang w:val="el-GR"/>
              </w:rPr>
              <w:t xml:space="preserve"> της σύμβασης:</w:t>
            </w:r>
          </w:p>
        </w:tc>
        <w:tc>
          <w:tcPr>
            <w:tcW w:w="5241" w:type="dxa"/>
            <w:tcBorders>
              <w:top w:val="single" w:sz="4" w:space="0" w:color="000000"/>
              <w:left w:val="single" w:sz="4" w:space="0" w:color="000000"/>
              <w:bottom w:val="single" w:sz="4" w:space="0" w:color="000000"/>
              <w:right w:val="single" w:sz="4" w:space="0" w:color="000000"/>
            </w:tcBorders>
          </w:tcPr>
          <w:p w:rsidR="00DD31FE" w:rsidRPr="00C114A1" w:rsidRDefault="00DD31FE" w:rsidP="0025469D">
            <w:pPr>
              <w:spacing w:after="0"/>
              <w:rPr>
                <w:rFonts w:ascii="Katsoulidis" w:hAnsi="Katsoulidis"/>
              </w:rPr>
            </w:pPr>
            <w:r w:rsidRPr="00C114A1">
              <w:rPr>
                <w:rFonts w:ascii="Katsoulidis" w:hAnsi="Katsoulidis"/>
              </w:rPr>
              <w:t>[....……]</w:t>
            </w:r>
          </w:p>
        </w:tc>
      </w:tr>
      <w:tr w:rsidR="00DD31FE" w:rsidRPr="00F41FAE" w:rsidTr="005A7D2C">
        <w:tc>
          <w:tcPr>
            <w:tcW w:w="4479" w:type="dxa"/>
            <w:tcBorders>
              <w:top w:val="single" w:sz="4" w:space="0" w:color="000000"/>
              <w:left w:val="single" w:sz="4" w:space="0" w:color="000000"/>
              <w:bottom w:val="single" w:sz="4" w:space="0" w:color="000000"/>
            </w:tcBorders>
          </w:tcPr>
          <w:p w:rsidR="00DD31FE" w:rsidRPr="00C114A1" w:rsidRDefault="00DD31FE" w:rsidP="0025469D">
            <w:pPr>
              <w:spacing w:after="0"/>
              <w:rPr>
                <w:rFonts w:ascii="Katsoulidis" w:hAnsi="Katsoulidis"/>
                <w:lang w:val="el-GR"/>
              </w:rPr>
            </w:pPr>
            <w:r w:rsidRPr="00C114A1">
              <w:rPr>
                <w:rFonts w:ascii="Katsoulidis" w:hAnsi="Katsoulidis"/>
                <w:lang w:val="el-GR"/>
              </w:rPr>
              <w:t xml:space="preserve">12) Για </w:t>
            </w:r>
            <w:r w:rsidRPr="00C114A1">
              <w:rPr>
                <w:rFonts w:ascii="Katsoulidis" w:hAnsi="Katsoulidis"/>
                <w:b/>
                <w:i/>
                <w:lang w:val="el-GR"/>
              </w:rPr>
              <w:t>δημόσιες συμβάσεις προμηθειών</w:t>
            </w:r>
            <w:r w:rsidRPr="00C114A1">
              <w:rPr>
                <w:rFonts w:ascii="Katsoulidis" w:hAnsi="Katsoulidis"/>
                <w:lang w:val="el-GR"/>
              </w:rPr>
              <w:t>:</w:t>
            </w:r>
          </w:p>
          <w:p w:rsidR="00DD31FE" w:rsidRPr="00C114A1" w:rsidRDefault="00DD31FE" w:rsidP="0025469D">
            <w:pPr>
              <w:spacing w:after="0"/>
              <w:rPr>
                <w:rFonts w:ascii="Katsoulidis" w:hAnsi="Katsoulidis"/>
                <w:lang w:val="el-GR"/>
              </w:rPr>
            </w:pPr>
            <w:r w:rsidRPr="00C114A1">
              <w:rPr>
                <w:rFonts w:ascii="Katsoulidis" w:hAnsi="Katsoulidis"/>
                <w:lang w:val="el-GR"/>
              </w:rPr>
              <w:t xml:space="preserve">Μπορεί ο οικονομικός φορέας να προσκομίσει τα απαιτούμενα </w:t>
            </w:r>
            <w:r w:rsidRPr="00C114A1">
              <w:rPr>
                <w:rFonts w:ascii="Katsoulidis" w:hAnsi="Katsoulidis"/>
                <w:b/>
                <w:lang w:val="el-GR"/>
              </w:rPr>
              <w:t>πιστοποιητικά</w:t>
            </w:r>
            <w:r w:rsidRPr="00C114A1">
              <w:rPr>
                <w:rFonts w:ascii="Katsoulidis" w:hAnsi="Katsoulidis"/>
                <w:lang w:val="el-GR"/>
              </w:rPr>
              <w:t xml:space="preserve"> που έχουν εκδοθεί από επίσημα </w:t>
            </w:r>
            <w:r w:rsidRPr="00C114A1">
              <w:rPr>
                <w:rFonts w:ascii="Katsoulidis" w:hAnsi="Katsoulidis"/>
                <w:b/>
                <w:lang w:val="el-GR"/>
              </w:rPr>
              <w:t>ινστιτούτα ελέγχου ποιότητας</w:t>
            </w:r>
            <w:r w:rsidRPr="00C114A1">
              <w:rPr>
                <w:rFonts w:ascii="Katsoulidis" w:hAnsi="Katsoulidis"/>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D31FE" w:rsidRPr="00C114A1" w:rsidRDefault="00DD31FE" w:rsidP="0025469D">
            <w:pPr>
              <w:spacing w:after="0"/>
              <w:rPr>
                <w:rFonts w:ascii="Katsoulidis" w:hAnsi="Katsoulidis"/>
                <w:lang w:val="el-GR"/>
              </w:rPr>
            </w:pPr>
            <w:r w:rsidRPr="00C114A1">
              <w:rPr>
                <w:rFonts w:ascii="Katsoulidis" w:hAnsi="Katsoulidis"/>
                <w:b/>
                <w:lang w:val="el-GR"/>
              </w:rPr>
              <w:t>Εάν όχι</w:t>
            </w:r>
            <w:r w:rsidRPr="00C114A1">
              <w:rPr>
                <w:rFonts w:ascii="Katsoulidis" w:hAnsi="Katsoulidis"/>
                <w:lang w:val="el-GR"/>
              </w:rPr>
              <w:t>, εξηγήστε τους λόγους και αναφέρετε ποια άλλα αποδεικτικά μέσα μπορούν να προσκομιστούν:</w:t>
            </w:r>
          </w:p>
          <w:p w:rsidR="00DD31FE" w:rsidRPr="00C114A1" w:rsidRDefault="00DD31FE" w:rsidP="0025469D">
            <w:pPr>
              <w:spacing w:after="0"/>
              <w:rPr>
                <w:rFonts w:ascii="Katsoulidis" w:hAnsi="Katsoulidis"/>
                <w:lang w:val="el-GR"/>
              </w:rPr>
            </w:pPr>
            <w:r w:rsidRPr="00C114A1">
              <w:rPr>
                <w:rFonts w:ascii="Katsoulidis" w:hAnsi="Katsoulidis"/>
                <w:i/>
                <w:lang w:val="el-GR"/>
              </w:rPr>
              <w:t>Εάν η σχετική τεκμηρίωση διατίθεται ηλεκτρονικά, αναφέρετε:</w:t>
            </w:r>
          </w:p>
        </w:tc>
        <w:tc>
          <w:tcPr>
            <w:tcW w:w="5241" w:type="dxa"/>
            <w:tcBorders>
              <w:top w:val="single" w:sz="4" w:space="0" w:color="000000"/>
              <w:left w:val="single" w:sz="4" w:space="0" w:color="000000"/>
              <w:bottom w:val="single" w:sz="4" w:space="0" w:color="000000"/>
              <w:right w:val="single" w:sz="4" w:space="0" w:color="000000"/>
            </w:tcBorders>
          </w:tcPr>
          <w:p w:rsidR="00DD31FE" w:rsidRPr="00C114A1" w:rsidRDefault="00DD31FE" w:rsidP="0025469D">
            <w:pPr>
              <w:snapToGrid w:val="0"/>
              <w:spacing w:after="0"/>
              <w:rPr>
                <w:rFonts w:ascii="Katsoulidis" w:hAnsi="Katsoulidis"/>
                <w:lang w:val="el-GR"/>
              </w:rPr>
            </w:pPr>
          </w:p>
          <w:p w:rsidR="00DD31FE" w:rsidRPr="00C114A1" w:rsidRDefault="00DD31FE" w:rsidP="0025469D">
            <w:pPr>
              <w:spacing w:after="0"/>
              <w:rPr>
                <w:rFonts w:ascii="Katsoulidis" w:hAnsi="Katsoulidis"/>
                <w:lang w:val="el-GR"/>
              </w:rPr>
            </w:pPr>
            <w:r w:rsidRPr="00C114A1">
              <w:rPr>
                <w:rFonts w:ascii="Katsoulidis" w:hAnsi="Katsoulidis"/>
                <w:lang w:val="el-GR"/>
              </w:rPr>
              <w:t>[] Ναι [] Όχι</w:t>
            </w:r>
          </w:p>
          <w:p w:rsidR="00DD31FE" w:rsidRPr="00C114A1" w:rsidRDefault="00DD31FE" w:rsidP="0025469D">
            <w:pPr>
              <w:spacing w:after="0"/>
              <w:rPr>
                <w:rFonts w:ascii="Katsoulidis" w:hAnsi="Katsoulidis"/>
                <w:lang w:val="el-GR"/>
              </w:rPr>
            </w:pPr>
          </w:p>
          <w:p w:rsidR="00DD31FE" w:rsidRPr="00C114A1" w:rsidRDefault="00DD31FE" w:rsidP="0025469D">
            <w:pPr>
              <w:spacing w:after="0"/>
              <w:rPr>
                <w:rFonts w:ascii="Katsoulidis" w:hAnsi="Katsoulidis"/>
                <w:lang w:val="el-GR"/>
              </w:rPr>
            </w:pPr>
          </w:p>
          <w:p w:rsidR="00DD31FE" w:rsidRPr="00C114A1" w:rsidRDefault="00DD31FE" w:rsidP="0025469D">
            <w:pPr>
              <w:spacing w:after="0"/>
              <w:rPr>
                <w:rFonts w:ascii="Katsoulidis" w:hAnsi="Katsoulidis"/>
                <w:lang w:val="el-GR"/>
              </w:rPr>
            </w:pPr>
          </w:p>
          <w:p w:rsidR="00DD31FE" w:rsidRPr="00C114A1" w:rsidRDefault="00DD31FE" w:rsidP="0025469D">
            <w:pPr>
              <w:spacing w:after="0"/>
              <w:rPr>
                <w:rFonts w:ascii="Katsoulidis" w:hAnsi="Katsoulidis"/>
                <w:lang w:val="el-GR"/>
              </w:rPr>
            </w:pPr>
          </w:p>
          <w:p w:rsidR="00DD31FE" w:rsidRPr="00C114A1" w:rsidRDefault="00DD31FE" w:rsidP="0025469D">
            <w:pPr>
              <w:spacing w:after="0"/>
              <w:rPr>
                <w:rFonts w:ascii="Katsoulidis" w:hAnsi="Katsoulidis"/>
                <w:lang w:val="el-GR"/>
              </w:rPr>
            </w:pPr>
          </w:p>
          <w:p w:rsidR="00DD31FE" w:rsidRPr="00C114A1" w:rsidRDefault="00DD31FE" w:rsidP="0025469D">
            <w:pPr>
              <w:spacing w:after="0"/>
              <w:rPr>
                <w:rFonts w:ascii="Katsoulidis" w:hAnsi="Katsoulidis"/>
                <w:lang w:val="el-GR"/>
              </w:rPr>
            </w:pPr>
          </w:p>
          <w:p w:rsidR="00DD31FE" w:rsidRPr="00C114A1" w:rsidRDefault="00DD31FE" w:rsidP="0025469D">
            <w:pPr>
              <w:spacing w:after="0"/>
              <w:rPr>
                <w:rFonts w:ascii="Katsoulidis" w:hAnsi="Katsoulidis"/>
                <w:lang w:val="el-GR"/>
              </w:rPr>
            </w:pPr>
          </w:p>
          <w:p w:rsidR="00DD31FE" w:rsidRPr="00C114A1" w:rsidRDefault="00DD31FE" w:rsidP="0025469D">
            <w:pPr>
              <w:spacing w:after="0"/>
              <w:rPr>
                <w:rFonts w:ascii="Katsoulidis" w:hAnsi="Katsoulidis"/>
                <w:lang w:val="el-GR"/>
              </w:rPr>
            </w:pPr>
          </w:p>
          <w:p w:rsidR="00DD31FE" w:rsidRPr="00C114A1" w:rsidRDefault="00DD31FE" w:rsidP="0025469D">
            <w:pPr>
              <w:spacing w:after="0"/>
              <w:rPr>
                <w:rFonts w:ascii="Katsoulidis" w:hAnsi="Katsoulidis"/>
                <w:lang w:val="el-GR"/>
              </w:rPr>
            </w:pPr>
          </w:p>
          <w:p w:rsidR="00DD31FE" w:rsidRPr="00C114A1" w:rsidRDefault="00DD31FE" w:rsidP="0025469D">
            <w:pPr>
              <w:spacing w:after="0"/>
              <w:rPr>
                <w:rFonts w:ascii="Katsoulidis" w:hAnsi="Katsoulidis"/>
                <w:lang w:val="el-GR"/>
              </w:rPr>
            </w:pPr>
          </w:p>
          <w:p w:rsidR="00DD31FE" w:rsidRPr="00C114A1" w:rsidRDefault="00DD31FE" w:rsidP="0025469D">
            <w:pPr>
              <w:spacing w:after="0"/>
              <w:rPr>
                <w:rFonts w:ascii="Katsoulidis" w:hAnsi="Katsoulidis"/>
                <w:lang w:val="el-GR"/>
              </w:rPr>
            </w:pPr>
            <w:r w:rsidRPr="00C114A1">
              <w:rPr>
                <w:rFonts w:ascii="Katsoulidis" w:hAnsi="Katsoulidis"/>
                <w:lang w:val="el-GR"/>
              </w:rPr>
              <w:t>[….............................................]</w:t>
            </w:r>
          </w:p>
          <w:p w:rsidR="00DD31FE" w:rsidRPr="00C114A1" w:rsidRDefault="00DD31FE" w:rsidP="0025469D">
            <w:pPr>
              <w:spacing w:after="0"/>
              <w:rPr>
                <w:rFonts w:ascii="Katsoulidis" w:hAnsi="Katsoulidis"/>
                <w:lang w:val="el-GR"/>
              </w:rPr>
            </w:pPr>
          </w:p>
          <w:p w:rsidR="00DD31FE" w:rsidRPr="00C114A1" w:rsidRDefault="00DD31FE" w:rsidP="0025469D">
            <w:pPr>
              <w:spacing w:after="0"/>
              <w:rPr>
                <w:rFonts w:ascii="Katsoulidis" w:hAnsi="Katsoulidis"/>
                <w:i/>
                <w:lang w:val="el-GR"/>
              </w:rPr>
            </w:pPr>
          </w:p>
          <w:p w:rsidR="00DD31FE" w:rsidRPr="00C114A1" w:rsidRDefault="00DD31FE" w:rsidP="0025469D">
            <w:pPr>
              <w:spacing w:after="0"/>
              <w:rPr>
                <w:rFonts w:ascii="Katsoulidis" w:hAnsi="Katsoulidis"/>
                <w:lang w:val="el-GR"/>
              </w:rPr>
            </w:pPr>
            <w:r w:rsidRPr="00C114A1">
              <w:rPr>
                <w:rFonts w:ascii="Katsoulidis" w:hAnsi="Katsoulidis"/>
                <w:i/>
                <w:lang w:val="el-GR"/>
              </w:rPr>
              <w:t>(διαδικτυακή διεύθυνση, αρχή ή φορέας έκδοσης, επακριβή στοιχεία αναφοράς των εγγράφων): [……][……][……]</w:t>
            </w:r>
          </w:p>
        </w:tc>
      </w:tr>
    </w:tbl>
    <w:p w:rsidR="00DD31FE" w:rsidRPr="00C114A1" w:rsidRDefault="00DD31FE" w:rsidP="00F351E6">
      <w:pPr>
        <w:jc w:val="center"/>
        <w:rPr>
          <w:rFonts w:ascii="Katsoulidis" w:hAnsi="Katsoulidis"/>
          <w:b/>
          <w:bCs/>
          <w:lang w:val="el-GR"/>
        </w:rPr>
      </w:pPr>
    </w:p>
    <w:p w:rsidR="00DD31FE" w:rsidRPr="00C303E1" w:rsidRDefault="00DD31FE" w:rsidP="00F351E6">
      <w:pPr>
        <w:pageBreakBefore/>
        <w:jc w:val="center"/>
        <w:rPr>
          <w:rFonts w:ascii="Katsoulidis" w:hAnsi="Katsoulidis"/>
          <w:b/>
          <w:sz w:val="28"/>
          <w:szCs w:val="28"/>
          <w:lang w:val="el-GR"/>
        </w:rPr>
      </w:pPr>
      <w:r w:rsidRPr="00C114A1">
        <w:rPr>
          <w:rFonts w:ascii="Katsoulidis" w:hAnsi="Katsoulidis"/>
          <w:b/>
          <w:bCs/>
          <w:lang w:val="el-GR"/>
        </w:rPr>
        <w:t xml:space="preserve">Δ: Συστήματα διασφάλισης ποιότητας </w:t>
      </w:r>
      <w:r w:rsidRPr="00C303E1">
        <w:rPr>
          <w:rFonts w:ascii="Katsoulidis" w:hAnsi="Katsoulidis"/>
          <w:b/>
          <w:sz w:val="28"/>
          <w:szCs w:val="28"/>
          <w:lang w:val="el-GR"/>
        </w:rPr>
        <w:t>(ΔΕΝ ΑΠΑΙΤΕΙΤΑΙ)</w:t>
      </w:r>
    </w:p>
    <w:p w:rsidR="00DD31FE" w:rsidRPr="00C114A1" w:rsidRDefault="00DD31FE" w:rsidP="00F351E6">
      <w:pPr>
        <w:pBdr>
          <w:top w:val="single" w:sz="4" w:space="1" w:color="000000"/>
          <w:left w:val="single" w:sz="4" w:space="4" w:color="000000"/>
          <w:bottom w:val="single" w:sz="4" w:space="1" w:color="000000"/>
          <w:right w:val="single" w:sz="4" w:space="4" w:color="000000"/>
        </w:pBdr>
        <w:shd w:val="clear" w:color="auto" w:fill="BFBFBF"/>
        <w:rPr>
          <w:rFonts w:ascii="Katsoulidis" w:hAnsi="Katsoulidis"/>
          <w:lang w:val="el-GR"/>
        </w:rPr>
      </w:pPr>
      <w:r w:rsidRPr="00C114A1">
        <w:rPr>
          <w:rFonts w:ascii="Katsoulidis" w:hAnsi="Katsoulidis"/>
          <w:b/>
          <w:i/>
          <w:lang w:val="el-GR"/>
        </w:rPr>
        <w:t xml:space="preserve">Ο οικονομικός φορέας πρέπει να παράσχει πληροφορίες </w:t>
      </w:r>
      <w:r w:rsidRPr="00C114A1">
        <w:rPr>
          <w:rFonts w:ascii="Katsoulidis" w:hAnsi="Katsoulidis"/>
          <w:b/>
          <w:u w:val="single"/>
          <w:lang w:val="el-GR"/>
        </w:rPr>
        <w:t>μόνον</w:t>
      </w:r>
      <w:r w:rsidRPr="00C114A1">
        <w:rPr>
          <w:rFonts w:ascii="Katsoulidis" w:hAnsi="Katsoulidis"/>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5241"/>
      </w:tblGrid>
      <w:tr w:rsidR="00DD31FE" w:rsidRPr="00C114A1" w:rsidTr="005A7D2C">
        <w:tc>
          <w:tcPr>
            <w:tcW w:w="4479" w:type="dxa"/>
            <w:tcBorders>
              <w:top w:val="single" w:sz="4" w:space="0" w:color="000000"/>
              <w:left w:val="single" w:sz="4" w:space="0" w:color="000000"/>
              <w:bottom w:val="single" w:sz="4" w:space="0" w:color="000000"/>
            </w:tcBorders>
          </w:tcPr>
          <w:p w:rsidR="00DD31FE" w:rsidRPr="00C114A1" w:rsidRDefault="00DD31FE" w:rsidP="0025469D">
            <w:pPr>
              <w:spacing w:after="0"/>
              <w:rPr>
                <w:rFonts w:ascii="Katsoulidis" w:hAnsi="Katsoulidis"/>
                <w:lang w:val="el-GR"/>
              </w:rPr>
            </w:pPr>
            <w:r w:rsidRPr="00C114A1">
              <w:rPr>
                <w:rFonts w:ascii="Katsoulidis" w:hAnsi="Katsoulidis"/>
                <w:b/>
                <w:i/>
                <w:lang w:val="el-GR"/>
              </w:rPr>
              <w:t xml:space="preserve">Συστήματα διασφάλισης ποιότητας </w:t>
            </w:r>
          </w:p>
        </w:tc>
        <w:tc>
          <w:tcPr>
            <w:tcW w:w="5241" w:type="dxa"/>
            <w:tcBorders>
              <w:top w:val="single" w:sz="4" w:space="0" w:color="000000"/>
              <w:left w:val="single" w:sz="4" w:space="0" w:color="000000"/>
              <w:bottom w:val="single" w:sz="4" w:space="0" w:color="000000"/>
              <w:right w:val="single" w:sz="4" w:space="0" w:color="000000"/>
            </w:tcBorders>
          </w:tcPr>
          <w:p w:rsidR="00DD31FE" w:rsidRPr="00C114A1" w:rsidRDefault="00DD31FE" w:rsidP="0025469D">
            <w:pPr>
              <w:spacing w:after="0"/>
              <w:rPr>
                <w:rFonts w:ascii="Katsoulidis" w:hAnsi="Katsoulidis"/>
              </w:rPr>
            </w:pPr>
            <w:r w:rsidRPr="00C114A1">
              <w:rPr>
                <w:rFonts w:ascii="Katsoulidis" w:hAnsi="Katsoulidis"/>
                <w:b/>
                <w:i/>
              </w:rPr>
              <w:t>Απάντηση:</w:t>
            </w:r>
          </w:p>
        </w:tc>
      </w:tr>
      <w:tr w:rsidR="00DD31FE" w:rsidRPr="00F41FAE" w:rsidTr="005A7D2C">
        <w:tc>
          <w:tcPr>
            <w:tcW w:w="4479" w:type="dxa"/>
            <w:tcBorders>
              <w:top w:val="single" w:sz="4" w:space="0" w:color="000000"/>
              <w:left w:val="single" w:sz="4" w:space="0" w:color="000000"/>
              <w:bottom w:val="single" w:sz="4" w:space="0" w:color="000000"/>
            </w:tcBorders>
          </w:tcPr>
          <w:p w:rsidR="00DD31FE" w:rsidRPr="00C114A1" w:rsidRDefault="00DD31FE" w:rsidP="0025469D">
            <w:pPr>
              <w:spacing w:after="0"/>
              <w:rPr>
                <w:rFonts w:ascii="Katsoulidis" w:hAnsi="Katsoulidis"/>
                <w:lang w:val="el-GR"/>
              </w:rPr>
            </w:pPr>
            <w:r w:rsidRPr="00C114A1">
              <w:rPr>
                <w:rFonts w:ascii="Katsoulidis" w:hAnsi="Katsoulidis"/>
                <w:color w:val="000000"/>
                <w:lang w:val="el-GR"/>
              </w:rPr>
              <w:t xml:space="preserve">Θα είναι σε θέση ο οικονομικός φορέας να προσκομίσει </w:t>
            </w:r>
            <w:r w:rsidRPr="00C114A1">
              <w:rPr>
                <w:rFonts w:ascii="Katsoulidis" w:hAnsi="Katsoulidis"/>
                <w:b/>
                <w:color w:val="000000"/>
                <w:lang w:val="el-GR"/>
              </w:rPr>
              <w:t>πιστοποιητικά</w:t>
            </w:r>
            <w:r w:rsidRPr="00C114A1">
              <w:rPr>
                <w:rFonts w:ascii="Katsoulidis" w:hAnsi="Katsoulidis"/>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C114A1">
              <w:rPr>
                <w:rFonts w:ascii="Katsoulidis" w:hAnsi="Katsoulidis"/>
                <w:b/>
                <w:color w:val="000000"/>
                <w:lang w:val="el-GR"/>
              </w:rPr>
              <w:t>πρότυπα διασφάλισης ποιότητας</w:t>
            </w:r>
            <w:r w:rsidRPr="00C114A1">
              <w:rPr>
                <w:rFonts w:ascii="Katsoulidis" w:hAnsi="Katsoulidis"/>
                <w:color w:val="000000"/>
                <w:lang w:val="el-GR"/>
              </w:rPr>
              <w:t>, συμπεριλαμβανομένης της προσβασιμότητας για άτομα με ειδικές ανάγκες;</w:t>
            </w:r>
          </w:p>
          <w:p w:rsidR="00DD31FE" w:rsidRPr="00C114A1" w:rsidRDefault="00DD31FE" w:rsidP="0025469D">
            <w:pPr>
              <w:spacing w:after="0"/>
              <w:rPr>
                <w:rFonts w:ascii="Katsoulidis" w:hAnsi="Katsoulidis"/>
                <w:lang w:val="el-GR"/>
              </w:rPr>
            </w:pPr>
            <w:r w:rsidRPr="00C114A1">
              <w:rPr>
                <w:rFonts w:ascii="Katsoulidis" w:hAnsi="Katsoulidis"/>
                <w:b/>
                <w:color w:val="000000"/>
                <w:lang w:val="el-GR"/>
              </w:rPr>
              <w:t>Εάν όχι</w:t>
            </w:r>
            <w:r w:rsidRPr="00C114A1">
              <w:rPr>
                <w:rFonts w:ascii="Katsoulidis" w:hAnsi="Katsoulidis"/>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DD31FE" w:rsidRPr="00C114A1" w:rsidRDefault="00DD31FE" w:rsidP="0025469D">
            <w:pPr>
              <w:spacing w:after="0"/>
              <w:rPr>
                <w:rFonts w:ascii="Katsoulidis" w:hAnsi="Katsoulidis"/>
                <w:lang w:val="el-GR"/>
              </w:rPr>
            </w:pPr>
            <w:r w:rsidRPr="00C114A1">
              <w:rPr>
                <w:rFonts w:ascii="Katsoulidis" w:hAnsi="Katsoulidis"/>
                <w:i/>
                <w:color w:val="000000"/>
                <w:lang w:val="el-GR"/>
              </w:rPr>
              <w:t>Εάν η σχετική τεκμηρίωση διατίθεται ηλεκτρονικά, αναφέρετε:</w:t>
            </w:r>
          </w:p>
        </w:tc>
        <w:tc>
          <w:tcPr>
            <w:tcW w:w="5241" w:type="dxa"/>
            <w:tcBorders>
              <w:top w:val="single" w:sz="4" w:space="0" w:color="000000"/>
              <w:left w:val="single" w:sz="4" w:space="0" w:color="000000"/>
              <w:bottom w:val="single" w:sz="4" w:space="0" w:color="000000"/>
              <w:right w:val="single" w:sz="4" w:space="0" w:color="000000"/>
            </w:tcBorders>
          </w:tcPr>
          <w:p w:rsidR="00DD31FE" w:rsidRPr="00C114A1" w:rsidRDefault="00DD31FE" w:rsidP="0025469D">
            <w:pPr>
              <w:spacing w:after="0"/>
              <w:jc w:val="left"/>
              <w:rPr>
                <w:rFonts w:ascii="Katsoulidis" w:hAnsi="Katsoulidis"/>
                <w:lang w:val="el-GR"/>
              </w:rPr>
            </w:pPr>
            <w:r w:rsidRPr="00C114A1">
              <w:rPr>
                <w:rFonts w:ascii="Katsoulidis" w:hAnsi="Katsoulidis"/>
                <w:lang w:val="el-GR"/>
              </w:rPr>
              <w:t>[] Ναι [] Όχι</w:t>
            </w:r>
          </w:p>
          <w:p w:rsidR="00DD31FE" w:rsidRPr="00C114A1" w:rsidRDefault="00DD31FE" w:rsidP="0025469D">
            <w:pPr>
              <w:spacing w:after="0"/>
              <w:jc w:val="left"/>
              <w:rPr>
                <w:rFonts w:ascii="Katsoulidis" w:hAnsi="Katsoulidis"/>
                <w:lang w:val="el-GR"/>
              </w:rPr>
            </w:pPr>
          </w:p>
          <w:p w:rsidR="00DD31FE" w:rsidRPr="00C114A1" w:rsidRDefault="00DD31FE" w:rsidP="0025469D">
            <w:pPr>
              <w:spacing w:after="0"/>
              <w:jc w:val="left"/>
              <w:rPr>
                <w:rFonts w:ascii="Katsoulidis" w:hAnsi="Katsoulidis"/>
                <w:lang w:val="el-GR"/>
              </w:rPr>
            </w:pPr>
          </w:p>
          <w:p w:rsidR="00DD31FE" w:rsidRPr="00C114A1" w:rsidRDefault="00DD31FE" w:rsidP="0025469D">
            <w:pPr>
              <w:spacing w:after="0"/>
              <w:jc w:val="left"/>
              <w:rPr>
                <w:rFonts w:ascii="Katsoulidis" w:hAnsi="Katsoulidis"/>
                <w:lang w:val="el-GR"/>
              </w:rPr>
            </w:pPr>
          </w:p>
          <w:p w:rsidR="00DD31FE" w:rsidRPr="00C114A1" w:rsidRDefault="00DD31FE" w:rsidP="0025469D">
            <w:pPr>
              <w:spacing w:after="0"/>
              <w:jc w:val="left"/>
              <w:rPr>
                <w:rFonts w:ascii="Katsoulidis" w:hAnsi="Katsoulidis"/>
                <w:lang w:val="el-GR"/>
              </w:rPr>
            </w:pPr>
          </w:p>
          <w:p w:rsidR="00DD31FE" w:rsidRPr="00C114A1" w:rsidRDefault="00DD31FE" w:rsidP="0025469D">
            <w:pPr>
              <w:spacing w:after="0"/>
              <w:jc w:val="left"/>
              <w:rPr>
                <w:rFonts w:ascii="Katsoulidis" w:hAnsi="Katsoulidis"/>
                <w:lang w:val="el-GR"/>
              </w:rPr>
            </w:pPr>
          </w:p>
          <w:p w:rsidR="00DD31FE" w:rsidRPr="00C114A1" w:rsidRDefault="00DD31FE" w:rsidP="0025469D">
            <w:pPr>
              <w:spacing w:after="0"/>
              <w:jc w:val="left"/>
              <w:rPr>
                <w:rFonts w:ascii="Katsoulidis" w:hAnsi="Katsoulidis"/>
                <w:lang w:val="el-GR"/>
              </w:rPr>
            </w:pPr>
          </w:p>
          <w:p w:rsidR="00DD31FE" w:rsidRPr="00C114A1" w:rsidRDefault="00DD31FE" w:rsidP="0025469D">
            <w:pPr>
              <w:spacing w:after="0"/>
              <w:jc w:val="left"/>
              <w:rPr>
                <w:rFonts w:ascii="Katsoulidis" w:hAnsi="Katsoulidis"/>
                <w:lang w:val="el-GR"/>
              </w:rPr>
            </w:pPr>
          </w:p>
          <w:p w:rsidR="00DD31FE" w:rsidRPr="00C114A1" w:rsidRDefault="00DD31FE" w:rsidP="0025469D">
            <w:pPr>
              <w:spacing w:after="0"/>
              <w:jc w:val="left"/>
              <w:rPr>
                <w:rFonts w:ascii="Katsoulidis" w:hAnsi="Katsoulidis"/>
                <w:lang w:val="el-GR"/>
              </w:rPr>
            </w:pPr>
            <w:r w:rsidRPr="00C114A1">
              <w:rPr>
                <w:rFonts w:ascii="Katsoulidis" w:hAnsi="Katsoulidis"/>
                <w:lang w:val="el-GR"/>
              </w:rPr>
              <w:t>[……] [……]</w:t>
            </w:r>
          </w:p>
          <w:p w:rsidR="00DD31FE" w:rsidRPr="00C114A1" w:rsidRDefault="00DD31FE" w:rsidP="0025469D">
            <w:pPr>
              <w:spacing w:after="0"/>
              <w:jc w:val="left"/>
              <w:rPr>
                <w:rFonts w:ascii="Katsoulidis" w:hAnsi="Katsoulidis"/>
                <w:i/>
                <w:lang w:val="el-GR"/>
              </w:rPr>
            </w:pPr>
          </w:p>
          <w:p w:rsidR="00DD31FE" w:rsidRPr="00C114A1" w:rsidRDefault="00DD31FE" w:rsidP="0025469D">
            <w:pPr>
              <w:spacing w:after="0"/>
              <w:jc w:val="left"/>
              <w:rPr>
                <w:rFonts w:ascii="Katsoulidis" w:hAnsi="Katsoulidis"/>
                <w:i/>
                <w:lang w:val="el-GR"/>
              </w:rPr>
            </w:pPr>
          </w:p>
          <w:p w:rsidR="00DD31FE" w:rsidRPr="00C114A1" w:rsidRDefault="00DD31FE" w:rsidP="0025469D">
            <w:pPr>
              <w:spacing w:after="0"/>
              <w:jc w:val="left"/>
              <w:rPr>
                <w:rFonts w:ascii="Katsoulidis" w:hAnsi="Katsoulidis"/>
                <w:i/>
                <w:lang w:val="el-GR"/>
              </w:rPr>
            </w:pPr>
          </w:p>
          <w:p w:rsidR="00DD31FE" w:rsidRPr="00C114A1" w:rsidRDefault="00DD31FE" w:rsidP="0025469D">
            <w:pPr>
              <w:spacing w:after="0"/>
              <w:jc w:val="left"/>
              <w:rPr>
                <w:rFonts w:ascii="Katsoulidis" w:hAnsi="Katsoulidis"/>
                <w:lang w:val="el-GR"/>
              </w:rPr>
            </w:pPr>
            <w:r w:rsidRPr="00C114A1">
              <w:rPr>
                <w:rFonts w:ascii="Katsoulidis" w:hAnsi="Katsoulidis"/>
                <w:i/>
                <w:lang w:val="el-GR"/>
              </w:rPr>
              <w:t>(διαδικτυακή διεύθυνση, αρχή ή φορέας έκδοσης, επακριβή στοιχεία αναφοράς των εγγράφων): [……][……][……]</w:t>
            </w:r>
          </w:p>
        </w:tc>
      </w:tr>
    </w:tbl>
    <w:p w:rsidR="00DD31FE" w:rsidRPr="00C114A1" w:rsidRDefault="00DD31FE" w:rsidP="00F351E6">
      <w:pPr>
        <w:jc w:val="center"/>
        <w:rPr>
          <w:rFonts w:ascii="Katsoulidis" w:hAnsi="Katsoulidis"/>
          <w:lang w:val="el-GR"/>
        </w:rPr>
      </w:pPr>
    </w:p>
    <w:p w:rsidR="00DD31FE" w:rsidRPr="00C114A1" w:rsidRDefault="00DD31FE" w:rsidP="00F351E6">
      <w:pPr>
        <w:pStyle w:val="ChapterTitle"/>
        <w:rPr>
          <w:rFonts w:ascii="Katsoulidis" w:hAnsi="Katsoulidis"/>
        </w:rPr>
      </w:pPr>
    </w:p>
    <w:p w:rsidR="00DD31FE" w:rsidRPr="00C114A1" w:rsidRDefault="00DD31FE" w:rsidP="00F351E6">
      <w:pPr>
        <w:pStyle w:val="ChapterTitle"/>
        <w:pageBreakBefore/>
        <w:rPr>
          <w:rFonts w:ascii="Katsoulidis" w:hAnsi="Katsoulidis"/>
        </w:rPr>
      </w:pPr>
      <w:r w:rsidRPr="00C114A1">
        <w:rPr>
          <w:rFonts w:ascii="Katsoulidis" w:hAnsi="Katsoulidis"/>
          <w:bCs/>
        </w:rPr>
        <w:t>Μέρος VI: Τελικές δηλώσεις</w:t>
      </w:r>
    </w:p>
    <w:p w:rsidR="00DD31FE" w:rsidRPr="00C114A1" w:rsidRDefault="00DD31FE" w:rsidP="00F351E6">
      <w:pPr>
        <w:rPr>
          <w:rFonts w:ascii="Katsoulidis" w:hAnsi="Katsoulidis"/>
          <w:lang w:val="el-GR"/>
        </w:rPr>
      </w:pPr>
      <w:r w:rsidRPr="00C114A1">
        <w:rPr>
          <w:rFonts w:ascii="Katsoulidis" w:hAnsi="Katsoulidis"/>
          <w:i/>
          <w:lang w:val="el-GR"/>
        </w:rPr>
        <w:t xml:space="preserve">Ο κάτωθι υπογεγραμμένος, δηλώνω επισήμως ότι τα στοιχεία που έχω αναφέρει σύμφωνα με τα μέρη Ι – </w:t>
      </w:r>
      <w:r w:rsidRPr="00C114A1">
        <w:rPr>
          <w:rFonts w:ascii="Katsoulidis" w:hAnsi="Katsoulidis"/>
          <w:i/>
        </w:rPr>
        <w:t>IV</w:t>
      </w:r>
      <w:r w:rsidRPr="00C114A1">
        <w:rPr>
          <w:rFonts w:ascii="Katsoulidis" w:hAnsi="Katsoulidis"/>
          <w:i/>
          <w:lang w:val="el-GR"/>
        </w:rPr>
        <w:t xml:space="preserve"> ανωτέρω είναι ακριβή και ορθά και ότι έχω πλήρη επίγνωση των συνεπειών σε περίπτωση σοβαρών ψευδών δηλώσεων.</w:t>
      </w:r>
    </w:p>
    <w:p w:rsidR="00DD31FE" w:rsidRPr="00C114A1" w:rsidRDefault="00DD31FE" w:rsidP="00F351E6">
      <w:pPr>
        <w:rPr>
          <w:rFonts w:ascii="Katsoulidis" w:hAnsi="Katsoulidis"/>
          <w:lang w:val="el-GR"/>
        </w:rPr>
      </w:pPr>
      <w:r w:rsidRPr="00C114A1">
        <w:rPr>
          <w:rFonts w:ascii="Katsoulidis" w:hAnsi="Katsoulidis"/>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C114A1">
        <w:rPr>
          <w:rStyle w:val="EndnoteReference"/>
          <w:rFonts w:ascii="Katsoulidis" w:hAnsi="Katsoulidis" w:cs="Calibri"/>
        </w:rPr>
        <w:endnoteReference w:id="35"/>
      </w:r>
      <w:r w:rsidRPr="00C114A1">
        <w:rPr>
          <w:rFonts w:ascii="Katsoulidis" w:hAnsi="Katsoulidis"/>
          <w:i/>
          <w:lang w:val="el-GR"/>
        </w:rPr>
        <w:t>, εκτός εάν :</w:t>
      </w:r>
    </w:p>
    <w:p w:rsidR="00DD31FE" w:rsidRPr="00C114A1" w:rsidRDefault="00DD31FE" w:rsidP="00F351E6">
      <w:pPr>
        <w:rPr>
          <w:rFonts w:ascii="Katsoulidis" w:hAnsi="Katsoulidis"/>
          <w:lang w:val="el-GR"/>
        </w:rPr>
      </w:pPr>
      <w:r w:rsidRPr="00C114A1">
        <w:rPr>
          <w:rFonts w:ascii="Katsoulidis" w:hAnsi="Katsoulidis"/>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114A1">
        <w:rPr>
          <w:rStyle w:val="a"/>
          <w:rFonts w:ascii="Katsoulidis" w:hAnsi="Katsoulidis" w:cs="Times New Roman"/>
        </w:rPr>
        <w:endnoteReference w:id="36"/>
      </w:r>
      <w:r w:rsidRPr="00C114A1">
        <w:rPr>
          <w:rStyle w:val="a"/>
          <w:rFonts w:ascii="Katsoulidis" w:hAnsi="Katsoulidis" w:cs="Times New Roman"/>
          <w:i/>
          <w:lang w:val="el-GR"/>
        </w:rPr>
        <w:t>.</w:t>
      </w:r>
    </w:p>
    <w:p w:rsidR="00DD31FE" w:rsidRPr="005A7D2C" w:rsidRDefault="00DD31FE" w:rsidP="00F351E6">
      <w:pPr>
        <w:rPr>
          <w:rFonts w:ascii="Katsoulidis" w:hAnsi="Katsoulidis"/>
          <w:i/>
          <w:lang w:val="el-GR"/>
        </w:rPr>
      </w:pPr>
      <w:r w:rsidRPr="005A7D2C">
        <w:rPr>
          <w:rFonts w:ascii="Katsoulidis" w:hAnsi="Katsoulidis"/>
          <w:i/>
          <w:lang w:val="el-GR"/>
        </w:rPr>
        <w:t>β) η αναθέτουσα αρχή ή ο αναθέτων φορέας έχουν ήδη στην κατοχή τους τα σχετικά έγγραφα.</w:t>
      </w:r>
    </w:p>
    <w:p w:rsidR="00DD31FE" w:rsidRPr="00C114A1" w:rsidRDefault="00DD31FE" w:rsidP="00F351E6">
      <w:pPr>
        <w:rPr>
          <w:rFonts w:ascii="Katsoulidis" w:hAnsi="Katsoulidis"/>
          <w:lang w:val="el-GR"/>
        </w:rPr>
      </w:pPr>
      <w:r w:rsidRPr="00C114A1">
        <w:rPr>
          <w:rFonts w:ascii="Katsoulidis" w:hAnsi="Katsoulidis"/>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C114A1">
        <w:rPr>
          <w:rFonts w:ascii="Katsoulidis" w:hAnsi="Katsoulidis"/>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114A1">
        <w:rPr>
          <w:rFonts w:ascii="Katsoulidis" w:hAnsi="Katsoulidis"/>
          <w:i/>
          <w:lang w:val="el-GR"/>
        </w:rPr>
        <w:t>.</w:t>
      </w:r>
    </w:p>
    <w:p w:rsidR="00DD31FE" w:rsidRPr="00C114A1" w:rsidRDefault="00DD31FE" w:rsidP="00F351E6">
      <w:pPr>
        <w:rPr>
          <w:rFonts w:ascii="Katsoulidis" w:hAnsi="Katsoulidis"/>
          <w:i/>
          <w:lang w:val="el-GR"/>
        </w:rPr>
      </w:pPr>
    </w:p>
    <w:p w:rsidR="00DD31FE" w:rsidRPr="00C114A1" w:rsidRDefault="00DD31FE" w:rsidP="00F351E6">
      <w:pPr>
        <w:rPr>
          <w:rFonts w:ascii="Katsoulidis" w:hAnsi="Katsoulidis"/>
          <w:lang w:val="el-GR"/>
        </w:rPr>
      </w:pPr>
      <w:r w:rsidRPr="00C114A1">
        <w:rPr>
          <w:rFonts w:ascii="Katsoulidis" w:hAnsi="Katsoulidis"/>
          <w:i/>
          <w:lang w:val="el-GR"/>
        </w:rPr>
        <w:t xml:space="preserve">Ημερομηνία, τόπος και, όπου ζητείται ή είναι απαραίτητο, υπογραφή(-ές): [……]   </w:t>
      </w:r>
    </w:p>
    <w:p w:rsidR="00DD31FE" w:rsidRPr="00C114A1" w:rsidRDefault="00DD31FE" w:rsidP="00F351E6">
      <w:pPr>
        <w:spacing w:after="0"/>
        <w:rPr>
          <w:rFonts w:ascii="Katsoulidis" w:hAnsi="Katsoulidis"/>
          <w:lang w:val="el-GR" w:eastAsia="el-GR"/>
        </w:rPr>
      </w:pPr>
    </w:p>
    <w:p w:rsidR="00DD31FE" w:rsidRPr="00C114A1" w:rsidRDefault="00DD31FE">
      <w:pPr>
        <w:rPr>
          <w:rFonts w:ascii="Katsoulidis" w:hAnsi="Katsoulidis"/>
          <w:lang w:val="el-GR"/>
        </w:rPr>
      </w:pPr>
    </w:p>
    <w:p w:rsidR="00DD31FE" w:rsidRPr="00C114A1" w:rsidRDefault="00DD31FE">
      <w:pPr>
        <w:rPr>
          <w:rFonts w:ascii="Katsoulidis" w:hAnsi="Katsoulidis"/>
          <w:lang w:val="el-GR"/>
        </w:rPr>
      </w:pPr>
      <w:r>
        <w:rPr>
          <w:noProof/>
          <w:lang w:val="el-GR" w:eastAsia="el-GR"/>
        </w:rPr>
      </w:r>
      <w:r w:rsidRPr="008F20DF">
        <w:rPr>
          <w:rFonts w:ascii="Katsoulidis" w:hAnsi="Katsoulidis"/>
          <w:lang w:val="el-GR"/>
        </w:rPr>
        <w:pict>
          <v:group id="_x0000_s1026" editas="canvas" style="width:207.05pt;height:99pt;mso-position-horizontal-relative:char;mso-position-vertical-relative:line" coordorigin="2308,5166" coordsize="3125,14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08;top:5166;width:3125;height:1485" o:preferrelative="f">
              <v:fill o:detectmouseclick="t"/>
              <v:path o:extrusionok="t" o:connecttype="none"/>
              <o:lock v:ext="edit" text="t"/>
            </v:shape>
            <w10:anchorlock/>
          </v:group>
        </w:pict>
      </w:r>
      <w:r w:rsidRPr="00C114A1">
        <w:rPr>
          <w:rFonts w:ascii="Katsoulidis" w:hAnsi="Katsoulidis"/>
          <w:lang w:val="el-GR"/>
        </w:rPr>
        <w:t xml:space="preserve"> </w:t>
      </w:r>
    </w:p>
    <w:p w:rsidR="00DD31FE" w:rsidRPr="00C114A1" w:rsidRDefault="00DD31FE">
      <w:pPr>
        <w:rPr>
          <w:rFonts w:ascii="Katsoulidis" w:hAnsi="Katsoulidis"/>
          <w:lang w:val="el-GR"/>
        </w:rPr>
      </w:pPr>
    </w:p>
    <w:p w:rsidR="00DD31FE" w:rsidRPr="00C114A1" w:rsidRDefault="00DD31FE">
      <w:pPr>
        <w:rPr>
          <w:rFonts w:ascii="Katsoulidis" w:hAnsi="Katsoulidis"/>
          <w:lang w:val="el-GR"/>
        </w:rPr>
      </w:pPr>
    </w:p>
    <w:p w:rsidR="00DD31FE" w:rsidRPr="00C114A1" w:rsidRDefault="00DD31FE">
      <w:pPr>
        <w:rPr>
          <w:rFonts w:ascii="Katsoulidis" w:hAnsi="Katsoulidis"/>
          <w:lang w:val="el-GR"/>
        </w:rPr>
      </w:pPr>
    </w:p>
    <w:p w:rsidR="00DD31FE" w:rsidRPr="00C114A1" w:rsidRDefault="00DD31FE">
      <w:pPr>
        <w:rPr>
          <w:rFonts w:ascii="Katsoulidis" w:hAnsi="Katsoulidis"/>
          <w:lang w:val="el-GR"/>
        </w:rPr>
      </w:pPr>
    </w:p>
    <w:p w:rsidR="00DD31FE" w:rsidRPr="00C114A1" w:rsidRDefault="00DD31FE">
      <w:pPr>
        <w:rPr>
          <w:rFonts w:ascii="Katsoulidis" w:hAnsi="Katsoulidis"/>
          <w:lang w:val="el-GR"/>
        </w:rPr>
      </w:pPr>
    </w:p>
    <w:sectPr w:rsidR="00DD31FE" w:rsidRPr="00C114A1" w:rsidSect="00A905E4">
      <w:footerReference w:type="default" r:id="rId7"/>
      <w:pgSz w:w="11906" w:h="16838"/>
      <w:pgMar w:top="1134" w:right="1134" w:bottom="1134" w:left="1134" w:header="720" w:footer="709"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1FE" w:rsidRDefault="00DD31FE" w:rsidP="00F351E6">
      <w:pPr>
        <w:spacing w:after="0"/>
      </w:pPr>
      <w:r>
        <w:separator/>
      </w:r>
    </w:p>
  </w:endnote>
  <w:endnote w:type="continuationSeparator" w:id="0">
    <w:p w:rsidR="00DD31FE" w:rsidRDefault="00DD31FE" w:rsidP="00F351E6">
      <w:pPr>
        <w:spacing w:after="0"/>
      </w:pPr>
      <w:r>
        <w:continuationSeparator/>
      </w:r>
    </w:p>
  </w:endnote>
  <w:endnote w:id="1">
    <w:p w:rsidR="00DD31FE" w:rsidRDefault="00DD31FE" w:rsidP="00F351E6">
      <w:r>
        <w:rPr>
          <w:rStyle w:val="a0"/>
        </w:rPr>
        <w:endnoteRef/>
      </w:r>
      <w:r>
        <w:br w:type="page"/>
      </w:r>
    </w:p>
    <w:p w:rsidR="00DD31FE" w:rsidRDefault="00DD31FE" w:rsidP="00F351E6">
      <w:pPr>
        <w:pageBreakBefore/>
      </w:pPr>
    </w:p>
    <w:p w:rsidR="00DD31FE" w:rsidRDefault="00DD31FE" w:rsidP="00F351E6">
      <w:pPr>
        <w:pageBreakBefore/>
      </w:pPr>
    </w:p>
    <w:p w:rsidR="00DD31FE" w:rsidRDefault="00DD31FE" w:rsidP="00F351E6">
      <w:pPr>
        <w:pageBreakBefore/>
      </w:pPr>
    </w:p>
    <w:p w:rsidR="00DD31FE" w:rsidRDefault="00DD31FE" w:rsidP="00F351E6">
      <w:pPr>
        <w:pageBreakBefore/>
      </w:pPr>
    </w:p>
    <w:p w:rsidR="00DD31FE" w:rsidRDefault="00DD31FE" w:rsidP="00F351E6">
      <w:pPr>
        <w:pageBreakBefore/>
      </w:pPr>
    </w:p>
    <w:p w:rsidR="00DD31FE" w:rsidRDefault="00DD31FE" w:rsidP="00F351E6">
      <w:pPr>
        <w:pageBreakBefore/>
      </w:pPr>
    </w:p>
    <w:p w:rsidR="00DD31FE" w:rsidRDefault="00DD31FE" w:rsidP="00F351E6">
      <w:pPr>
        <w:pageBreakBefore/>
      </w:pPr>
    </w:p>
    <w:p w:rsidR="00DD31FE" w:rsidRDefault="00DD31FE" w:rsidP="00F351E6">
      <w:pPr>
        <w:pageBreakBefore/>
      </w:pPr>
    </w:p>
    <w:p w:rsidR="00DD31FE" w:rsidRDefault="00DD31FE" w:rsidP="00F351E6">
      <w:pPr>
        <w:pageBreakBefore/>
      </w:pPr>
    </w:p>
    <w:p w:rsidR="00DD31FE" w:rsidRDefault="00DD31FE" w:rsidP="00F351E6">
      <w:pPr>
        <w:pageBreakBefore/>
      </w:pPr>
      <w:bookmarkStart w:id="0" w:name="_GoBack"/>
      <w:bookmarkEnd w:id="0"/>
    </w:p>
    <w:p w:rsidR="00DD31FE" w:rsidRDefault="00DD31FE" w:rsidP="00F351E6">
      <w:pPr>
        <w:pStyle w:val="EndnoteText"/>
        <w:pageBreakBefore/>
        <w:tabs>
          <w:tab w:val="left" w:pos="284"/>
        </w:tabs>
        <w:spacing w:after="200"/>
      </w:pPr>
      <w:r>
        <w:tab/>
      </w:r>
      <w:r w:rsidRPr="00795E1A">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DD31FE" w:rsidRDefault="00DD31FE" w:rsidP="00F351E6">
      <w:pPr>
        <w:pStyle w:val="EndnoteText"/>
        <w:tabs>
          <w:tab w:val="left" w:pos="284"/>
        </w:tabs>
        <w:spacing w:after="200"/>
      </w:pPr>
      <w:r>
        <w:rPr>
          <w:rStyle w:val="a0"/>
        </w:rPr>
        <w:endnoteRef/>
      </w:r>
      <w:r w:rsidRPr="00795E1A">
        <w:rPr>
          <w:lang w:val="el-GR"/>
        </w:rPr>
        <w:tab/>
        <w:t>Επαναλάβετε τα στοιχεία των αρμοδίων, όνομα και επώνυμο, όσες φορές χρειάζεται.</w:t>
      </w:r>
    </w:p>
  </w:endnote>
  <w:endnote w:id="3">
    <w:p w:rsidR="00DD31FE" w:rsidRPr="00795E1A" w:rsidRDefault="00DD31FE" w:rsidP="00F351E6">
      <w:pPr>
        <w:pStyle w:val="EndnoteText"/>
        <w:tabs>
          <w:tab w:val="left" w:pos="284"/>
        </w:tabs>
        <w:rPr>
          <w:lang w:val="el-GR"/>
        </w:rPr>
      </w:pPr>
      <w:r>
        <w:rPr>
          <w:rStyle w:val="a0"/>
        </w:rPr>
        <w:endnoteRef/>
      </w:r>
      <w:r w:rsidRPr="00795E1A">
        <w:rPr>
          <w:lang w:val="el-GR"/>
        </w:rPr>
        <w:tab/>
        <w:t xml:space="preserve">Βλέπε </w:t>
      </w:r>
      <w:r>
        <w:rPr>
          <w:rStyle w:val="DeltaViewInsertion"/>
          <w:lang w:eastAsia="zh-C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D31FE" w:rsidRPr="00795E1A" w:rsidRDefault="00DD31FE" w:rsidP="00F351E6">
      <w:pPr>
        <w:pStyle w:val="EndnoteText"/>
        <w:tabs>
          <w:tab w:val="left" w:pos="284"/>
        </w:tabs>
        <w:rPr>
          <w:lang w:val="el-GR"/>
        </w:rPr>
      </w:pPr>
      <w:r>
        <w:rPr>
          <w:rStyle w:val="DeltaViewInsertion"/>
          <w:lang w:eastAsia="zh-C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D31FE" w:rsidRPr="00795E1A" w:rsidRDefault="00DD31FE" w:rsidP="00F351E6">
      <w:pPr>
        <w:pStyle w:val="EndnoteText"/>
        <w:tabs>
          <w:tab w:val="left" w:pos="284"/>
        </w:tabs>
        <w:rPr>
          <w:lang w:val="el-GR"/>
        </w:rPr>
      </w:pPr>
      <w:r>
        <w:rPr>
          <w:rStyle w:val="DeltaViewInsertion"/>
          <w:lang w:eastAsia="zh-C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D31FE" w:rsidRDefault="00DD31FE" w:rsidP="00F351E6">
      <w:pPr>
        <w:pStyle w:val="EndnoteText"/>
        <w:tabs>
          <w:tab w:val="left" w:pos="284"/>
        </w:tabs>
        <w:spacing w:after="200"/>
      </w:pPr>
      <w:r>
        <w:rPr>
          <w:rStyle w:val="DeltaViewInsertion"/>
          <w:lang w:eastAsia="zh-CN"/>
        </w:rPr>
        <w:tab/>
        <w:t xml:space="preserve">Μεσαίες επιχειρήσεις: επιχειρήσεις που δεν είναι ούτε πολύ μικρές ούτε μικρές και </w:t>
      </w:r>
      <w:r w:rsidRPr="00795E1A">
        <w:rPr>
          <w:lang w:val="el-GR"/>
        </w:rPr>
        <w:t xml:space="preserve">οι οποίες </w:t>
      </w:r>
      <w:r w:rsidRPr="00795E1A">
        <w:rPr>
          <w:b/>
          <w:lang w:val="el-GR"/>
        </w:rPr>
        <w:t>απασχολούν λιγότερους από 250 εργαζομένους</w:t>
      </w:r>
      <w:r w:rsidRPr="00795E1A">
        <w:rPr>
          <w:lang w:val="el-GR"/>
        </w:rPr>
        <w:t xml:space="preserve"> και των οποίων ο </w:t>
      </w:r>
      <w:r w:rsidRPr="00795E1A">
        <w:rPr>
          <w:b/>
          <w:lang w:val="el-GR"/>
        </w:rPr>
        <w:t>ετήσιος κύκλος εργασιών δεν υπερβαίνει τα 50 εκατομμύρια ευρώ</w:t>
      </w:r>
      <w:r w:rsidRPr="00795E1A">
        <w:rPr>
          <w:lang w:val="el-GR"/>
        </w:rPr>
        <w:t xml:space="preserve"> </w:t>
      </w:r>
      <w:r w:rsidRPr="00795E1A">
        <w:rPr>
          <w:b/>
          <w:i/>
          <w:lang w:val="el-GR"/>
        </w:rPr>
        <w:t>και/ή</w:t>
      </w:r>
      <w:r w:rsidRPr="00795E1A">
        <w:rPr>
          <w:lang w:val="el-GR"/>
        </w:rPr>
        <w:t xml:space="preserve"> το </w:t>
      </w:r>
      <w:r w:rsidRPr="00795E1A">
        <w:rPr>
          <w:b/>
          <w:lang w:val="el-GR"/>
        </w:rPr>
        <w:t>σύνολο του ετήσιου ισολογισμού δεν υπερβαίνει τα 43 εκατομμύρια ευρώ</w:t>
      </w:r>
      <w:r w:rsidRPr="00795E1A">
        <w:rPr>
          <w:lang w:val="el-GR"/>
        </w:rPr>
        <w:t>.</w:t>
      </w:r>
    </w:p>
  </w:endnote>
  <w:endnote w:id="4">
    <w:p w:rsidR="00DD31FE" w:rsidRDefault="00DD31FE" w:rsidP="00F351E6">
      <w:pPr>
        <w:pStyle w:val="EndnoteText"/>
        <w:tabs>
          <w:tab w:val="left" w:pos="284"/>
        </w:tabs>
        <w:spacing w:after="200"/>
      </w:pPr>
      <w:r>
        <w:rPr>
          <w:rStyle w:val="a0"/>
        </w:rPr>
        <w:endnoteRef/>
      </w:r>
      <w:r w:rsidRPr="00795E1A">
        <w:rPr>
          <w:lang w:val="el-GR"/>
        </w:rPr>
        <w:tab/>
        <w:t>Τα δικαιολογητικά και η κατάταξη, εάν υπάρχουν, αναφέρονται στην πιστοποίηση.</w:t>
      </w:r>
    </w:p>
  </w:endnote>
  <w:endnote w:id="5">
    <w:p w:rsidR="00DD31FE" w:rsidRDefault="00DD31FE" w:rsidP="00F351E6">
      <w:pPr>
        <w:pStyle w:val="EndnoteText"/>
        <w:tabs>
          <w:tab w:val="left" w:pos="284"/>
        </w:tabs>
        <w:spacing w:after="200"/>
      </w:pPr>
      <w:r>
        <w:rPr>
          <w:rStyle w:val="a0"/>
        </w:rPr>
        <w:endnoteRef/>
      </w:r>
      <w:r w:rsidRPr="00795E1A">
        <w:rPr>
          <w:lang w:val="el-GR"/>
        </w:rPr>
        <w:tab/>
        <w:t>Ειδικότερα ως μέλος ένωσης ή κοινοπραξίας ή άλλου παρόμοιου καθεστώτος.</w:t>
      </w:r>
    </w:p>
  </w:endnote>
  <w:endnote w:id="6">
    <w:p w:rsidR="00DD31FE" w:rsidRDefault="00DD31FE" w:rsidP="00F351E6">
      <w:pPr>
        <w:pStyle w:val="EndnoteText"/>
        <w:tabs>
          <w:tab w:val="left" w:pos="284"/>
        </w:tabs>
        <w:spacing w:after="200"/>
      </w:pPr>
      <w:r>
        <w:rPr>
          <w:rStyle w:val="a0"/>
        </w:rPr>
        <w:endnoteRef/>
      </w:r>
      <w:r w:rsidRPr="00795E1A">
        <w:rPr>
          <w:lang w:val="el-GR"/>
        </w:rPr>
        <w:tab/>
        <w:t xml:space="preserve"> Επισημαίνεται ότι σύμφωνα με το δεύτερο εδάφιο του άρθρου 78 “</w:t>
      </w:r>
      <w:r w:rsidRPr="00795E1A">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95E1A">
        <w:rPr>
          <w:lang w:val="el-GR"/>
        </w:rPr>
        <w:t>.”</w:t>
      </w:r>
    </w:p>
  </w:endnote>
  <w:endnote w:id="7">
    <w:p w:rsidR="00DD31FE" w:rsidRDefault="00DD31FE" w:rsidP="00F351E6">
      <w:pPr>
        <w:pStyle w:val="EndnoteText"/>
        <w:tabs>
          <w:tab w:val="left" w:pos="284"/>
        </w:tabs>
        <w:spacing w:after="200"/>
      </w:pPr>
      <w:r>
        <w:rPr>
          <w:rStyle w:val="a0"/>
        </w:rPr>
        <w:endnoteRef/>
      </w:r>
      <w:r w:rsidRPr="00795E1A">
        <w:rPr>
          <w:lang w:val="el-GR"/>
        </w:rPr>
        <w:tab/>
        <w:t xml:space="preserve">Σύμφωνα με τις διατάξεις του άρθρου 73 παρ. 3 α, </w:t>
      </w:r>
      <w:r w:rsidRPr="00795E1A">
        <w:rPr>
          <w:u w:val="single"/>
          <w:lang w:val="el-GR"/>
        </w:rPr>
        <w:t xml:space="preserve">εφόσον προβλέπεται στα έγγραφα της σύμβασης </w:t>
      </w:r>
      <w:r w:rsidRPr="00795E1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DD31FE" w:rsidRDefault="00DD31FE" w:rsidP="00F351E6">
      <w:pPr>
        <w:pStyle w:val="EndnoteText"/>
        <w:tabs>
          <w:tab w:val="left" w:pos="284"/>
        </w:tabs>
        <w:spacing w:after="200"/>
      </w:pPr>
      <w:r>
        <w:rPr>
          <w:rStyle w:val="a0"/>
        </w:rPr>
        <w:endnoteRef/>
      </w:r>
      <w:r w:rsidRPr="00795E1A">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795E1A">
        <w:rPr>
          <w:lang w:val="el-GR"/>
        </w:rPr>
        <w:t xml:space="preserve"> 300 της 11.11.2008, σ. 42).</w:t>
      </w:r>
    </w:p>
  </w:endnote>
  <w:endnote w:id="9">
    <w:p w:rsidR="00DD31FE" w:rsidRDefault="00DD31FE" w:rsidP="00F351E6">
      <w:pPr>
        <w:pStyle w:val="EndnoteText"/>
        <w:tabs>
          <w:tab w:val="left" w:pos="284"/>
        </w:tabs>
        <w:spacing w:after="200"/>
      </w:pPr>
      <w:r>
        <w:rPr>
          <w:rStyle w:val="a0"/>
        </w:rPr>
        <w:endnoteRef/>
      </w:r>
      <w:r w:rsidRPr="00795E1A">
        <w:rPr>
          <w:lang w:val="el-GR"/>
        </w:rPr>
        <w:tab/>
        <w:t>Σύμφωνα με άρθρο 73 παρ. 1 (β). Στον Κανονισμό ΕΕΕΣ (Κανονισμός ΕΕ 2016/7) αναφέρεται ως “διαφθορά”.</w:t>
      </w:r>
    </w:p>
  </w:endnote>
  <w:endnote w:id="10">
    <w:p w:rsidR="00DD31FE" w:rsidRDefault="00DD31FE" w:rsidP="00F351E6">
      <w:pPr>
        <w:pStyle w:val="EndnoteText"/>
        <w:tabs>
          <w:tab w:val="left" w:pos="284"/>
        </w:tabs>
        <w:spacing w:after="200"/>
      </w:pPr>
      <w:r>
        <w:rPr>
          <w:rStyle w:val="a0"/>
        </w:rPr>
        <w:endnoteRef/>
      </w:r>
      <w:r w:rsidRPr="00795E1A">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795E1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795E1A">
        <w:rPr>
          <w:lang w:val="el-GR"/>
        </w:rPr>
        <w:t xml:space="preserve"> 192 της 31.7.2003, σ. 54). Περιλαμβάνει επίσης τη διαφθορά όπως ορίζεται στο </w:t>
      </w:r>
      <w:r w:rsidRPr="00795E1A">
        <w:rPr>
          <w:b/>
          <w:lang w:val="el-GR"/>
        </w:rPr>
        <w:t>ν. 3560/2007</w:t>
      </w:r>
      <w:r w:rsidRPr="00795E1A">
        <w:rPr>
          <w:lang w:val="el-GR"/>
        </w:rPr>
        <w:t xml:space="preserve"> </w:t>
      </w:r>
      <w:r w:rsidRPr="00795E1A">
        <w:rPr>
          <w:b/>
          <w:lang w:val="el-GR"/>
        </w:rPr>
        <w:t xml:space="preserve">(ΦΕΚ 103/Α), </w:t>
      </w:r>
      <w:r w:rsidRPr="00795E1A">
        <w:rPr>
          <w:i/>
          <w:lang w:val="el-GR"/>
        </w:rPr>
        <w:t xml:space="preserve">«Κύρωση και εφαρμογή της Σύμβασης ποινικού δικαίου για τη διαφθορά και του Πρόσθετου σ΄ αυτήν Πρωτοκόλλου» (αφορά σε </w:t>
      </w:r>
      <w:r w:rsidRPr="00795E1A">
        <w:rPr>
          <w:lang w:val="el-GR"/>
        </w:rPr>
        <w:t xml:space="preserve"> </w:t>
      </w:r>
      <w:r w:rsidRPr="00795E1A">
        <w:rPr>
          <w:i/>
          <w:lang w:val="el-GR"/>
        </w:rPr>
        <w:t>προσθήκη καθόσον στο ν. Άρθρο 73 παρ. 1 β αναφέρεται η κείμενη νομοθεσία)</w:t>
      </w:r>
      <w:r w:rsidRPr="00795E1A">
        <w:rPr>
          <w:lang w:val="el-GR"/>
        </w:rPr>
        <w:t>.</w:t>
      </w:r>
    </w:p>
  </w:endnote>
  <w:endnote w:id="11">
    <w:p w:rsidR="00DD31FE" w:rsidRDefault="00DD31FE" w:rsidP="00F351E6">
      <w:pPr>
        <w:pStyle w:val="EndnoteText"/>
        <w:tabs>
          <w:tab w:val="left" w:pos="284"/>
        </w:tabs>
        <w:spacing w:after="200"/>
      </w:pPr>
      <w:r>
        <w:rPr>
          <w:rStyle w:val="a0"/>
        </w:rPr>
        <w:endnoteRef/>
      </w:r>
      <w:r w:rsidRPr="00795E1A">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795E1A">
        <w:rPr>
          <w:lang w:val="el-GR"/>
        </w:rPr>
        <w:t xml:space="preserve"> 316 της 27.11.1995, σ. 48)</w:t>
      </w:r>
      <w:r w:rsidRPr="00795E1A">
        <w:rPr>
          <w:rStyle w:val="a1"/>
          <w:lang w:val="el-GR"/>
        </w:rPr>
        <w:t xml:space="preserve">  </w:t>
      </w:r>
      <w:r w:rsidRPr="00795E1A">
        <w:rPr>
          <w:lang w:val="el-GR"/>
        </w:rPr>
        <w:t>όπως κυρώθηκε με το ν. 2803/2000 (ΦΕΚ 48/Α) "</w:t>
      </w:r>
      <w:r w:rsidRPr="00795E1A">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DD31FE" w:rsidRDefault="00DD31FE" w:rsidP="00F351E6">
      <w:pPr>
        <w:pStyle w:val="EndnoteText"/>
        <w:tabs>
          <w:tab w:val="left" w:pos="284"/>
        </w:tabs>
        <w:spacing w:after="200"/>
      </w:pPr>
      <w:r>
        <w:rPr>
          <w:rStyle w:val="a0"/>
        </w:rPr>
        <w:endnoteRef/>
      </w:r>
      <w:r w:rsidRPr="00795E1A">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795E1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DD31FE" w:rsidRDefault="00DD31FE" w:rsidP="00F351E6">
      <w:pPr>
        <w:pStyle w:val="EndnoteText"/>
        <w:tabs>
          <w:tab w:val="left" w:pos="284"/>
        </w:tabs>
        <w:spacing w:after="200"/>
      </w:pPr>
      <w:r>
        <w:rPr>
          <w:rStyle w:val="a0"/>
        </w:rPr>
        <w:endnoteRef/>
      </w:r>
      <w:r w:rsidRPr="00795E1A">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lang w:eastAsia="zh-CN"/>
        </w:rPr>
        <w:t xml:space="preserve"> (ΕΕ L 309 της 25.11.2005, σ.15) </w:t>
      </w:r>
      <w:r w:rsidRPr="00795E1A">
        <w:rPr>
          <w:rStyle w:val="a1"/>
          <w:color w:val="000000"/>
          <w:lang w:val="el-GR"/>
        </w:rPr>
        <w:t xml:space="preserve"> </w:t>
      </w:r>
      <w:r>
        <w:rPr>
          <w:rStyle w:val="DeltaViewInsertion"/>
          <w:color w:val="000000"/>
          <w:lang w:eastAsia="zh-CN"/>
        </w:rPr>
        <w:t xml:space="preserve">που ενσωματώθηκε με το ν. 3691/2008 </w:t>
      </w:r>
      <w:r>
        <w:rPr>
          <w:rStyle w:val="DeltaViewInsertion"/>
          <w:color w:val="000000"/>
          <w:spacing w:val="-10"/>
          <w:lang w:eastAsia="zh-CN"/>
        </w:rPr>
        <w:t xml:space="preserve">(ΦΕΚ 166/Α) </w:t>
      </w:r>
      <w:r>
        <w:rPr>
          <w:rStyle w:val="DeltaViewInsertion"/>
          <w:iCs/>
          <w:color w:val="000000"/>
          <w:spacing w:val="-10"/>
          <w:lang w:eastAsia="zh-CN"/>
        </w:rPr>
        <w:t>“</w:t>
      </w:r>
      <w:r>
        <w:rPr>
          <w:rStyle w:val="DeltaViewInsertion"/>
          <w:iCs/>
          <w:color w:val="00000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lang w:eastAsia="zh-CN"/>
        </w:rPr>
        <w:t>”.</w:t>
      </w:r>
    </w:p>
  </w:endnote>
  <w:endnote w:id="14">
    <w:p w:rsidR="00DD31FE" w:rsidRDefault="00DD31FE" w:rsidP="00F351E6">
      <w:pPr>
        <w:pStyle w:val="EndnoteText"/>
        <w:tabs>
          <w:tab w:val="left" w:pos="284"/>
        </w:tabs>
        <w:spacing w:after="200"/>
      </w:pPr>
      <w:r>
        <w:rPr>
          <w:rStyle w:val="a0"/>
        </w:rPr>
        <w:endnoteRef/>
      </w:r>
      <w:r>
        <w:rPr>
          <w:rStyle w:val="DeltaViewInsertion"/>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lang w:eastAsia="zh-CN"/>
        </w:rPr>
        <w:t>Πρόληψη και καταπολέμηση της εμπορίας ανθρώπων και προστασία των θυμάτων αυτής και άλλες διατάξεις.".</w:t>
      </w:r>
    </w:p>
  </w:endnote>
  <w:endnote w:id="15">
    <w:p w:rsidR="00DD31FE" w:rsidRDefault="00DD31FE" w:rsidP="00F351E6">
      <w:pPr>
        <w:pStyle w:val="EndnoteText"/>
        <w:tabs>
          <w:tab w:val="left" w:pos="284"/>
        </w:tabs>
        <w:spacing w:after="200"/>
      </w:pPr>
      <w:r>
        <w:rPr>
          <w:rStyle w:val="a0"/>
        </w:rPr>
        <w:endnoteRef/>
      </w:r>
      <w:r w:rsidRPr="00795E1A">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DD31FE" w:rsidRDefault="00DD31FE" w:rsidP="00F351E6">
      <w:pPr>
        <w:pStyle w:val="EndnoteText"/>
        <w:tabs>
          <w:tab w:val="left" w:pos="284"/>
        </w:tabs>
        <w:spacing w:after="200"/>
      </w:pPr>
      <w:r>
        <w:rPr>
          <w:rStyle w:val="a0"/>
        </w:rPr>
        <w:endnoteRef/>
      </w:r>
      <w:r w:rsidRPr="00795E1A">
        <w:rPr>
          <w:lang w:val="el-GR"/>
        </w:rPr>
        <w:tab/>
        <w:t>Επαναλάβετε όσες φορές χρειάζεται.</w:t>
      </w:r>
    </w:p>
  </w:endnote>
  <w:endnote w:id="17">
    <w:p w:rsidR="00DD31FE" w:rsidRDefault="00DD31FE" w:rsidP="00F351E6">
      <w:pPr>
        <w:pStyle w:val="EndnoteText"/>
        <w:tabs>
          <w:tab w:val="left" w:pos="284"/>
        </w:tabs>
        <w:spacing w:after="200"/>
      </w:pPr>
      <w:r>
        <w:rPr>
          <w:rStyle w:val="a0"/>
        </w:rPr>
        <w:endnoteRef/>
      </w:r>
      <w:r w:rsidRPr="00795E1A">
        <w:rPr>
          <w:lang w:val="el-GR"/>
        </w:rPr>
        <w:tab/>
        <w:t>Επαναλάβετε όσες φορές χρειάζεται.</w:t>
      </w:r>
    </w:p>
  </w:endnote>
  <w:endnote w:id="18">
    <w:p w:rsidR="00DD31FE" w:rsidRDefault="00DD31FE" w:rsidP="00F351E6">
      <w:pPr>
        <w:pStyle w:val="EndnoteText"/>
        <w:tabs>
          <w:tab w:val="left" w:pos="284"/>
        </w:tabs>
        <w:spacing w:after="200"/>
      </w:pPr>
      <w:r>
        <w:rPr>
          <w:rStyle w:val="a0"/>
        </w:rPr>
        <w:endnoteRef/>
      </w:r>
      <w:r w:rsidRPr="00F351E6">
        <w:rPr>
          <w:lang w:val="el-GR"/>
        </w:rPr>
        <w:tab/>
        <w:t>Επαναλάβετε όσες φορές χρειάζεται.</w:t>
      </w:r>
    </w:p>
  </w:endnote>
  <w:endnote w:id="19">
    <w:p w:rsidR="00DD31FE" w:rsidRDefault="00DD31FE" w:rsidP="00F351E6">
      <w:pPr>
        <w:pStyle w:val="EndnoteText"/>
        <w:tabs>
          <w:tab w:val="left" w:pos="284"/>
        </w:tabs>
        <w:spacing w:after="200"/>
      </w:pPr>
      <w:r>
        <w:rPr>
          <w:rStyle w:val="a0"/>
          <w:rFonts w:ascii="Times New Roman" w:hAnsi="Times New Roman"/>
        </w:rPr>
        <w:endnoteRef/>
      </w:r>
      <w:r w:rsidRPr="00795E1A">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DD31FE" w:rsidRDefault="00DD31FE" w:rsidP="00F351E6">
      <w:pPr>
        <w:pStyle w:val="EndnoteText"/>
        <w:tabs>
          <w:tab w:val="left" w:pos="284"/>
        </w:tabs>
        <w:spacing w:after="200"/>
      </w:pPr>
      <w:r>
        <w:rPr>
          <w:rStyle w:val="a0"/>
        </w:rPr>
        <w:endnoteRef/>
      </w:r>
      <w:r w:rsidRPr="00795E1A">
        <w:rPr>
          <w:lang w:val="el-GR"/>
        </w:rPr>
        <w:tab/>
        <w:t>Λαμβανομένου υπόψη του χαρακτήρα των εγκλημάτων που έχουν διαπραχθεί (μεμονωμένα, κατ</w:t>
      </w:r>
      <w:r w:rsidRPr="00795E1A">
        <w:rPr>
          <w:rFonts w:ascii="Tahoma" w:hAnsi="Tahoma" w:cs="Tahoma"/>
          <w:lang w:val="el-GR"/>
        </w:rPr>
        <w:t>᾽</w:t>
      </w:r>
      <w:r w:rsidRPr="00795E1A">
        <w:rPr>
          <w:lang w:val="el-GR"/>
        </w:rPr>
        <w:t xml:space="preserve"> εξακολούθηση, συστηματικά ...), η επεξήγηση πρέπει να καταδεικνύει την επάρκεια των μέτρων που λήφθηκαν. </w:t>
      </w:r>
    </w:p>
  </w:endnote>
  <w:endnote w:id="21">
    <w:p w:rsidR="00DD31FE" w:rsidRDefault="00DD31FE" w:rsidP="00F351E6">
      <w:pPr>
        <w:pStyle w:val="EndnoteText"/>
        <w:tabs>
          <w:tab w:val="left" w:pos="284"/>
        </w:tabs>
        <w:spacing w:after="200"/>
      </w:pPr>
      <w:r>
        <w:rPr>
          <w:rStyle w:val="a0"/>
        </w:rPr>
        <w:endnoteRef/>
      </w:r>
      <w:r w:rsidRPr="00795E1A">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DD31FE" w:rsidRDefault="00DD31FE" w:rsidP="00F351E6">
      <w:pPr>
        <w:pStyle w:val="EndnoteText"/>
        <w:tabs>
          <w:tab w:val="left" w:pos="284"/>
        </w:tabs>
        <w:spacing w:after="200"/>
      </w:pPr>
      <w:r>
        <w:rPr>
          <w:rStyle w:val="a0"/>
        </w:rPr>
        <w:endnoteRef/>
      </w:r>
      <w:r w:rsidRPr="00795E1A">
        <w:rPr>
          <w:lang w:val="el-GR"/>
        </w:rPr>
        <w:tab/>
        <w:t xml:space="preserve">Σημειώνεται ότι, σύμφωνα με το άρθρο 73 παρ. 3 περ. α  και β, </w:t>
      </w:r>
      <w:r w:rsidRPr="00795E1A">
        <w:rPr>
          <w:u w:val="single"/>
          <w:lang w:val="el-GR"/>
        </w:rPr>
        <w:t xml:space="preserve">εφόσον προβλέπεται στα έγγραφα της σύμβασης </w:t>
      </w:r>
      <w:r w:rsidRPr="00795E1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DD31FE" w:rsidRDefault="00DD31FE" w:rsidP="00F351E6">
      <w:pPr>
        <w:pStyle w:val="EndnoteText"/>
        <w:tabs>
          <w:tab w:val="left" w:pos="284"/>
        </w:tabs>
        <w:spacing w:after="200"/>
      </w:pPr>
      <w:r>
        <w:rPr>
          <w:rStyle w:val="a0"/>
        </w:rPr>
        <w:endnoteRef/>
      </w:r>
      <w:r w:rsidRPr="00795E1A">
        <w:rPr>
          <w:lang w:val="el-GR"/>
        </w:rPr>
        <w:tab/>
        <w:t>Επαναλάβετε όσες φορές χρειάζεται.</w:t>
      </w:r>
    </w:p>
  </w:endnote>
  <w:endnote w:id="24">
    <w:p w:rsidR="00DD31FE" w:rsidRDefault="00DD31FE" w:rsidP="00F351E6">
      <w:pPr>
        <w:pStyle w:val="EndnoteText"/>
        <w:tabs>
          <w:tab w:val="left" w:pos="284"/>
        </w:tabs>
        <w:spacing w:after="200"/>
      </w:pPr>
      <w:r>
        <w:rPr>
          <w:rStyle w:val="a0"/>
        </w:rPr>
        <w:endnoteRef/>
      </w:r>
      <w:r w:rsidRPr="00795E1A">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DD31FE" w:rsidRDefault="00DD31FE" w:rsidP="00F351E6">
      <w:pPr>
        <w:pStyle w:val="EndnoteText"/>
        <w:tabs>
          <w:tab w:val="left" w:pos="284"/>
        </w:tabs>
        <w:spacing w:after="200"/>
      </w:pPr>
      <w:r>
        <w:rPr>
          <w:rStyle w:val="a0"/>
        </w:rPr>
        <w:endnoteRef/>
      </w:r>
      <w:r w:rsidRPr="00795E1A">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DD31FE" w:rsidRDefault="00DD31FE" w:rsidP="00F351E6">
      <w:pPr>
        <w:pStyle w:val="EndnoteText"/>
        <w:tabs>
          <w:tab w:val="left" w:pos="284"/>
        </w:tabs>
        <w:spacing w:after="200"/>
      </w:pPr>
      <w:r>
        <w:rPr>
          <w:rStyle w:val="a0"/>
        </w:rPr>
        <w:endnoteRef/>
      </w:r>
      <w:r w:rsidRPr="00795E1A">
        <w:rPr>
          <w:lang w:val="el-GR"/>
        </w:rPr>
        <w:tab/>
        <w:t>Άρθρο 73 παρ. 5.</w:t>
      </w:r>
    </w:p>
  </w:endnote>
  <w:endnote w:id="27">
    <w:p w:rsidR="00DD31FE" w:rsidRDefault="00DD31FE" w:rsidP="00F351E6">
      <w:pPr>
        <w:pStyle w:val="EndnoteText"/>
        <w:tabs>
          <w:tab w:val="left" w:pos="284"/>
        </w:tabs>
        <w:spacing w:after="200"/>
      </w:pPr>
      <w:r>
        <w:rPr>
          <w:rStyle w:val="a0"/>
        </w:rPr>
        <w:endnoteRef/>
      </w:r>
      <w:r w:rsidRPr="00795E1A">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DD31FE" w:rsidRDefault="00DD31FE" w:rsidP="00F351E6">
      <w:pPr>
        <w:pStyle w:val="EndnoteText"/>
        <w:tabs>
          <w:tab w:val="left" w:pos="284"/>
        </w:tabs>
        <w:spacing w:after="200"/>
      </w:pPr>
      <w:r>
        <w:rPr>
          <w:rStyle w:val="a0"/>
        </w:rPr>
        <w:endnoteRef/>
      </w:r>
      <w:r w:rsidRPr="00795E1A">
        <w:rPr>
          <w:lang w:val="el-GR"/>
        </w:rPr>
        <w:tab/>
        <w:t>Όπως προσδιορίζεται στο άρθρο 24 ή στα έγγραφα της σύμβασης</w:t>
      </w:r>
      <w:r w:rsidRPr="00795E1A">
        <w:rPr>
          <w:b/>
          <w:i/>
          <w:lang w:val="el-GR"/>
        </w:rPr>
        <w:t>.</w:t>
      </w:r>
    </w:p>
  </w:endnote>
  <w:endnote w:id="29">
    <w:p w:rsidR="00DD31FE" w:rsidRDefault="00DD31FE" w:rsidP="00F351E6">
      <w:pPr>
        <w:pStyle w:val="EndnoteText"/>
        <w:tabs>
          <w:tab w:val="left" w:pos="284"/>
        </w:tabs>
        <w:spacing w:after="200"/>
      </w:pPr>
      <w:r>
        <w:rPr>
          <w:rStyle w:val="a0"/>
        </w:rPr>
        <w:endnoteRef/>
      </w:r>
      <w:r w:rsidRPr="00795E1A">
        <w:rPr>
          <w:lang w:val="el-GR"/>
        </w:rPr>
        <w:tab/>
        <w:t>Πρβλ άρθρο 48.</w:t>
      </w:r>
    </w:p>
  </w:endnote>
  <w:endnote w:id="30">
    <w:p w:rsidR="00DD31FE" w:rsidRDefault="00DD31FE" w:rsidP="00F351E6">
      <w:pPr>
        <w:pStyle w:val="EndnoteText"/>
        <w:tabs>
          <w:tab w:val="left" w:pos="284"/>
        </w:tabs>
        <w:spacing w:after="200"/>
      </w:pPr>
      <w:r>
        <w:rPr>
          <w:rStyle w:val="a0"/>
        </w:rPr>
        <w:endnoteRef/>
      </w:r>
      <w:r w:rsidRPr="00795E1A">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DD31FE" w:rsidRDefault="00DD31FE" w:rsidP="00F351E6">
      <w:pPr>
        <w:pStyle w:val="EndnoteText"/>
        <w:tabs>
          <w:tab w:val="left" w:pos="284"/>
        </w:tabs>
        <w:spacing w:after="200"/>
      </w:pPr>
      <w:r>
        <w:rPr>
          <w:rStyle w:val="a0"/>
        </w:rPr>
        <w:endnoteRef/>
      </w:r>
      <w:r w:rsidRPr="00795E1A">
        <w:rPr>
          <w:lang w:val="el-GR"/>
        </w:rPr>
        <w:tab/>
        <w:t xml:space="preserve">Όπως περιγράφεται στο Παράρτημα </w:t>
      </w:r>
      <w:r>
        <w:rPr>
          <w:lang w:val="en-US"/>
        </w:rPr>
        <w:t>XI</w:t>
      </w:r>
      <w:r w:rsidRPr="00795E1A">
        <w:rPr>
          <w:lang w:val="el-GR"/>
        </w:rPr>
        <w:t xml:space="preserve"> του Προσαρτήματος Α, </w:t>
      </w:r>
      <w:r w:rsidRPr="00795E1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DD31FE" w:rsidRDefault="00DD31FE" w:rsidP="00F351E6">
      <w:pPr>
        <w:pStyle w:val="EndnoteText"/>
        <w:tabs>
          <w:tab w:val="left" w:pos="284"/>
        </w:tabs>
        <w:spacing w:after="200"/>
      </w:pPr>
      <w:r>
        <w:rPr>
          <w:rStyle w:val="a0"/>
        </w:rPr>
        <w:endnoteRef/>
      </w:r>
      <w:r w:rsidRPr="00795E1A">
        <w:rPr>
          <w:lang w:val="el-GR"/>
        </w:rPr>
        <w:tab/>
        <w:t xml:space="preserve">Οι αναθέτουσες αρχές μπορούν να </w:t>
      </w:r>
      <w:r w:rsidRPr="00795E1A">
        <w:rPr>
          <w:b/>
          <w:lang w:val="el-GR"/>
        </w:rPr>
        <w:t>ζητούν</w:t>
      </w:r>
      <w:r w:rsidRPr="00795E1A">
        <w:rPr>
          <w:lang w:val="el-GR"/>
        </w:rPr>
        <w:t xml:space="preserve"> έως τρία έτη και να </w:t>
      </w:r>
      <w:r w:rsidRPr="00795E1A">
        <w:rPr>
          <w:b/>
          <w:lang w:val="el-GR"/>
        </w:rPr>
        <w:t>επιτρέπουν</w:t>
      </w:r>
      <w:r w:rsidRPr="00795E1A">
        <w:rPr>
          <w:lang w:val="el-GR"/>
        </w:rPr>
        <w:t xml:space="preserve"> την τεκμηρίωση εμπειρίας που </w:t>
      </w:r>
      <w:r w:rsidRPr="00795E1A">
        <w:rPr>
          <w:b/>
          <w:lang w:val="el-GR"/>
        </w:rPr>
        <w:t>υπερβαίνει</w:t>
      </w:r>
      <w:r w:rsidRPr="00795E1A">
        <w:rPr>
          <w:lang w:val="el-GR"/>
        </w:rPr>
        <w:t xml:space="preserve"> τα τρία έτη.</w:t>
      </w:r>
    </w:p>
  </w:endnote>
  <w:endnote w:id="33">
    <w:p w:rsidR="00DD31FE" w:rsidRDefault="00DD31FE" w:rsidP="00F351E6">
      <w:pPr>
        <w:pStyle w:val="EndnoteText"/>
        <w:tabs>
          <w:tab w:val="left" w:pos="284"/>
        </w:tabs>
        <w:spacing w:after="200"/>
      </w:pPr>
      <w:r>
        <w:rPr>
          <w:rStyle w:val="a0"/>
        </w:rPr>
        <w:endnoteRef/>
      </w:r>
      <w:r w:rsidRPr="00795E1A">
        <w:rPr>
          <w:lang w:val="el-GR"/>
        </w:rPr>
        <w:tab/>
        <w:t xml:space="preserve">Πρέπει να απαριθμούνται </w:t>
      </w:r>
      <w:r w:rsidRPr="00795E1A">
        <w:rPr>
          <w:b/>
          <w:u w:val="single"/>
          <w:lang w:val="el-GR"/>
        </w:rPr>
        <w:t>όλοι</w:t>
      </w:r>
      <w:r w:rsidRPr="00795E1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DD31FE" w:rsidRDefault="00DD31FE" w:rsidP="00F351E6">
      <w:pPr>
        <w:pStyle w:val="EndnoteText"/>
        <w:tabs>
          <w:tab w:val="left" w:pos="284"/>
        </w:tabs>
        <w:spacing w:after="200"/>
      </w:pPr>
      <w:r>
        <w:rPr>
          <w:rStyle w:val="a0"/>
        </w:rPr>
        <w:endnoteRef/>
      </w:r>
      <w:r w:rsidRPr="00795E1A">
        <w:rPr>
          <w:lang w:val="el-GR"/>
        </w:rPr>
        <w:tab/>
        <w:t xml:space="preserve">Επισημαίνεται ότι εάν ο οικονομικός φορέας </w:t>
      </w:r>
      <w:r w:rsidRPr="00795E1A">
        <w:rPr>
          <w:b/>
          <w:u w:val="single"/>
          <w:lang w:val="el-GR"/>
        </w:rPr>
        <w:t>έχει</w:t>
      </w:r>
      <w:r w:rsidRPr="00795E1A">
        <w:rPr>
          <w:lang w:val="el-GR"/>
        </w:rPr>
        <w:t xml:space="preserve"> αποφασίσει να αναθέσει τμήμα της σύμβασης σε τρίτους υπό μορφή υπεργολαβίας </w:t>
      </w:r>
      <w:r w:rsidRPr="00795E1A">
        <w:rPr>
          <w:b/>
          <w:u w:val="single"/>
          <w:lang w:val="el-GR"/>
        </w:rPr>
        <w:t>και</w:t>
      </w:r>
      <w:r w:rsidRPr="00795E1A">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DD31FE" w:rsidRDefault="00DD31FE" w:rsidP="00F351E6">
      <w:pPr>
        <w:pStyle w:val="EndnoteText"/>
        <w:tabs>
          <w:tab w:val="left" w:pos="284"/>
        </w:tabs>
        <w:spacing w:after="200"/>
      </w:pPr>
      <w:r>
        <w:rPr>
          <w:rStyle w:val="a0"/>
        </w:rPr>
        <w:endnoteRef/>
      </w:r>
      <w:r w:rsidRPr="00795E1A">
        <w:rPr>
          <w:lang w:val="el-GR"/>
        </w:rPr>
        <w:tab/>
        <w:t>Πρβλ και άρθρο 1 ν. 4250/2014</w:t>
      </w:r>
    </w:p>
  </w:endnote>
  <w:endnote w:id="36">
    <w:p w:rsidR="00DD31FE" w:rsidRDefault="00DD31FE" w:rsidP="00F351E6">
      <w:pPr>
        <w:pStyle w:val="EndnoteText"/>
        <w:tabs>
          <w:tab w:val="left" w:pos="284"/>
        </w:tabs>
        <w:spacing w:after="200"/>
        <w:rPr>
          <w:lang w:val="el-GR"/>
        </w:rPr>
      </w:pPr>
      <w:r>
        <w:rPr>
          <w:rStyle w:val="a0"/>
        </w:rPr>
        <w:endnoteRef/>
      </w:r>
      <w:r w:rsidRPr="00795E1A">
        <w:rPr>
          <w:lang w:val="el-GR"/>
        </w:rPr>
        <w:tab/>
        <w:t>Υπό την προϋπόθεση ότι ο οικονομικός φορέας έχει παράσχει τις απαραίτητες πληροφορίες (</w:t>
      </w:r>
      <w:r w:rsidRPr="00795E1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95E1A">
        <w:rPr>
          <w:lang w:val="el-GR"/>
        </w:rPr>
        <w:t xml:space="preserve"> </w:t>
      </w:r>
    </w:p>
    <w:p w:rsidR="00DD31FE" w:rsidRDefault="00DD31FE" w:rsidP="00F351E6">
      <w:pPr>
        <w:pStyle w:val="EndnoteText"/>
        <w:tabs>
          <w:tab w:val="left" w:pos="284"/>
        </w:tabs>
        <w:spacing w:after="200"/>
        <w:rPr>
          <w:lang w:val="el-GR"/>
        </w:rPr>
      </w:pPr>
    </w:p>
    <w:p w:rsidR="00DD31FE" w:rsidRDefault="00DD31FE" w:rsidP="00F351E6">
      <w:pPr>
        <w:rPr>
          <w:lang w:val="el-GR"/>
        </w:rPr>
      </w:pPr>
    </w:p>
    <w:p w:rsidR="00DD31FE" w:rsidRDefault="00DD31FE" w:rsidP="00F351E6">
      <w:pPr>
        <w:rPr>
          <w:lang w:val="el-GR"/>
        </w:rPr>
      </w:pPr>
    </w:p>
    <w:p w:rsidR="00DD31FE" w:rsidRPr="00903152" w:rsidRDefault="00DD31FE" w:rsidP="00F351E6">
      <w:pPr>
        <w:rPr>
          <w:lang w:val="el-GR"/>
        </w:rPr>
      </w:pPr>
    </w:p>
    <w:p w:rsidR="00DD31FE" w:rsidRPr="00160983" w:rsidRDefault="00DD31FE" w:rsidP="00F351E6">
      <w:pPr>
        <w:pStyle w:val="EndnoteText"/>
        <w:tabs>
          <w:tab w:val="left" w:pos="284"/>
        </w:tabs>
        <w:spacing w:line="360" w:lineRule="auto"/>
        <w:jc w:val="center"/>
        <w:rPr>
          <w:rFonts w:ascii="Katsoulidis" w:hAnsi="Katsoulidis" w:cs="Katsoulidis"/>
          <w:b/>
          <w:sz w:val="18"/>
          <w:szCs w:val="18"/>
          <w:u w:val="single"/>
          <w:lang w:val="el-GR"/>
        </w:rPr>
      </w:pPr>
    </w:p>
    <w:p w:rsidR="00DD31FE" w:rsidRPr="004124B9" w:rsidRDefault="00DD31FE" w:rsidP="00F351E6">
      <w:pPr>
        <w:rPr>
          <w:lang w:val="el-GR"/>
        </w:rPr>
      </w:pPr>
    </w:p>
    <w:p w:rsidR="00DD31FE" w:rsidRDefault="00DD31FE" w:rsidP="00F351E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Palatino Linotype">
    <w:altName w:val="Palatino Linotype"/>
    <w:panose1 w:val="02040502050505030304"/>
    <w:charset w:val="A1"/>
    <w:family w:val="roman"/>
    <w:pitch w:val="variable"/>
    <w:sig w:usb0="E0000387" w:usb1="40000013" w:usb2="00000000" w:usb3="00000000" w:csb0="0000019F" w:csb1="00000000"/>
  </w:font>
  <w:font w:name="Katsoulidis">
    <w:altName w:val="Franklin Gothic Medium Cond"/>
    <w:panose1 w:val="02000506040000020003"/>
    <w:charset w:val="00"/>
    <w:family w:val="modern"/>
    <w:notTrueType/>
    <w:pitch w:val="variable"/>
    <w:sig w:usb0="A00000AF" w:usb1="4000204A" w:usb2="00000000" w:usb3="00000000" w:csb0="0000009B" w:csb1="00000000"/>
  </w:font>
  <w:font w:name="Segoe UI">
    <w:altName w:val="Arial"/>
    <w:panose1 w:val="020B0604020202020204"/>
    <w:charset w:val="A1"/>
    <w:family w:val="swiss"/>
    <w:notTrueType/>
    <w:pitch w:val="variable"/>
    <w:sig w:usb0="00000083"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1FE" w:rsidRDefault="00DD31FE">
    <w:pPr>
      <w:pStyle w:val="Footer"/>
      <w:jc w:val="center"/>
    </w:pPr>
    <w:fldSimple w:instr=" PAGE   \* MERGEFORMAT ">
      <w:r>
        <w:rPr>
          <w:noProof/>
        </w:rPr>
        <w:t>15</w:t>
      </w:r>
    </w:fldSimple>
  </w:p>
  <w:p w:rsidR="00DD31FE" w:rsidRDefault="00DD31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1FE" w:rsidRDefault="00DD31FE" w:rsidP="00F351E6">
      <w:pPr>
        <w:spacing w:after="0"/>
      </w:pPr>
      <w:r>
        <w:separator/>
      </w:r>
    </w:p>
  </w:footnote>
  <w:footnote w:type="continuationSeparator" w:id="0">
    <w:p w:rsidR="00DD31FE" w:rsidRDefault="00DD31FE" w:rsidP="00F351E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95C5C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7829B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374BD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9B2924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83603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C631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670F0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FC54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FA7C1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73EE438"/>
    <w:lvl w:ilvl="0">
      <w:start w:val="1"/>
      <w:numFmt w:val="bullet"/>
      <w:lvlText w:val=""/>
      <w:lvlJc w:val="left"/>
      <w:pPr>
        <w:tabs>
          <w:tab w:val="num" w:pos="360"/>
        </w:tabs>
        <w:ind w:left="360" w:hanging="360"/>
      </w:pPr>
      <w:rPr>
        <w:rFonts w:ascii="Symbol" w:hAnsi="Symbol" w:hint="default"/>
      </w:rPr>
    </w:lvl>
  </w:abstractNum>
  <w:abstractNum w:abstractNumId="10">
    <w:nsid w:val="00000007"/>
    <w:multiLevelType w:val="multilevel"/>
    <w:tmpl w:val="00000007"/>
    <w:name w:val="WW8Num7"/>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7021ADE"/>
    <w:multiLevelType w:val="hybridMultilevel"/>
    <w:tmpl w:val="17E85D60"/>
    <w:lvl w:ilvl="0" w:tplc="B5AC3D12">
      <w:start w:val="1"/>
      <w:numFmt w:val="decimal"/>
      <w:lvlText w:val="%1."/>
      <w:lvlJc w:val="left"/>
      <w:pPr>
        <w:tabs>
          <w:tab w:val="num" w:pos="644"/>
        </w:tabs>
        <w:ind w:left="644" w:hanging="360"/>
      </w:pPr>
      <w:rPr>
        <w:rFonts w:cs="Times New Roman"/>
        <w:b/>
        <w:i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nsid w:val="302E0B0C"/>
    <w:multiLevelType w:val="hybridMultilevel"/>
    <w:tmpl w:val="1556D95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36D54699"/>
    <w:multiLevelType w:val="hybridMultilevel"/>
    <w:tmpl w:val="3A402A26"/>
    <w:lvl w:ilvl="0" w:tplc="B4082060">
      <w:start w:val="1"/>
      <w:numFmt w:val="decimal"/>
      <w:lvlText w:val="%1."/>
      <w:lvlJc w:val="left"/>
      <w:pPr>
        <w:tabs>
          <w:tab w:val="num" w:pos="1440"/>
        </w:tabs>
        <w:ind w:left="144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
    <w:nsid w:val="4DFA4484"/>
    <w:multiLevelType w:val="hybridMultilevel"/>
    <w:tmpl w:val="B2E444AE"/>
    <w:lvl w:ilvl="0" w:tplc="5BA66212">
      <w:start w:val="1"/>
      <w:numFmt w:val="decimal"/>
      <w:lvlText w:val="%1."/>
      <w:lvlJc w:val="left"/>
      <w:pPr>
        <w:tabs>
          <w:tab w:val="num" w:pos="928"/>
        </w:tabs>
        <w:ind w:left="928" w:hanging="360"/>
      </w:pPr>
      <w:rPr>
        <w:rFonts w:cs="Times New Roman" w:hint="default"/>
        <w:b w:val="0"/>
        <w:i w:val="0"/>
      </w:rPr>
    </w:lvl>
    <w:lvl w:ilvl="1" w:tplc="25BAC334">
      <w:start w:val="1"/>
      <w:numFmt w:val="upperRoman"/>
      <w:lvlText w:val="%2."/>
      <w:lvlJc w:val="right"/>
      <w:pPr>
        <w:tabs>
          <w:tab w:val="num" w:pos="1239"/>
        </w:tabs>
        <w:ind w:left="1468" w:hanging="180"/>
      </w:pPr>
      <w:rPr>
        <w:rFonts w:cs="Times New Roman" w:hint="default"/>
        <w:b w:val="0"/>
        <w:i w:val="0"/>
      </w:rPr>
    </w:lvl>
    <w:lvl w:ilvl="2" w:tplc="0408001B" w:tentative="1">
      <w:start w:val="1"/>
      <w:numFmt w:val="lowerRoman"/>
      <w:lvlText w:val="%3."/>
      <w:lvlJc w:val="right"/>
      <w:pPr>
        <w:tabs>
          <w:tab w:val="num" w:pos="2368"/>
        </w:tabs>
        <w:ind w:left="2368" w:hanging="180"/>
      </w:pPr>
      <w:rPr>
        <w:rFonts w:cs="Times New Roman"/>
      </w:rPr>
    </w:lvl>
    <w:lvl w:ilvl="3" w:tplc="0408000F" w:tentative="1">
      <w:start w:val="1"/>
      <w:numFmt w:val="decimal"/>
      <w:lvlText w:val="%4."/>
      <w:lvlJc w:val="left"/>
      <w:pPr>
        <w:tabs>
          <w:tab w:val="num" w:pos="3088"/>
        </w:tabs>
        <w:ind w:left="3088" w:hanging="360"/>
      </w:pPr>
      <w:rPr>
        <w:rFonts w:cs="Times New Roman"/>
      </w:rPr>
    </w:lvl>
    <w:lvl w:ilvl="4" w:tplc="04080019" w:tentative="1">
      <w:start w:val="1"/>
      <w:numFmt w:val="lowerLetter"/>
      <w:lvlText w:val="%5."/>
      <w:lvlJc w:val="left"/>
      <w:pPr>
        <w:tabs>
          <w:tab w:val="num" w:pos="3808"/>
        </w:tabs>
        <w:ind w:left="3808" w:hanging="360"/>
      </w:pPr>
      <w:rPr>
        <w:rFonts w:cs="Times New Roman"/>
      </w:rPr>
    </w:lvl>
    <w:lvl w:ilvl="5" w:tplc="0408001B" w:tentative="1">
      <w:start w:val="1"/>
      <w:numFmt w:val="lowerRoman"/>
      <w:lvlText w:val="%6."/>
      <w:lvlJc w:val="right"/>
      <w:pPr>
        <w:tabs>
          <w:tab w:val="num" w:pos="4528"/>
        </w:tabs>
        <w:ind w:left="4528" w:hanging="180"/>
      </w:pPr>
      <w:rPr>
        <w:rFonts w:cs="Times New Roman"/>
      </w:rPr>
    </w:lvl>
    <w:lvl w:ilvl="6" w:tplc="0408000F" w:tentative="1">
      <w:start w:val="1"/>
      <w:numFmt w:val="decimal"/>
      <w:lvlText w:val="%7."/>
      <w:lvlJc w:val="left"/>
      <w:pPr>
        <w:tabs>
          <w:tab w:val="num" w:pos="5248"/>
        </w:tabs>
        <w:ind w:left="5248" w:hanging="360"/>
      </w:pPr>
      <w:rPr>
        <w:rFonts w:cs="Times New Roman"/>
      </w:rPr>
    </w:lvl>
    <w:lvl w:ilvl="7" w:tplc="04080019" w:tentative="1">
      <w:start w:val="1"/>
      <w:numFmt w:val="lowerLetter"/>
      <w:lvlText w:val="%8."/>
      <w:lvlJc w:val="left"/>
      <w:pPr>
        <w:tabs>
          <w:tab w:val="num" w:pos="5968"/>
        </w:tabs>
        <w:ind w:left="5968" w:hanging="360"/>
      </w:pPr>
      <w:rPr>
        <w:rFonts w:cs="Times New Roman"/>
      </w:rPr>
    </w:lvl>
    <w:lvl w:ilvl="8" w:tplc="0408001B" w:tentative="1">
      <w:start w:val="1"/>
      <w:numFmt w:val="lowerRoman"/>
      <w:lvlText w:val="%9."/>
      <w:lvlJc w:val="right"/>
      <w:pPr>
        <w:tabs>
          <w:tab w:val="num" w:pos="6688"/>
        </w:tabs>
        <w:ind w:left="6688" w:hanging="180"/>
      </w:pPr>
      <w:rPr>
        <w:rFonts w:cs="Times New Roman"/>
      </w:rPr>
    </w:lvl>
  </w:abstractNum>
  <w:abstractNum w:abstractNumId="15">
    <w:nsid w:val="5D030E8F"/>
    <w:multiLevelType w:val="hybridMultilevel"/>
    <w:tmpl w:val="9112F940"/>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65F2369C"/>
    <w:multiLevelType w:val="hybridMultilevel"/>
    <w:tmpl w:val="9ECA3FEA"/>
    <w:lvl w:ilvl="0" w:tplc="FFFFFFFF">
      <w:start w:val="1"/>
      <w:numFmt w:val="decimal"/>
      <w:lvlText w:val="%1."/>
      <w:lvlJc w:val="left"/>
      <w:pPr>
        <w:ind w:left="720"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10"/>
  </w:num>
  <w:num w:numId="2">
    <w:abstractNumId w:val="15"/>
  </w:num>
  <w:num w:numId="3">
    <w:abstractNumId w:val="11"/>
  </w:num>
  <w:num w:numId="4">
    <w:abstractNumId w:val="16"/>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4"/>
  </w:num>
  <w:num w:numId="16">
    <w:abstractNumId w:val="1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3D22"/>
    <w:rsid w:val="0002348C"/>
    <w:rsid w:val="00030DC6"/>
    <w:rsid w:val="00037026"/>
    <w:rsid w:val="000510CB"/>
    <w:rsid w:val="00066A1D"/>
    <w:rsid w:val="001266EB"/>
    <w:rsid w:val="0014360A"/>
    <w:rsid w:val="00160983"/>
    <w:rsid w:val="001C021B"/>
    <w:rsid w:val="001E0E1E"/>
    <w:rsid w:val="001F779A"/>
    <w:rsid w:val="00203BA0"/>
    <w:rsid w:val="0025469D"/>
    <w:rsid w:val="002A33C5"/>
    <w:rsid w:val="002A4F7B"/>
    <w:rsid w:val="002D2E8C"/>
    <w:rsid w:val="002E1F51"/>
    <w:rsid w:val="002E7B46"/>
    <w:rsid w:val="00331245"/>
    <w:rsid w:val="00382E64"/>
    <w:rsid w:val="003B6FE2"/>
    <w:rsid w:val="003D0285"/>
    <w:rsid w:val="003E1759"/>
    <w:rsid w:val="004124B9"/>
    <w:rsid w:val="00453910"/>
    <w:rsid w:val="004B724B"/>
    <w:rsid w:val="00526DAE"/>
    <w:rsid w:val="00532099"/>
    <w:rsid w:val="0055560E"/>
    <w:rsid w:val="00557481"/>
    <w:rsid w:val="00570649"/>
    <w:rsid w:val="005871F0"/>
    <w:rsid w:val="005A745A"/>
    <w:rsid w:val="005A7D2C"/>
    <w:rsid w:val="005C34BC"/>
    <w:rsid w:val="005D0A0B"/>
    <w:rsid w:val="005D5E7E"/>
    <w:rsid w:val="005D648D"/>
    <w:rsid w:val="005E7DF5"/>
    <w:rsid w:val="00617D4E"/>
    <w:rsid w:val="00662D74"/>
    <w:rsid w:val="00666F96"/>
    <w:rsid w:val="006B5894"/>
    <w:rsid w:val="006C1061"/>
    <w:rsid w:val="006E38C8"/>
    <w:rsid w:val="007143F8"/>
    <w:rsid w:val="00722A10"/>
    <w:rsid w:val="00745186"/>
    <w:rsid w:val="0077308B"/>
    <w:rsid w:val="00780BE0"/>
    <w:rsid w:val="00795E1A"/>
    <w:rsid w:val="007C6A45"/>
    <w:rsid w:val="00813D22"/>
    <w:rsid w:val="008156EF"/>
    <w:rsid w:val="0083587E"/>
    <w:rsid w:val="008611A2"/>
    <w:rsid w:val="008B3CE8"/>
    <w:rsid w:val="008F20DF"/>
    <w:rsid w:val="00903152"/>
    <w:rsid w:val="0091401D"/>
    <w:rsid w:val="009213A0"/>
    <w:rsid w:val="00934D48"/>
    <w:rsid w:val="0099494B"/>
    <w:rsid w:val="009A26A4"/>
    <w:rsid w:val="009D79A6"/>
    <w:rsid w:val="00A7089E"/>
    <w:rsid w:val="00A7691E"/>
    <w:rsid w:val="00A87042"/>
    <w:rsid w:val="00A90016"/>
    <w:rsid w:val="00A905E4"/>
    <w:rsid w:val="00AB55D8"/>
    <w:rsid w:val="00AD0F02"/>
    <w:rsid w:val="00AE4185"/>
    <w:rsid w:val="00AF6F03"/>
    <w:rsid w:val="00B473AC"/>
    <w:rsid w:val="00B62F44"/>
    <w:rsid w:val="00B829A8"/>
    <w:rsid w:val="00B93AE1"/>
    <w:rsid w:val="00BA3DBF"/>
    <w:rsid w:val="00BD5E71"/>
    <w:rsid w:val="00BE28B0"/>
    <w:rsid w:val="00BF4CCB"/>
    <w:rsid w:val="00BF6A31"/>
    <w:rsid w:val="00C114A1"/>
    <w:rsid w:val="00C17079"/>
    <w:rsid w:val="00C303E1"/>
    <w:rsid w:val="00C36191"/>
    <w:rsid w:val="00C57EA5"/>
    <w:rsid w:val="00C7115B"/>
    <w:rsid w:val="00C96DD1"/>
    <w:rsid w:val="00CD0252"/>
    <w:rsid w:val="00D511A0"/>
    <w:rsid w:val="00D62D5F"/>
    <w:rsid w:val="00D83D1F"/>
    <w:rsid w:val="00DD31FE"/>
    <w:rsid w:val="00DE0C42"/>
    <w:rsid w:val="00DF7C57"/>
    <w:rsid w:val="00E14516"/>
    <w:rsid w:val="00E17D6B"/>
    <w:rsid w:val="00E63992"/>
    <w:rsid w:val="00EA5BAB"/>
    <w:rsid w:val="00EA7663"/>
    <w:rsid w:val="00EB2E97"/>
    <w:rsid w:val="00F351E6"/>
    <w:rsid w:val="00F41FAE"/>
    <w:rsid w:val="00F947EB"/>
    <w:rsid w:val="00FA7BA1"/>
    <w:rsid w:val="00FC2483"/>
    <w:rsid w:val="00FE685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1E6"/>
    <w:pPr>
      <w:suppressAutoHyphens/>
      <w:spacing w:after="120"/>
      <w:jc w:val="both"/>
    </w:pPr>
    <w:rPr>
      <w:rFonts w:eastAsia="Times New Roman" w:cs="Calibri"/>
      <w:szCs w:val="24"/>
      <w:lang w:val="en-GB" w:eastAsia="zh-CN"/>
    </w:rPr>
  </w:style>
  <w:style w:type="paragraph" w:styleId="Heading1">
    <w:name w:val="heading 1"/>
    <w:basedOn w:val="Normal"/>
    <w:next w:val="Normal"/>
    <w:link w:val="Heading1Char"/>
    <w:uiPriority w:val="99"/>
    <w:qFormat/>
    <w:rsid w:val="00F351E6"/>
    <w:pPr>
      <w:keepNext/>
      <w:keepLines/>
      <w:spacing w:before="480" w:after="0"/>
      <w:outlineLvl w:val="0"/>
    </w:pPr>
    <w:rPr>
      <w:rFonts w:ascii="Cambria" w:hAnsi="Cambria" w:cs="Times New Roman"/>
      <w:b/>
      <w:bCs/>
      <w:color w:val="365F91"/>
      <w:sz w:val="28"/>
      <w:szCs w:val="28"/>
    </w:rPr>
  </w:style>
  <w:style w:type="paragraph" w:styleId="Heading2">
    <w:name w:val="heading 2"/>
    <w:basedOn w:val="Heading1"/>
    <w:next w:val="Normal"/>
    <w:link w:val="Heading2Char"/>
    <w:uiPriority w:val="99"/>
    <w:qFormat/>
    <w:rsid w:val="00F351E6"/>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hAnsi="Arial" w:cs="Arial"/>
      <w:bCs w:val="0"/>
      <w:color w:val="002060"/>
      <w:sz w:val="24"/>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51E6"/>
    <w:rPr>
      <w:rFonts w:ascii="Cambria" w:hAnsi="Cambria" w:cs="Times New Roman"/>
      <w:b/>
      <w:bCs/>
      <w:color w:val="365F91"/>
      <w:sz w:val="28"/>
      <w:szCs w:val="28"/>
      <w:lang w:val="en-GB" w:eastAsia="zh-CN"/>
    </w:rPr>
  </w:style>
  <w:style w:type="character" w:customStyle="1" w:styleId="Heading2Char">
    <w:name w:val="Heading 2 Char"/>
    <w:basedOn w:val="DefaultParagraphFont"/>
    <w:link w:val="Heading2"/>
    <w:uiPriority w:val="99"/>
    <w:locked/>
    <w:rsid w:val="00F351E6"/>
    <w:rPr>
      <w:rFonts w:ascii="Arial" w:hAnsi="Arial" w:cs="Arial"/>
      <w:b/>
      <w:color w:val="002060"/>
      <w:sz w:val="24"/>
      <w:lang w:val="en-GB" w:eastAsia="zh-CN"/>
    </w:rPr>
  </w:style>
  <w:style w:type="paragraph" w:styleId="BalloonText">
    <w:name w:val="Balloon Text"/>
    <w:basedOn w:val="Normal"/>
    <w:link w:val="BalloonTextChar"/>
    <w:uiPriority w:val="99"/>
    <w:semiHidden/>
    <w:rsid w:val="00037026"/>
    <w:pPr>
      <w:suppressAutoHyphens w:val="0"/>
      <w:spacing w:after="0"/>
      <w:jc w:val="left"/>
    </w:pPr>
    <w:rPr>
      <w:rFonts w:ascii="Tahoma" w:eastAsia="Calibri" w:hAnsi="Tahoma" w:cs="Tahoma"/>
      <w:sz w:val="16"/>
      <w:szCs w:val="16"/>
      <w:lang w:val="el-GR" w:eastAsia="el-GR"/>
    </w:rPr>
  </w:style>
  <w:style w:type="character" w:customStyle="1" w:styleId="BalloonTextChar">
    <w:name w:val="Balloon Text Char"/>
    <w:basedOn w:val="DefaultParagraphFont"/>
    <w:link w:val="BalloonText"/>
    <w:uiPriority w:val="99"/>
    <w:semiHidden/>
    <w:locked/>
    <w:rsid w:val="00EB2E97"/>
    <w:rPr>
      <w:rFonts w:ascii="Times New Roman" w:hAnsi="Times New Roman" w:cs="Calibri"/>
      <w:sz w:val="2"/>
      <w:lang w:val="en-GB" w:eastAsia="zh-CN"/>
    </w:rPr>
  </w:style>
  <w:style w:type="character" w:customStyle="1" w:styleId="a">
    <w:name w:val="Χαρακτήρες υποσημείωσης"/>
    <w:uiPriority w:val="99"/>
    <w:rsid w:val="00F351E6"/>
    <w:rPr>
      <w:vertAlign w:val="superscript"/>
    </w:rPr>
  </w:style>
  <w:style w:type="character" w:customStyle="1" w:styleId="a0">
    <w:name w:val="Χαρακτήρες σημείωσης τέλους"/>
    <w:uiPriority w:val="99"/>
    <w:rsid w:val="00F351E6"/>
    <w:rPr>
      <w:vertAlign w:val="superscript"/>
    </w:rPr>
  </w:style>
  <w:style w:type="character" w:customStyle="1" w:styleId="a1">
    <w:name w:val="Σύμβολο υποσημείωσης"/>
    <w:uiPriority w:val="99"/>
    <w:rsid w:val="00F351E6"/>
    <w:rPr>
      <w:vertAlign w:val="superscript"/>
    </w:rPr>
  </w:style>
  <w:style w:type="paragraph" w:styleId="EndnoteText">
    <w:name w:val="endnote text"/>
    <w:basedOn w:val="Normal"/>
    <w:link w:val="EndnoteTextChar1"/>
    <w:uiPriority w:val="99"/>
    <w:rsid w:val="00F351E6"/>
    <w:rPr>
      <w:rFonts w:eastAsia="Calibri" w:cs="Times New Roman"/>
      <w:sz w:val="20"/>
      <w:szCs w:val="20"/>
    </w:rPr>
  </w:style>
  <w:style w:type="character" w:customStyle="1" w:styleId="EndnoteTextChar">
    <w:name w:val="Endnote Text Char"/>
    <w:basedOn w:val="DefaultParagraphFont"/>
    <w:link w:val="EndnoteText"/>
    <w:uiPriority w:val="99"/>
    <w:semiHidden/>
    <w:locked/>
    <w:rsid w:val="00F351E6"/>
    <w:rPr>
      <w:rFonts w:ascii="Calibri" w:hAnsi="Calibri" w:cs="Calibri"/>
      <w:sz w:val="20"/>
      <w:szCs w:val="20"/>
      <w:lang w:val="en-GB" w:eastAsia="zh-CN"/>
    </w:rPr>
  </w:style>
  <w:style w:type="paragraph" w:customStyle="1" w:styleId="normalwithoutspacing">
    <w:name w:val="normal_without_spacing"/>
    <w:basedOn w:val="Normal"/>
    <w:link w:val="normalwithoutspacingChar1"/>
    <w:uiPriority w:val="99"/>
    <w:rsid w:val="00F351E6"/>
    <w:pPr>
      <w:spacing w:after="60"/>
    </w:pPr>
    <w:rPr>
      <w:rFonts w:eastAsia="Calibri" w:cs="Times New Roman"/>
      <w:sz w:val="24"/>
      <w:szCs w:val="20"/>
      <w:lang w:val="el-GR"/>
    </w:rPr>
  </w:style>
  <w:style w:type="character" w:customStyle="1" w:styleId="normalwithoutspacingChar1">
    <w:name w:val="normal_without_spacing Char1"/>
    <w:link w:val="normalwithoutspacing"/>
    <w:uiPriority w:val="99"/>
    <w:locked/>
    <w:rsid w:val="00F351E6"/>
    <w:rPr>
      <w:rFonts w:ascii="Calibri" w:hAnsi="Calibri"/>
      <w:sz w:val="24"/>
      <w:lang w:eastAsia="zh-CN"/>
    </w:rPr>
  </w:style>
  <w:style w:type="character" w:customStyle="1" w:styleId="DeltaViewInsertion">
    <w:name w:val="DeltaView Insertion"/>
    <w:uiPriority w:val="99"/>
    <w:rsid w:val="00F351E6"/>
    <w:rPr>
      <w:b/>
      <w:i/>
      <w:spacing w:val="0"/>
      <w:lang w:val="el-GR"/>
    </w:rPr>
  </w:style>
  <w:style w:type="character" w:customStyle="1" w:styleId="NormalBoldChar">
    <w:name w:val="NormalBold Char"/>
    <w:uiPriority w:val="99"/>
    <w:rsid w:val="00F351E6"/>
    <w:rPr>
      <w:rFonts w:ascii="Times New Roman" w:hAnsi="Times New Roman"/>
      <w:b/>
      <w:sz w:val="24"/>
      <w:lang w:val="el-GR"/>
    </w:rPr>
  </w:style>
  <w:style w:type="character" w:styleId="EndnoteReference">
    <w:name w:val="endnote reference"/>
    <w:basedOn w:val="DefaultParagraphFont"/>
    <w:uiPriority w:val="99"/>
    <w:rsid w:val="00F351E6"/>
    <w:rPr>
      <w:rFonts w:cs="Times New Roman"/>
      <w:vertAlign w:val="superscript"/>
    </w:rPr>
  </w:style>
  <w:style w:type="paragraph" w:customStyle="1" w:styleId="ChapterTitle">
    <w:name w:val="ChapterTitle"/>
    <w:basedOn w:val="Normal"/>
    <w:next w:val="Normal"/>
    <w:uiPriority w:val="99"/>
    <w:rsid w:val="00F351E6"/>
    <w:pPr>
      <w:keepNext/>
      <w:spacing w:before="120" w:after="360" w:line="276" w:lineRule="auto"/>
      <w:jc w:val="center"/>
    </w:pPr>
    <w:rPr>
      <w:b/>
      <w:kern w:val="1"/>
      <w:szCs w:val="22"/>
      <w:lang w:val="el-GR"/>
    </w:rPr>
  </w:style>
  <w:style w:type="paragraph" w:customStyle="1" w:styleId="SectionTitle">
    <w:name w:val="SectionTitle"/>
    <w:basedOn w:val="Normal"/>
    <w:next w:val="Heading1"/>
    <w:uiPriority w:val="99"/>
    <w:rsid w:val="00F351E6"/>
    <w:pPr>
      <w:keepNext/>
      <w:spacing w:before="120" w:after="360" w:line="276" w:lineRule="auto"/>
      <w:ind w:firstLine="397"/>
      <w:jc w:val="center"/>
    </w:pPr>
    <w:rPr>
      <w:b/>
      <w:smallCaps/>
      <w:kern w:val="1"/>
      <w:sz w:val="28"/>
      <w:szCs w:val="22"/>
      <w:lang w:val="el-GR"/>
    </w:rPr>
  </w:style>
  <w:style w:type="character" w:customStyle="1" w:styleId="EndnoteTextChar1">
    <w:name w:val="Endnote Text Char1"/>
    <w:link w:val="EndnoteText"/>
    <w:uiPriority w:val="99"/>
    <w:locked/>
    <w:rsid w:val="00F351E6"/>
    <w:rPr>
      <w:rFonts w:ascii="Calibri" w:hAnsi="Calibri"/>
      <w:sz w:val="20"/>
      <w:lang w:val="en-GB" w:eastAsia="zh-CN"/>
    </w:rPr>
  </w:style>
  <w:style w:type="paragraph" w:styleId="Header">
    <w:name w:val="header"/>
    <w:basedOn w:val="Normal"/>
    <w:link w:val="HeaderChar1"/>
    <w:uiPriority w:val="99"/>
    <w:rsid w:val="00D83D1F"/>
    <w:pPr>
      <w:tabs>
        <w:tab w:val="center" w:pos="4153"/>
        <w:tab w:val="right" w:pos="8306"/>
      </w:tabs>
      <w:suppressAutoHyphens w:val="0"/>
      <w:spacing w:after="0"/>
      <w:jc w:val="left"/>
    </w:pPr>
    <w:rPr>
      <w:rFonts w:eastAsia="Calibri" w:cs="Times New Roman"/>
      <w:sz w:val="24"/>
      <w:szCs w:val="20"/>
      <w:lang w:val="el-GR" w:eastAsia="en-US"/>
    </w:rPr>
  </w:style>
  <w:style w:type="character" w:customStyle="1" w:styleId="HeaderChar">
    <w:name w:val="Header Char"/>
    <w:basedOn w:val="DefaultParagraphFont"/>
    <w:link w:val="Header"/>
    <w:uiPriority w:val="99"/>
    <w:semiHidden/>
    <w:locked/>
    <w:rsid w:val="0083587E"/>
    <w:rPr>
      <w:rFonts w:eastAsia="Times New Roman" w:cs="Calibri"/>
      <w:sz w:val="24"/>
      <w:szCs w:val="24"/>
      <w:lang w:val="en-GB" w:eastAsia="zh-CN"/>
    </w:rPr>
  </w:style>
  <w:style w:type="character" w:customStyle="1" w:styleId="HeaderChar1">
    <w:name w:val="Header Char1"/>
    <w:link w:val="Header"/>
    <w:uiPriority w:val="99"/>
    <w:locked/>
    <w:rsid w:val="00D83D1F"/>
    <w:rPr>
      <w:sz w:val="24"/>
      <w:lang w:val="el-GR" w:eastAsia="en-US"/>
    </w:rPr>
  </w:style>
  <w:style w:type="paragraph" w:styleId="Footer">
    <w:name w:val="footer"/>
    <w:basedOn w:val="Normal"/>
    <w:link w:val="FooterChar1"/>
    <w:uiPriority w:val="99"/>
    <w:rsid w:val="00D83D1F"/>
    <w:pPr>
      <w:tabs>
        <w:tab w:val="center" w:pos="4153"/>
        <w:tab w:val="right" w:pos="8306"/>
      </w:tabs>
      <w:suppressAutoHyphens w:val="0"/>
      <w:spacing w:after="0"/>
      <w:jc w:val="left"/>
    </w:pPr>
    <w:rPr>
      <w:rFonts w:eastAsia="Calibri" w:cs="Times New Roman"/>
      <w:sz w:val="24"/>
      <w:szCs w:val="20"/>
      <w:lang w:val="el-GR" w:eastAsia="en-US"/>
    </w:rPr>
  </w:style>
  <w:style w:type="character" w:customStyle="1" w:styleId="FooterChar">
    <w:name w:val="Footer Char"/>
    <w:basedOn w:val="DefaultParagraphFont"/>
    <w:link w:val="Footer"/>
    <w:uiPriority w:val="99"/>
    <w:semiHidden/>
    <w:locked/>
    <w:rsid w:val="0083587E"/>
    <w:rPr>
      <w:rFonts w:eastAsia="Times New Roman" w:cs="Calibri"/>
      <w:sz w:val="24"/>
      <w:szCs w:val="24"/>
      <w:lang w:val="en-GB" w:eastAsia="zh-CN"/>
    </w:rPr>
  </w:style>
  <w:style w:type="character" w:customStyle="1" w:styleId="FooterChar1">
    <w:name w:val="Footer Char1"/>
    <w:link w:val="Footer"/>
    <w:uiPriority w:val="99"/>
    <w:locked/>
    <w:rsid w:val="00D83D1F"/>
    <w:rPr>
      <w:sz w:val="24"/>
      <w:lang w:val="el-GR" w:eastAsia="en-US"/>
    </w:rPr>
  </w:style>
  <w:style w:type="paragraph" w:styleId="Caption">
    <w:name w:val="caption"/>
    <w:basedOn w:val="Normal"/>
    <w:next w:val="Normal"/>
    <w:uiPriority w:val="99"/>
    <w:qFormat/>
    <w:locked/>
    <w:rsid w:val="00D83D1F"/>
    <w:pPr>
      <w:suppressAutoHyphens w:val="0"/>
      <w:spacing w:after="0"/>
      <w:ind w:right="4195"/>
      <w:jc w:val="center"/>
    </w:pPr>
    <w:rPr>
      <w:rFonts w:ascii="Times New Roman" w:hAnsi="Times New Roman" w:cs="Times New Roman"/>
      <w:b/>
      <w:bCs/>
      <w:sz w:val="24"/>
      <w:lang w:val="el-GR" w:eastAsia="el-GR"/>
    </w:rPr>
  </w:style>
  <w:style w:type="character" w:styleId="Hyperlink">
    <w:name w:val="Hyperlink"/>
    <w:basedOn w:val="DefaultParagraphFont"/>
    <w:uiPriority w:val="99"/>
    <w:rsid w:val="00D83D1F"/>
    <w:rPr>
      <w:rFonts w:cs="Times New Roman"/>
      <w:color w:val="0000FF"/>
      <w:u w:val="single"/>
    </w:rPr>
  </w:style>
  <w:style w:type="paragraph" w:styleId="ListParagraph">
    <w:name w:val="List Paragraph"/>
    <w:basedOn w:val="Normal"/>
    <w:uiPriority w:val="99"/>
    <w:qFormat/>
    <w:rsid w:val="00D83D1F"/>
    <w:pPr>
      <w:spacing w:after="200"/>
      <w:ind w:left="720"/>
      <w:contextualSpacing/>
    </w:pPr>
    <w:rPr>
      <w:rFonts w:eastAsia="Calibri"/>
    </w:rPr>
  </w:style>
  <w:style w:type="character" w:styleId="Strong">
    <w:name w:val="Strong"/>
    <w:basedOn w:val="DefaultParagraphFont"/>
    <w:uiPriority w:val="99"/>
    <w:qFormat/>
    <w:locked/>
    <w:rsid w:val="00D83D1F"/>
    <w:rPr>
      <w:rFonts w:cs="Times New Roman"/>
      <w:b/>
    </w:rPr>
  </w:style>
  <w:style w:type="character" w:styleId="Emphasis">
    <w:name w:val="Emphasis"/>
    <w:basedOn w:val="DefaultParagraphFont"/>
    <w:uiPriority w:val="99"/>
    <w:qFormat/>
    <w:locked/>
    <w:rsid w:val="00D83D1F"/>
    <w:rPr>
      <w:rFonts w:cs="Times New Roman"/>
      <w:i/>
    </w:rPr>
  </w:style>
  <w:style w:type="paragraph" w:customStyle="1" w:styleId="a2">
    <w:name w:val="Παράγραφος λίστας"/>
    <w:basedOn w:val="Normal"/>
    <w:uiPriority w:val="99"/>
    <w:rsid w:val="00D83D1F"/>
    <w:pPr>
      <w:spacing w:after="200"/>
      <w:ind w:left="720"/>
      <w:contextualSpacing/>
    </w:pPr>
    <w:rPr>
      <w:rFonts w:eastAsia="Calibri"/>
    </w:rPr>
  </w:style>
  <w:style w:type="paragraph" w:styleId="BodyText">
    <w:name w:val="Body Text"/>
    <w:basedOn w:val="Normal"/>
    <w:link w:val="BodyTextChar"/>
    <w:uiPriority w:val="99"/>
    <w:rsid w:val="00D83D1F"/>
    <w:pPr>
      <w:widowControl w:val="0"/>
      <w:suppressAutoHyphens w:val="0"/>
      <w:autoSpaceDE w:val="0"/>
      <w:autoSpaceDN w:val="0"/>
      <w:spacing w:after="0"/>
      <w:jc w:val="left"/>
    </w:pPr>
    <w:rPr>
      <w:rFonts w:ascii="Palatino Linotype" w:eastAsia="Calibri" w:hAnsi="Palatino Linotype" w:cs="Palatino Linotype"/>
      <w:sz w:val="20"/>
      <w:szCs w:val="20"/>
      <w:lang w:val="el-GR" w:eastAsia="el-GR"/>
    </w:rPr>
  </w:style>
  <w:style w:type="character" w:customStyle="1" w:styleId="BodyTextChar">
    <w:name w:val="Body Text Char"/>
    <w:basedOn w:val="DefaultParagraphFont"/>
    <w:link w:val="BodyText"/>
    <w:uiPriority w:val="99"/>
    <w:semiHidden/>
    <w:locked/>
    <w:rsid w:val="0083587E"/>
    <w:rPr>
      <w:rFonts w:eastAsia="Times New Roman" w:cs="Calibri"/>
      <w:sz w:val="24"/>
      <w:szCs w:val="24"/>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19</Pages>
  <Words>3543</Words>
  <Characters>19138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subject/>
  <dc:creator>retsina</dc:creator>
  <cp:keywords/>
  <dc:description/>
  <cp:lastModifiedBy>tziliou</cp:lastModifiedBy>
  <cp:revision>4</cp:revision>
  <cp:lastPrinted>2019-03-21T07:28:00Z</cp:lastPrinted>
  <dcterms:created xsi:type="dcterms:W3CDTF">2019-04-16T11:51:00Z</dcterms:created>
  <dcterms:modified xsi:type="dcterms:W3CDTF">2019-05-24T08:07:00Z</dcterms:modified>
</cp:coreProperties>
</file>